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DF90A" w14:textId="77777777" w:rsidR="00147EDF" w:rsidRPr="001F5EFA" w:rsidRDefault="00147EDF">
      <w:pPr>
        <w:pStyle w:val="Titel"/>
        <w:rPr>
          <w:rFonts w:ascii="Times New Roman" w:hAnsi="Times New Roman" w:cs="Times New Roman"/>
          <w:i/>
          <w:color w:val="404040"/>
          <w:sz w:val="96"/>
        </w:rPr>
      </w:pPr>
      <w:bookmarkStart w:id="0" w:name="_GoBack"/>
      <w:bookmarkEnd w:id="0"/>
    </w:p>
    <w:p w14:paraId="1017A1AB" w14:textId="77777777" w:rsidR="00E9792B" w:rsidRPr="005D1A27" w:rsidRDefault="00E9792B">
      <w:pPr>
        <w:pStyle w:val="Titel"/>
        <w:rPr>
          <w:rFonts w:ascii="Calibri" w:hAnsi="Calibri" w:cs="Calibri"/>
          <w:sz w:val="96"/>
        </w:rPr>
      </w:pPr>
      <w:r w:rsidRPr="005D1A27">
        <w:rPr>
          <w:rFonts w:ascii="Calibri" w:hAnsi="Calibri" w:cs="Calibri"/>
          <w:sz w:val="96"/>
        </w:rPr>
        <w:t>Hygieneplan</w:t>
      </w:r>
    </w:p>
    <w:p w14:paraId="75A1D6F7" w14:textId="77777777" w:rsidR="00E9792B" w:rsidRPr="00361CA9" w:rsidRDefault="00361CA9">
      <w:pPr>
        <w:pStyle w:val="Titel"/>
        <w:rPr>
          <w:rFonts w:ascii="Calibri" w:hAnsi="Calibri" w:cs="Calibri"/>
          <w:b w:val="0"/>
          <w:sz w:val="52"/>
          <w:szCs w:val="36"/>
        </w:rPr>
      </w:pPr>
      <w:r w:rsidRPr="00361CA9">
        <w:rPr>
          <w:rFonts w:ascii="Calibri" w:hAnsi="Calibri" w:cs="Calibri"/>
          <w:b w:val="0"/>
          <w:sz w:val="52"/>
          <w:szCs w:val="36"/>
        </w:rPr>
        <w:t>Corona-Pandemie 2020</w:t>
      </w:r>
    </w:p>
    <w:p w14:paraId="5CC0AFC3" w14:textId="77777777" w:rsidR="00E52A3A" w:rsidRDefault="00E52A3A">
      <w:pPr>
        <w:rPr>
          <w:rFonts w:ascii="Arial" w:hAnsi="Arial" w:cs="Arial"/>
          <w:sz w:val="40"/>
        </w:rPr>
      </w:pPr>
    </w:p>
    <w:p w14:paraId="6723AEF8" w14:textId="77777777" w:rsidR="00E9792B" w:rsidRDefault="00E9792B">
      <w:pPr>
        <w:rPr>
          <w:rFonts w:ascii="Arial" w:hAnsi="Arial" w:cs="Arial"/>
          <w:sz w:val="40"/>
        </w:rPr>
      </w:pPr>
    </w:p>
    <w:p w14:paraId="5EFC45D8" w14:textId="77777777" w:rsidR="00E9792B" w:rsidRDefault="00E9792B">
      <w:pPr>
        <w:rPr>
          <w:rFonts w:ascii="Arial" w:hAnsi="Arial" w:cs="Arial"/>
          <w:sz w:val="40"/>
        </w:rPr>
      </w:pPr>
    </w:p>
    <w:p w14:paraId="0F1062F0" w14:textId="77777777" w:rsidR="00E9792B" w:rsidRPr="00AA5CF6" w:rsidRDefault="00E9792B" w:rsidP="00E9792B">
      <w:pPr>
        <w:jc w:val="center"/>
        <w:rPr>
          <w:rFonts w:ascii="Arial" w:hAnsi="Arial" w:cs="Arial"/>
          <w:sz w:val="32"/>
        </w:rPr>
      </w:pPr>
      <w:r w:rsidRPr="00AA5CF6">
        <w:rPr>
          <w:rFonts w:ascii="Arial" w:hAnsi="Arial" w:cs="Arial"/>
          <w:sz w:val="32"/>
        </w:rPr>
        <w:t>für das</w:t>
      </w:r>
    </w:p>
    <w:p w14:paraId="02B04125" w14:textId="7F7B3FA2" w:rsidR="00E9792B" w:rsidRPr="006B671F" w:rsidRDefault="00365191" w:rsidP="00E9792B">
      <w:pPr>
        <w:jc w:val="center"/>
        <w:rPr>
          <w:rFonts w:ascii="Arial" w:hAnsi="Arial" w:cs="Arial"/>
          <w:sz w:val="72"/>
        </w:rPr>
      </w:pPr>
      <w:r w:rsidRPr="006B671F">
        <w:rPr>
          <w:rFonts w:ascii="Arial" w:hAnsi="Arial" w:cs="Arial"/>
          <w:sz w:val="72"/>
        </w:rPr>
        <w:t>Freibad Arnstorf</w:t>
      </w:r>
    </w:p>
    <w:p w14:paraId="3EBFE582" w14:textId="3AB47B0C" w:rsidR="00E9792B" w:rsidRPr="006B671F" w:rsidRDefault="00365191" w:rsidP="00E9792B">
      <w:pPr>
        <w:jc w:val="center"/>
        <w:rPr>
          <w:rFonts w:ascii="Arial" w:hAnsi="Arial" w:cs="Arial"/>
          <w:sz w:val="40"/>
        </w:rPr>
      </w:pPr>
      <w:r w:rsidRPr="006B671F">
        <w:rPr>
          <w:rFonts w:ascii="Arial" w:hAnsi="Arial" w:cs="Arial"/>
          <w:sz w:val="40"/>
        </w:rPr>
        <w:t>Wiesenstraße 6</w:t>
      </w:r>
    </w:p>
    <w:p w14:paraId="62D4877D" w14:textId="5EABBE3B" w:rsidR="00AA5CF6" w:rsidRDefault="00AF2604" w:rsidP="00E9792B">
      <w:pPr>
        <w:jc w:val="center"/>
        <w:rPr>
          <w:rFonts w:ascii="Arial" w:hAnsi="Arial" w:cs="Arial"/>
          <w:sz w:val="40"/>
        </w:rPr>
      </w:pPr>
      <w:r w:rsidRPr="006B671F">
        <w:rPr>
          <w:rFonts w:ascii="Arial" w:hAnsi="Arial" w:cs="Arial"/>
          <w:sz w:val="40"/>
        </w:rPr>
        <w:t>9</w:t>
      </w:r>
      <w:r w:rsidR="00365191" w:rsidRPr="006B671F">
        <w:rPr>
          <w:rFonts w:ascii="Arial" w:hAnsi="Arial" w:cs="Arial"/>
          <w:sz w:val="40"/>
        </w:rPr>
        <w:t>4424 Arnstorf</w:t>
      </w:r>
    </w:p>
    <w:p w14:paraId="0E5EC066" w14:textId="77777777" w:rsidR="00E9792B" w:rsidRDefault="00E9792B">
      <w:pPr>
        <w:rPr>
          <w:rFonts w:ascii="Arial" w:hAnsi="Arial" w:cs="Arial"/>
          <w:sz w:val="40"/>
        </w:rPr>
      </w:pPr>
    </w:p>
    <w:p w14:paraId="14AC9D6F" w14:textId="2BB419E5" w:rsidR="00854905" w:rsidRDefault="00854905">
      <w:pPr>
        <w:rPr>
          <w:rFonts w:ascii="Arial" w:hAnsi="Arial" w:cs="Arial"/>
          <w:sz w:val="40"/>
        </w:rPr>
      </w:pPr>
    </w:p>
    <w:p w14:paraId="1F43403D" w14:textId="23D85EEF" w:rsidR="00854905" w:rsidRDefault="00854905">
      <w:pPr>
        <w:rPr>
          <w:rFonts w:ascii="Arial" w:hAnsi="Arial" w:cs="Arial"/>
          <w:sz w:val="40"/>
        </w:rPr>
      </w:pPr>
    </w:p>
    <w:p w14:paraId="3EBEBD2F" w14:textId="366C7D0E" w:rsidR="00854905" w:rsidRDefault="00854905">
      <w:pPr>
        <w:rPr>
          <w:rFonts w:ascii="Arial" w:hAnsi="Arial" w:cs="Arial"/>
          <w:sz w:val="40"/>
        </w:rPr>
      </w:pPr>
    </w:p>
    <w:p w14:paraId="7B0658C6" w14:textId="3D88AA34" w:rsidR="00854905" w:rsidRDefault="00854905">
      <w:pPr>
        <w:rPr>
          <w:rFonts w:ascii="Arial" w:hAnsi="Arial" w:cs="Arial"/>
          <w:sz w:val="40"/>
        </w:rPr>
      </w:pPr>
    </w:p>
    <w:p w14:paraId="3EF6538C" w14:textId="77777777" w:rsidR="00854905" w:rsidRDefault="00854905">
      <w:pPr>
        <w:rPr>
          <w:rFonts w:ascii="Arial" w:hAnsi="Arial" w:cs="Arial"/>
          <w:sz w:val="40"/>
        </w:rPr>
      </w:pPr>
    </w:p>
    <w:p w14:paraId="020D420D" w14:textId="2A8713B4" w:rsidR="00854905" w:rsidRDefault="00854905">
      <w:pPr>
        <w:rPr>
          <w:rFonts w:ascii="Arial" w:hAnsi="Arial" w:cs="Arial"/>
          <w:sz w:val="40"/>
        </w:rPr>
      </w:pPr>
    </w:p>
    <w:p w14:paraId="6241FC47" w14:textId="77777777" w:rsidR="00854905" w:rsidRDefault="00854905">
      <w:pPr>
        <w:rPr>
          <w:rFonts w:ascii="Arial" w:hAnsi="Arial" w:cs="Arial"/>
          <w:sz w:val="40"/>
        </w:rPr>
      </w:pPr>
    </w:p>
    <w:p w14:paraId="6472FDFF" w14:textId="77777777" w:rsidR="00854905" w:rsidRDefault="00854905">
      <w:pPr>
        <w:rPr>
          <w:rFonts w:ascii="Arial" w:hAnsi="Arial" w:cs="Arial"/>
          <w:sz w:val="40"/>
        </w:rPr>
      </w:pPr>
    </w:p>
    <w:p w14:paraId="646BDAAA" w14:textId="77777777" w:rsidR="00AA5CF6" w:rsidRPr="00F0328F" w:rsidRDefault="00364C77">
      <w:pPr>
        <w:rPr>
          <w:rFonts w:ascii="Calibri" w:hAnsi="Calibri" w:cs="Calibri"/>
          <w:sz w:val="24"/>
          <w:szCs w:val="18"/>
        </w:rPr>
      </w:pPr>
      <w:r w:rsidRPr="00F0328F">
        <w:rPr>
          <w:rFonts w:ascii="Calibri" w:hAnsi="Calibri" w:cs="Calibri"/>
          <w:sz w:val="24"/>
          <w:szCs w:val="18"/>
        </w:rPr>
        <w:lastRenderedPageBreak/>
        <w:t xml:space="preserve">Diese </w:t>
      </w:r>
      <w:r w:rsidR="00361CA9" w:rsidRPr="00F0328F">
        <w:rPr>
          <w:rFonts w:ascii="Calibri" w:hAnsi="Calibri" w:cs="Calibri"/>
          <w:sz w:val="24"/>
          <w:szCs w:val="18"/>
        </w:rPr>
        <w:t>Hygieneplan zur Corona-Pandemie</w:t>
      </w:r>
      <w:r w:rsidRPr="00F0328F">
        <w:rPr>
          <w:rFonts w:ascii="Calibri" w:hAnsi="Calibri" w:cs="Calibri"/>
          <w:sz w:val="24"/>
          <w:szCs w:val="18"/>
        </w:rPr>
        <w:t xml:space="preserve"> wurde </w:t>
      </w:r>
      <w:r w:rsidR="00AA5CF6" w:rsidRPr="00F0328F">
        <w:rPr>
          <w:rFonts w:ascii="Calibri" w:hAnsi="Calibri" w:cs="Calibri"/>
          <w:sz w:val="24"/>
          <w:szCs w:val="18"/>
        </w:rPr>
        <w:t>erstellt von:</w:t>
      </w:r>
    </w:p>
    <w:p w14:paraId="18B0A405" w14:textId="77777777" w:rsidR="00AA5CF6" w:rsidRPr="00F0328F" w:rsidRDefault="00AA5CF6">
      <w:pPr>
        <w:rPr>
          <w:rFonts w:ascii="Calibri" w:hAnsi="Calibri" w:cs="Calibri"/>
          <w:sz w:val="20"/>
          <w:szCs w:val="18"/>
        </w:rPr>
      </w:pPr>
    </w:p>
    <w:p w14:paraId="4B911BBF" w14:textId="113C65B7" w:rsidR="00AA5CF6" w:rsidRDefault="00AA5CF6" w:rsidP="001F7555">
      <w:pPr>
        <w:ind w:left="1134"/>
        <w:rPr>
          <w:rFonts w:ascii="Calibri" w:hAnsi="Calibri" w:cs="Calibri"/>
          <w:sz w:val="24"/>
          <w:szCs w:val="18"/>
        </w:rPr>
      </w:pPr>
      <w:r w:rsidRPr="00F0328F">
        <w:rPr>
          <w:rFonts w:ascii="Calibri" w:hAnsi="Calibri" w:cs="Calibri"/>
          <w:sz w:val="24"/>
          <w:szCs w:val="18"/>
        </w:rPr>
        <w:t xml:space="preserve">Dr. Dirk P. Dygutsch </w:t>
      </w:r>
      <w:r w:rsidRPr="00F0328F">
        <w:rPr>
          <w:rFonts w:ascii="Calibri" w:hAnsi="Calibri" w:cs="Calibri"/>
          <w:sz w:val="24"/>
          <w:szCs w:val="18"/>
        </w:rPr>
        <w:tab/>
      </w:r>
      <w:r w:rsidRPr="00F0328F">
        <w:rPr>
          <w:rFonts w:ascii="Calibri" w:hAnsi="Calibri" w:cs="Calibri"/>
          <w:sz w:val="24"/>
          <w:szCs w:val="18"/>
        </w:rPr>
        <w:tab/>
      </w:r>
      <w:r w:rsidR="001F7555" w:rsidRPr="00F0328F">
        <w:rPr>
          <w:rFonts w:ascii="Calibri" w:hAnsi="Calibri" w:cs="Calibri"/>
          <w:sz w:val="24"/>
          <w:szCs w:val="18"/>
        </w:rPr>
        <w:tab/>
      </w:r>
      <w:r w:rsidRPr="00F0328F">
        <w:rPr>
          <w:rFonts w:ascii="Calibri" w:hAnsi="Calibri" w:cs="Calibri"/>
          <w:sz w:val="24"/>
          <w:szCs w:val="18"/>
        </w:rPr>
        <w:t>Dr. Nüsken Chemie GmbH</w:t>
      </w:r>
    </w:p>
    <w:p w14:paraId="5516D06E" w14:textId="2DFC9170" w:rsidR="00365191" w:rsidRPr="00F0328F" w:rsidRDefault="00365191" w:rsidP="001F7555">
      <w:pPr>
        <w:ind w:left="1134"/>
        <w:rPr>
          <w:rFonts w:ascii="Calibri" w:hAnsi="Calibri" w:cs="Calibri"/>
          <w:sz w:val="24"/>
          <w:szCs w:val="18"/>
        </w:rPr>
      </w:pPr>
      <w:r>
        <w:rPr>
          <w:rFonts w:ascii="Calibri" w:hAnsi="Calibri" w:cs="Calibri"/>
          <w:sz w:val="24"/>
          <w:szCs w:val="18"/>
        </w:rPr>
        <w:t>Josef Zitzelsberger</w:t>
      </w:r>
    </w:p>
    <w:p w14:paraId="024D5392" w14:textId="77777777" w:rsidR="001F7555" w:rsidRPr="00F0328F" w:rsidRDefault="001F7555">
      <w:pPr>
        <w:rPr>
          <w:rFonts w:ascii="Calibri" w:hAnsi="Calibri" w:cs="Calibri"/>
          <w:sz w:val="24"/>
          <w:szCs w:val="18"/>
        </w:rPr>
      </w:pPr>
      <w:r w:rsidRPr="00F0328F">
        <w:rPr>
          <w:rFonts w:ascii="Calibri" w:hAnsi="Calibri" w:cs="Calibri"/>
          <w:sz w:val="24"/>
          <w:szCs w:val="18"/>
        </w:rPr>
        <w:t>Bei Änderungen sind die jeweilige Versionsnummer und das Datum anzupassen. Alle im Umlauf befindl</w:t>
      </w:r>
      <w:r w:rsidRPr="00F0328F">
        <w:rPr>
          <w:rFonts w:ascii="Calibri" w:hAnsi="Calibri" w:cs="Calibri"/>
          <w:sz w:val="24"/>
          <w:szCs w:val="18"/>
        </w:rPr>
        <w:t>i</w:t>
      </w:r>
      <w:r w:rsidRPr="00F0328F">
        <w:rPr>
          <w:rFonts w:ascii="Calibri" w:hAnsi="Calibri" w:cs="Calibri"/>
          <w:sz w:val="24"/>
          <w:szCs w:val="18"/>
        </w:rPr>
        <w:t>chen Exemplare sind vollständig auszutauschen. Der Austausch einzelner Seiten ist nicht gestattet. Ve</w:t>
      </w:r>
      <w:r w:rsidRPr="00F0328F">
        <w:rPr>
          <w:rFonts w:ascii="Calibri" w:hAnsi="Calibri" w:cs="Calibri"/>
          <w:sz w:val="24"/>
          <w:szCs w:val="18"/>
        </w:rPr>
        <w:t>r</w:t>
      </w:r>
      <w:r w:rsidRPr="00F0328F">
        <w:rPr>
          <w:rFonts w:ascii="Calibri" w:hAnsi="Calibri" w:cs="Calibri"/>
          <w:sz w:val="24"/>
          <w:szCs w:val="18"/>
        </w:rPr>
        <w:t>sionen sind nur dann gültig, wenn sie geprüft und freigegeben wurden.</w:t>
      </w:r>
    </w:p>
    <w:p w14:paraId="6B8BB166" w14:textId="0AF006B7" w:rsidR="00364C77" w:rsidRDefault="00364C77">
      <w:pPr>
        <w:rPr>
          <w:rFonts w:ascii="Calibri" w:hAnsi="Calibri" w:cs="Calibri"/>
          <w:sz w:val="28"/>
        </w:rPr>
      </w:pPr>
    </w:p>
    <w:p w14:paraId="353E60B0" w14:textId="35102158" w:rsidR="00854905" w:rsidRDefault="00854905">
      <w:pPr>
        <w:rPr>
          <w:rFonts w:ascii="Calibri" w:hAnsi="Calibri" w:cs="Calibri"/>
          <w:sz w:val="28"/>
        </w:rPr>
      </w:pPr>
    </w:p>
    <w:p w14:paraId="46DC0BE7" w14:textId="02C17C15" w:rsidR="00854905" w:rsidRDefault="00854905">
      <w:pPr>
        <w:rPr>
          <w:rFonts w:ascii="Calibri" w:hAnsi="Calibri" w:cs="Calibri"/>
          <w:sz w:val="28"/>
        </w:rPr>
      </w:pPr>
    </w:p>
    <w:p w14:paraId="53C1D8F7" w14:textId="4EAD636F" w:rsidR="00854905" w:rsidRDefault="00854905">
      <w:pPr>
        <w:rPr>
          <w:rFonts w:ascii="Calibri" w:hAnsi="Calibri" w:cs="Calibri"/>
          <w:sz w:val="28"/>
        </w:rPr>
      </w:pPr>
    </w:p>
    <w:p w14:paraId="6CCC72C9" w14:textId="7A5C8493" w:rsidR="00854905" w:rsidRDefault="00854905">
      <w:pPr>
        <w:rPr>
          <w:rFonts w:ascii="Calibri" w:hAnsi="Calibri" w:cs="Calibri"/>
          <w:sz w:val="28"/>
        </w:rPr>
      </w:pPr>
    </w:p>
    <w:p w14:paraId="4A56E979" w14:textId="03479A5B" w:rsidR="00854905" w:rsidRDefault="00854905">
      <w:pPr>
        <w:rPr>
          <w:rFonts w:ascii="Calibri" w:hAnsi="Calibri" w:cs="Calibri"/>
          <w:sz w:val="28"/>
        </w:rPr>
      </w:pPr>
    </w:p>
    <w:p w14:paraId="6CF94EE7" w14:textId="3354D674" w:rsidR="00854905" w:rsidRDefault="00854905">
      <w:pPr>
        <w:rPr>
          <w:rFonts w:ascii="Calibri" w:hAnsi="Calibri" w:cs="Calibri"/>
          <w:sz w:val="28"/>
        </w:rPr>
      </w:pPr>
    </w:p>
    <w:p w14:paraId="58B3E526" w14:textId="77777777" w:rsidR="00854905" w:rsidRDefault="00854905">
      <w:pPr>
        <w:rPr>
          <w:rFonts w:ascii="Calibri" w:hAnsi="Calibri" w:cs="Calibri"/>
          <w:sz w:val="28"/>
        </w:rPr>
      </w:pPr>
    </w:p>
    <w:p w14:paraId="5DC18EFA" w14:textId="77777777" w:rsidR="00854905" w:rsidRPr="005552EF" w:rsidRDefault="00854905">
      <w:pPr>
        <w:rPr>
          <w:rFonts w:ascii="Calibri" w:hAnsi="Calibri" w:cs="Calibri"/>
          <w:sz w:val="28"/>
        </w:rPr>
      </w:pPr>
    </w:p>
    <w:p w14:paraId="69217A16" w14:textId="77777777" w:rsidR="00364C77" w:rsidRPr="005552EF" w:rsidRDefault="00364C77">
      <w:pPr>
        <w:rPr>
          <w:rFonts w:ascii="Calibri" w:hAnsi="Calibri" w:cs="Calibri"/>
          <w:b/>
          <w:sz w:val="32"/>
        </w:rPr>
      </w:pPr>
      <w:r w:rsidRPr="005552EF">
        <w:rPr>
          <w:rFonts w:ascii="Calibri" w:hAnsi="Calibri" w:cs="Calibri"/>
          <w:b/>
          <w:sz w:val="32"/>
        </w:rPr>
        <w:t>Prüfung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09"/>
        <w:gridCol w:w="4000"/>
      </w:tblGrid>
      <w:tr w:rsidR="001F7555" w:rsidRPr="0013665E" w14:paraId="49BC6416" w14:textId="77777777" w:rsidTr="005552EF">
        <w:tc>
          <w:tcPr>
            <w:tcW w:w="3936" w:type="dxa"/>
            <w:tcBorders>
              <w:bottom w:val="single" w:sz="4" w:space="0" w:color="auto"/>
            </w:tcBorders>
            <w:shd w:val="clear" w:color="auto" w:fill="auto"/>
          </w:tcPr>
          <w:p w14:paraId="44557B47" w14:textId="77777777" w:rsidR="001F7555" w:rsidRPr="0013665E" w:rsidRDefault="001F7555">
            <w:pPr>
              <w:rPr>
                <w:rFonts w:ascii="Calibri" w:hAnsi="Calibri" w:cs="Calibri"/>
                <w:sz w:val="48"/>
              </w:rPr>
            </w:pPr>
          </w:p>
        </w:tc>
        <w:tc>
          <w:tcPr>
            <w:tcW w:w="2409" w:type="dxa"/>
            <w:tcBorders>
              <w:bottom w:val="single" w:sz="4" w:space="0" w:color="auto"/>
            </w:tcBorders>
            <w:shd w:val="clear" w:color="auto" w:fill="auto"/>
          </w:tcPr>
          <w:p w14:paraId="1E67321B" w14:textId="77777777" w:rsidR="001F7555" w:rsidRPr="0013665E" w:rsidRDefault="001F7555">
            <w:pPr>
              <w:rPr>
                <w:rFonts w:ascii="Calibri" w:hAnsi="Calibri" w:cs="Calibri"/>
                <w:sz w:val="48"/>
              </w:rPr>
            </w:pPr>
          </w:p>
        </w:tc>
        <w:tc>
          <w:tcPr>
            <w:tcW w:w="4000" w:type="dxa"/>
            <w:tcBorders>
              <w:bottom w:val="single" w:sz="4" w:space="0" w:color="auto"/>
            </w:tcBorders>
            <w:shd w:val="clear" w:color="auto" w:fill="auto"/>
          </w:tcPr>
          <w:p w14:paraId="77F9EB14" w14:textId="77777777" w:rsidR="001F7555" w:rsidRPr="0013665E" w:rsidRDefault="001F7555">
            <w:pPr>
              <w:rPr>
                <w:rFonts w:ascii="Calibri" w:hAnsi="Calibri" w:cs="Calibri"/>
                <w:sz w:val="48"/>
              </w:rPr>
            </w:pPr>
          </w:p>
        </w:tc>
      </w:tr>
      <w:tr w:rsidR="001F7555" w:rsidRPr="005552EF" w14:paraId="5FD76FD2" w14:textId="77777777" w:rsidTr="005552EF">
        <w:tc>
          <w:tcPr>
            <w:tcW w:w="3936" w:type="dxa"/>
            <w:tcBorders>
              <w:top w:val="single" w:sz="4" w:space="0" w:color="auto"/>
              <w:left w:val="nil"/>
              <w:bottom w:val="nil"/>
              <w:right w:val="nil"/>
            </w:tcBorders>
            <w:shd w:val="clear" w:color="auto" w:fill="auto"/>
          </w:tcPr>
          <w:p w14:paraId="5B5889B7" w14:textId="77777777" w:rsidR="001F7555" w:rsidRPr="005552EF" w:rsidRDefault="001F7555" w:rsidP="005552EF">
            <w:pPr>
              <w:jc w:val="center"/>
              <w:rPr>
                <w:rFonts w:ascii="Calibri" w:hAnsi="Calibri" w:cs="Calibri"/>
              </w:rPr>
            </w:pPr>
            <w:r w:rsidRPr="005552EF">
              <w:rPr>
                <w:rFonts w:ascii="Calibri" w:hAnsi="Calibri" w:cs="Calibri"/>
              </w:rPr>
              <w:t>Name</w:t>
            </w:r>
          </w:p>
        </w:tc>
        <w:tc>
          <w:tcPr>
            <w:tcW w:w="2409" w:type="dxa"/>
            <w:tcBorders>
              <w:top w:val="single" w:sz="4" w:space="0" w:color="auto"/>
              <w:left w:val="nil"/>
              <w:bottom w:val="nil"/>
              <w:right w:val="nil"/>
            </w:tcBorders>
            <w:shd w:val="clear" w:color="auto" w:fill="auto"/>
          </w:tcPr>
          <w:p w14:paraId="6EA816A2" w14:textId="77777777" w:rsidR="001F7555" w:rsidRPr="005552EF" w:rsidRDefault="001F7555" w:rsidP="005552EF">
            <w:pPr>
              <w:jc w:val="center"/>
              <w:rPr>
                <w:rFonts w:ascii="Calibri" w:hAnsi="Calibri" w:cs="Calibri"/>
              </w:rPr>
            </w:pPr>
            <w:r w:rsidRPr="005552EF">
              <w:rPr>
                <w:rFonts w:ascii="Calibri" w:hAnsi="Calibri" w:cs="Calibri"/>
              </w:rPr>
              <w:t>Datum</w:t>
            </w:r>
          </w:p>
        </w:tc>
        <w:tc>
          <w:tcPr>
            <w:tcW w:w="4000" w:type="dxa"/>
            <w:tcBorders>
              <w:top w:val="single" w:sz="4" w:space="0" w:color="auto"/>
              <w:left w:val="nil"/>
              <w:bottom w:val="nil"/>
              <w:right w:val="nil"/>
            </w:tcBorders>
            <w:shd w:val="clear" w:color="auto" w:fill="auto"/>
          </w:tcPr>
          <w:p w14:paraId="417926EF" w14:textId="77777777" w:rsidR="001F7555" w:rsidRPr="005552EF" w:rsidRDefault="001F7555" w:rsidP="005552EF">
            <w:pPr>
              <w:jc w:val="center"/>
              <w:rPr>
                <w:rFonts w:ascii="Calibri" w:hAnsi="Calibri" w:cs="Calibri"/>
              </w:rPr>
            </w:pPr>
            <w:r w:rsidRPr="005552EF">
              <w:rPr>
                <w:rFonts w:ascii="Calibri" w:hAnsi="Calibri" w:cs="Calibri"/>
              </w:rPr>
              <w:t>Unterschrift</w:t>
            </w:r>
          </w:p>
        </w:tc>
      </w:tr>
    </w:tbl>
    <w:p w14:paraId="66E9B2B0" w14:textId="77777777" w:rsidR="001F7555" w:rsidRPr="005552EF" w:rsidRDefault="001F7555">
      <w:pPr>
        <w:rPr>
          <w:rFonts w:ascii="Calibri" w:hAnsi="Calibri" w:cs="Calibri"/>
          <w:sz w:val="28"/>
        </w:rPr>
      </w:pPr>
    </w:p>
    <w:p w14:paraId="2E78FD41" w14:textId="77777777" w:rsidR="00364C77" w:rsidRPr="005552EF" w:rsidRDefault="00364C77">
      <w:pPr>
        <w:rPr>
          <w:rFonts w:ascii="Calibri" w:hAnsi="Calibri" w:cs="Calibri"/>
          <w:b/>
          <w:sz w:val="32"/>
        </w:rPr>
      </w:pPr>
      <w:r w:rsidRPr="005552EF">
        <w:rPr>
          <w:rFonts w:ascii="Calibri" w:hAnsi="Calibri" w:cs="Calibri"/>
          <w:b/>
          <w:sz w:val="32"/>
        </w:rPr>
        <w:t>Freigabe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09"/>
        <w:gridCol w:w="4000"/>
      </w:tblGrid>
      <w:tr w:rsidR="001F7555" w:rsidRPr="0013665E" w14:paraId="06AC3E7F" w14:textId="77777777" w:rsidTr="005552EF">
        <w:tc>
          <w:tcPr>
            <w:tcW w:w="3936" w:type="dxa"/>
            <w:tcBorders>
              <w:bottom w:val="single" w:sz="4" w:space="0" w:color="auto"/>
            </w:tcBorders>
            <w:shd w:val="clear" w:color="auto" w:fill="auto"/>
          </w:tcPr>
          <w:p w14:paraId="72986EFE" w14:textId="77777777" w:rsidR="001F7555" w:rsidRPr="0013665E" w:rsidRDefault="001F7555" w:rsidP="009315DC">
            <w:pPr>
              <w:rPr>
                <w:rFonts w:ascii="Calibri" w:hAnsi="Calibri" w:cs="Calibri"/>
                <w:sz w:val="48"/>
              </w:rPr>
            </w:pPr>
          </w:p>
        </w:tc>
        <w:tc>
          <w:tcPr>
            <w:tcW w:w="2409" w:type="dxa"/>
            <w:tcBorders>
              <w:bottom w:val="single" w:sz="4" w:space="0" w:color="auto"/>
            </w:tcBorders>
            <w:shd w:val="clear" w:color="auto" w:fill="auto"/>
          </w:tcPr>
          <w:p w14:paraId="5CE6F1F2" w14:textId="77777777" w:rsidR="001F7555" w:rsidRPr="0013665E" w:rsidRDefault="001F7555" w:rsidP="009315DC">
            <w:pPr>
              <w:rPr>
                <w:rFonts w:ascii="Calibri" w:hAnsi="Calibri" w:cs="Calibri"/>
                <w:sz w:val="48"/>
              </w:rPr>
            </w:pPr>
          </w:p>
        </w:tc>
        <w:tc>
          <w:tcPr>
            <w:tcW w:w="4000" w:type="dxa"/>
            <w:tcBorders>
              <w:bottom w:val="single" w:sz="4" w:space="0" w:color="auto"/>
            </w:tcBorders>
            <w:shd w:val="clear" w:color="auto" w:fill="auto"/>
          </w:tcPr>
          <w:p w14:paraId="22DCAB81" w14:textId="77777777" w:rsidR="001F7555" w:rsidRPr="0013665E" w:rsidRDefault="001F7555" w:rsidP="009315DC">
            <w:pPr>
              <w:rPr>
                <w:rFonts w:ascii="Calibri" w:hAnsi="Calibri" w:cs="Calibri"/>
                <w:sz w:val="48"/>
              </w:rPr>
            </w:pPr>
          </w:p>
        </w:tc>
      </w:tr>
      <w:tr w:rsidR="001F7555" w:rsidRPr="005552EF" w14:paraId="153862BF" w14:textId="77777777" w:rsidTr="005552EF">
        <w:tc>
          <w:tcPr>
            <w:tcW w:w="3936" w:type="dxa"/>
            <w:tcBorders>
              <w:top w:val="single" w:sz="4" w:space="0" w:color="auto"/>
              <w:left w:val="nil"/>
              <w:bottom w:val="nil"/>
              <w:right w:val="nil"/>
            </w:tcBorders>
            <w:shd w:val="clear" w:color="auto" w:fill="auto"/>
          </w:tcPr>
          <w:p w14:paraId="18E63E51" w14:textId="77777777" w:rsidR="001F7555" w:rsidRPr="005552EF" w:rsidRDefault="001F7555" w:rsidP="005552EF">
            <w:pPr>
              <w:jc w:val="center"/>
              <w:rPr>
                <w:rFonts w:ascii="Calibri" w:hAnsi="Calibri" w:cs="Calibri"/>
              </w:rPr>
            </w:pPr>
            <w:r w:rsidRPr="005552EF">
              <w:rPr>
                <w:rFonts w:ascii="Calibri" w:hAnsi="Calibri" w:cs="Calibri"/>
              </w:rPr>
              <w:t>Name</w:t>
            </w:r>
          </w:p>
        </w:tc>
        <w:tc>
          <w:tcPr>
            <w:tcW w:w="2409" w:type="dxa"/>
            <w:tcBorders>
              <w:top w:val="single" w:sz="4" w:space="0" w:color="auto"/>
              <w:left w:val="nil"/>
              <w:bottom w:val="nil"/>
              <w:right w:val="nil"/>
            </w:tcBorders>
            <w:shd w:val="clear" w:color="auto" w:fill="auto"/>
          </w:tcPr>
          <w:p w14:paraId="53F17B65" w14:textId="77777777" w:rsidR="001F7555" w:rsidRPr="005552EF" w:rsidRDefault="001F7555" w:rsidP="005552EF">
            <w:pPr>
              <w:jc w:val="center"/>
              <w:rPr>
                <w:rFonts w:ascii="Calibri" w:hAnsi="Calibri" w:cs="Calibri"/>
              </w:rPr>
            </w:pPr>
            <w:r w:rsidRPr="005552EF">
              <w:rPr>
                <w:rFonts w:ascii="Calibri" w:hAnsi="Calibri" w:cs="Calibri"/>
              </w:rPr>
              <w:t>Datum</w:t>
            </w:r>
          </w:p>
        </w:tc>
        <w:tc>
          <w:tcPr>
            <w:tcW w:w="4000" w:type="dxa"/>
            <w:tcBorders>
              <w:top w:val="single" w:sz="4" w:space="0" w:color="auto"/>
              <w:left w:val="nil"/>
              <w:bottom w:val="nil"/>
              <w:right w:val="nil"/>
            </w:tcBorders>
            <w:shd w:val="clear" w:color="auto" w:fill="auto"/>
          </w:tcPr>
          <w:p w14:paraId="7217C6F4" w14:textId="77777777" w:rsidR="001F7555" w:rsidRPr="005552EF" w:rsidRDefault="001F7555" w:rsidP="005552EF">
            <w:pPr>
              <w:jc w:val="center"/>
              <w:rPr>
                <w:rFonts w:ascii="Calibri" w:hAnsi="Calibri" w:cs="Calibri"/>
              </w:rPr>
            </w:pPr>
            <w:r w:rsidRPr="005552EF">
              <w:rPr>
                <w:rFonts w:ascii="Calibri" w:hAnsi="Calibri" w:cs="Calibri"/>
              </w:rPr>
              <w:t>Unterschrift</w:t>
            </w:r>
          </w:p>
        </w:tc>
      </w:tr>
    </w:tbl>
    <w:p w14:paraId="2F3106A4" w14:textId="77777777" w:rsidR="008E0191" w:rsidRPr="005552EF" w:rsidRDefault="008E0191" w:rsidP="00AA5CF6">
      <w:pPr>
        <w:jc w:val="right"/>
        <w:rPr>
          <w:rFonts w:ascii="Calibri" w:hAnsi="Calibri" w:cs="Calibri"/>
          <w:sz w:val="28"/>
        </w:rPr>
      </w:pPr>
    </w:p>
    <w:p w14:paraId="06D87F79" w14:textId="7D5A411B" w:rsidR="00AA5CF6" w:rsidRPr="005552EF" w:rsidRDefault="001F7555" w:rsidP="001F7555">
      <w:pPr>
        <w:tabs>
          <w:tab w:val="right" w:pos="10206"/>
        </w:tabs>
        <w:rPr>
          <w:rFonts w:ascii="Calibri" w:hAnsi="Calibri" w:cs="Calibri"/>
          <w:sz w:val="28"/>
        </w:rPr>
      </w:pPr>
      <w:r w:rsidRPr="005552EF">
        <w:rPr>
          <w:rFonts w:ascii="Calibri" w:hAnsi="Calibri" w:cs="Calibri"/>
          <w:sz w:val="28"/>
        </w:rPr>
        <w:t xml:space="preserve">Version: </w:t>
      </w:r>
      <w:r w:rsidR="0070595C">
        <w:rPr>
          <w:rFonts w:ascii="Calibri" w:hAnsi="Calibri" w:cs="Calibri"/>
          <w:b/>
          <w:sz w:val="28"/>
        </w:rPr>
        <w:t>1</w:t>
      </w:r>
      <w:r w:rsidR="00365191">
        <w:rPr>
          <w:rFonts w:ascii="Calibri" w:hAnsi="Calibri" w:cs="Calibri"/>
          <w:b/>
          <w:sz w:val="28"/>
        </w:rPr>
        <w:t>.1</w:t>
      </w:r>
      <w:r w:rsidRPr="005552EF">
        <w:rPr>
          <w:rFonts w:ascii="Calibri" w:hAnsi="Calibri" w:cs="Calibri"/>
          <w:sz w:val="28"/>
        </w:rPr>
        <w:tab/>
      </w:r>
      <w:r w:rsidR="00AA5CF6" w:rsidRPr="005552EF">
        <w:rPr>
          <w:rFonts w:ascii="Calibri" w:hAnsi="Calibri" w:cs="Calibri"/>
          <w:sz w:val="28"/>
        </w:rPr>
        <w:t xml:space="preserve">Stand: </w:t>
      </w:r>
      <w:r w:rsidR="00A269CC">
        <w:rPr>
          <w:rFonts w:ascii="Calibri" w:hAnsi="Calibri" w:cs="Calibri"/>
          <w:sz w:val="28"/>
        </w:rPr>
        <w:t>0</w:t>
      </w:r>
      <w:r w:rsidR="00361CA9">
        <w:rPr>
          <w:rFonts w:ascii="Calibri" w:hAnsi="Calibri" w:cs="Calibri"/>
          <w:b/>
          <w:sz w:val="28"/>
        </w:rPr>
        <w:t>1.0</w:t>
      </w:r>
      <w:r w:rsidR="00365191">
        <w:rPr>
          <w:rFonts w:ascii="Calibri" w:hAnsi="Calibri" w:cs="Calibri"/>
          <w:b/>
          <w:sz w:val="28"/>
        </w:rPr>
        <w:t>6</w:t>
      </w:r>
      <w:r w:rsidR="00361CA9">
        <w:rPr>
          <w:rFonts w:ascii="Calibri" w:hAnsi="Calibri" w:cs="Calibri"/>
          <w:b/>
          <w:sz w:val="28"/>
        </w:rPr>
        <w:t>.2020</w:t>
      </w:r>
    </w:p>
    <w:p w14:paraId="7FE149AA" w14:textId="08BD4BFC" w:rsidR="001A0C80" w:rsidRDefault="00D80121" w:rsidP="0089718A">
      <w:pPr>
        <w:pStyle w:val="Listenabsatz"/>
        <w:ind w:left="0"/>
      </w:pPr>
      <w:r>
        <w:rPr>
          <w:rFonts w:ascii="Arial" w:hAnsi="Arial" w:cs="Arial"/>
        </w:rPr>
        <w:br w:type="page"/>
      </w:r>
      <w:r w:rsidR="001A0C80">
        <w:lastRenderedPageBreak/>
        <w:t>Inhalt</w:t>
      </w:r>
    </w:p>
    <w:p w14:paraId="00D40110" w14:textId="5BD0C8B1" w:rsidR="0077756B" w:rsidRDefault="00F71F3E">
      <w:pPr>
        <w:pStyle w:val="Verzeichnis1"/>
        <w:tabs>
          <w:tab w:val="left" w:pos="440"/>
          <w:tab w:val="right" w:leader="dot" w:pos="10195"/>
        </w:tabs>
        <w:rPr>
          <w:rFonts w:asciiTheme="minorHAnsi" w:eastAsiaTheme="minorEastAsia" w:hAnsiTheme="minorHAnsi" w:cstheme="minorBidi"/>
          <w:noProof/>
        </w:rPr>
      </w:pPr>
      <w:r>
        <w:fldChar w:fldCharType="begin"/>
      </w:r>
      <w:r w:rsidR="001A0C80">
        <w:instrText xml:space="preserve"> TOC \o "1-3" \h \z \u </w:instrText>
      </w:r>
      <w:r>
        <w:fldChar w:fldCharType="separate"/>
      </w:r>
      <w:hyperlink w:anchor="_Toc40769779" w:history="1">
        <w:r w:rsidR="0077756B" w:rsidRPr="00C72073">
          <w:rPr>
            <w:rStyle w:val="Hyperlink"/>
            <w:rFonts w:ascii="Cambria" w:hAnsi="Cambria"/>
            <w:b/>
            <w:noProof/>
          </w:rPr>
          <w:t>1.</w:t>
        </w:r>
        <w:r w:rsidR="0077756B">
          <w:rPr>
            <w:rFonts w:asciiTheme="minorHAnsi" w:eastAsiaTheme="minorEastAsia" w:hAnsiTheme="minorHAnsi" w:cstheme="minorBidi"/>
            <w:noProof/>
          </w:rPr>
          <w:tab/>
        </w:r>
        <w:r w:rsidR="0077756B" w:rsidRPr="00C72073">
          <w:rPr>
            <w:rStyle w:val="Hyperlink"/>
            <w:rFonts w:ascii="Cambria" w:hAnsi="Cambria"/>
            <w:b/>
            <w:noProof/>
          </w:rPr>
          <w:t>Einleitung</w:t>
        </w:r>
        <w:r w:rsidR="0077756B">
          <w:rPr>
            <w:noProof/>
            <w:webHidden/>
          </w:rPr>
          <w:tab/>
        </w:r>
        <w:r>
          <w:rPr>
            <w:noProof/>
            <w:webHidden/>
          </w:rPr>
          <w:fldChar w:fldCharType="begin"/>
        </w:r>
        <w:r w:rsidR="0077756B">
          <w:rPr>
            <w:noProof/>
            <w:webHidden/>
          </w:rPr>
          <w:instrText xml:space="preserve"> PAGEREF _Toc40769779 \h </w:instrText>
        </w:r>
        <w:r>
          <w:rPr>
            <w:noProof/>
            <w:webHidden/>
          </w:rPr>
        </w:r>
        <w:r>
          <w:rPr>
            <w:noProof/>
            <w:webHidden/>
          </w:rPr>
          <w:fldChar w:fldCharType="separate"/>
        </w:r>
        <w:r w:rsidR="00C524E6">
          <w:rPr>
            <w:noProof/>
            <w:webHidden/>
          </w:rPr>
          <w:t>5</w:t>
        </w:r>
        <w:r>
          <w:rPr>
            <w:noProof/>
            <w:webHidden/>
          </w:rPr>
          <w:fldChar w:fldCharType="end"/>
        </w:r>
      </w:hyperlink>
    </w:p>
    <w:p w14:paraId="6039717E" w14:textId="68DDADCE" w:rsidR="0077756B" w:rsidRDefault="008B0B7B">
      <w:pPr>
        <w:pStyle w:val="Verzeichnis1"/>
        <w:tabs>
          <w:tab w:val="left" w:pos="440"/>
          <w:tab w:val="right" w:leader="dot" w:pos="10195"/>
        </w:tabs>
        <w:rPr>
          <w:rFonts w:asciiTheme="minorHAnsi" w:eastAsiaTheme="minorEastAsia" w:hAnsiTheme="minorHAnsi" w:cstheme="minorBidi"/>
          <w:noProof/>
        </w:rPr>
      </w:pPr>
      <w:hyperlink w:anchor="_Toc40769780" w:history="1">
        <w:r w:rsidR="0077756B" w:rsidRPr="00C72073">
          <w:rPr>
            <w:rStyle w:val="Hyperlink"/>
            <w:rFonts w:ascii="Cambria" w:hAnsi="Cambria"/>
            <w:b/>
            <w:noProof/>
          </w:rPr>
          <w:t>2.</w:t>
        </w:r>
        <w:r w:rsidR="0077756B">
          <w:rPr>
            <w:rFonts w:asciiTheme="minorHAnsi" w:eastAsiaTheme="minorEastAsia" w:hAnsiTheme="minorHAnsi" w:cstheme="minorBidi"/>
            <w:noProof/>
          </w:rPr>
          <w:tab/>
        </w:r>
        <w:r w:rsidR="0077756B" w:rsidRPr="00C72073">
          <w:rPr>
            <w:rStyle w:val="Hyperlink"/>
            <w:rFonts w:ascii="Cambria" w:hAnsi="Cambria"/>
            <w:b/>
            <w:noProof/>
          </w:rPr>
          <w:t>Kommunikation mit Kommunen und Gesundheitsämtern</w:t>
        </w:r>
        <w:r w:rsidR="0077756B">
          <w:rPr>
            <w:noProof/>
            <w:webHidden/>
          </w:rPr>
          <w:tab/>
        </w:r>
        <w:r w:rsidR="00F71F3E">
          <w:rPr>
            <w:noProof/>
            <w:webHidden/>
          </w:rPr>
          <w:fldChar w:fldCharType="begin"/>
        </w:r>
        <w:r w:rsidR="0077756B">
          <w:rPr>
            <w:noProof/>
            <w:webHidden/>
          </w:rPr>
          <w:instrText xml:space="preserve"> PAGEREF _Toc40769780 \h </w:instrText>
        </w:r>
        <w:r w:rsidR="00F71F3E">
          <w:rPr>
            <w:noProof/>
            <w:webHidden/>
          </w:rPr>
        </w:r>
        <w:r w:rsidR="00F71F3E">
          <w:rPr>
            <w:noProof/>
            <w:webHidden/>
          </w:rPr>
          <w:fldChar w:fldCharType="separate"/>
        </w:r>
        <w:r w:rsidR="00C524E6">
          <w:rPr>
            <w:noProof/>
            <w:webHidden/>
          </w:rPr>
          <w:t>6</w:t>
        </w:r>
        <w:r w:rsidR="00F71F3E">
          <w:rPr>
            <w:noProof/>
            <w:webHidden/>
          </w:rPr>
          <w:fldChar w:fldCharType="end"/>
        </w:r>
      </w:hyperlink>
    </w:p>
    <w:p w14:paraId="16C3CED6" w14:textId="0E03B323" w:rsidR="0077756B" w:rsidRDefault="008B0B7B">
      <w:pPr>
        <w:pStyle w:val="Verzeichnis1"/>
        <w:tabs>
          <w:tab w:val="left" w:pos="440"/>
          <w:tab w:val="right" w:leader="dot" w:pos="10195"/>
        </w:tabs>
        <w:rPr>
          <w:rFonts w:asciiTheme="minorHAnsi" w:eastAsiaTheme="minorEastAsia" w:hAnsiTheme="minorHAnsi" w:cstheme="minorBidi"/>
          <w:noProof/>
        </w:rPr>
      </w:pPr>
      <w:hyperlink w:anchor="_Toc40769781" w:history="1">
        <w:r w:rsidR="0077756B" w:rsidRPr="00C72073">
          <w:rPr>
            <w:rStyle w:val="Hyperlink"/>
            <w:rFonts w:ascii="Cambria" w:hAnsi="Cambria"/>
            <w:b/>
            <w:noProof/>
          </w:rPr>
          <w:t>3.</w:t>
        </w:r>
        <w:r w:rsidR="0077756B">
          <w:rPr>
            <w:rFonts w:asciiTheme="minorHAnsi" w:eastAsiaTheme="minorEastAsia" w:hAnsiTheme="minorHAnsi" w:cstheme="minorBidi"/>
            <w:noProof/>
          </w:rPr>
          <w:tab/>
        </w:r>
        <w:r w:rsidR="0077756B" w:rsidRPr="00C72073">
          <w:rPr>
            <w:rStyle w:val="Hyperlink"/>
            <w:rFonts w:ascii="Cambria" w:hAnsi="Cambria"/>
            <w:b/>
            <w:noProof/>
          </w:rPr>
          <w:t>Festlegung der maximal zulässigen Besucherzahlen</w:t>
        </w:r>
        <w:r w:rsidR="0077756B">
          <w:rPr>
            <w:noProof/>
            <w:webHidden/>
          </w:rPr>
          <w:tab/>
        </w:r>
        <w:r w:rsidR="00F71F3E">
          <w:rPr>
            <w:noProof/>
            <w:webHidden/>
          </w:rPr>
          <w:fldChar w:fldCharType="begin"/>
        </w:r>
        <w:r w:rsidR="0077756B">
          <w:rPr>
            <w:noProof/>
            <w:webHidden/>
          </w:rPr>
          <w:instrText xml:space="preserve"> PAGEREF _Toc40769781 \h </w:instrText>
        </w:r>
        <w:r w:rsidR="00F71F3E">
          <w:rPr>
            <w:noProof/>
            <w:webHidden/>
          </w:rPr>
        </w:r>
        <w:r w:rsidR="00F71F3E">
          <w:rPr>
            <w:noProof/>
            <w:webHidden/>
          </w:rPr>
          <w:fldChar w:fldCharType="separate"/>
        </w:r>
        <w:r w:rsidR="00C524E6">
          <w:rPr>
            <w:noProof/>
            <w:webHidden/>
          </w:rPr>
          <w:t>6</w:t>
        </w:r>
        <w:r w:rsidR="00F71F3E">
          <w:rPr>
            <w:noProof/>
            <w:webHidden/>
          </w:rPr>
          <w:fldChar w:fldCharType="end"/>
        </w:r>
      </w:hyperlink>
    </w:p>
    <w:p w14:paraId="70E2A16F" w14:textId="4AA7A4D1"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782" w:history="1">
        <w:r w:rsidR="0077756B" w:rsidRPr="00C72073">
          <w:rPr>
            <w:rStyle w:val="Hyperlink"/>
            <w:rFonts w:ascii="Cambria" w:hAnsi="Cambria"/>
            <w:b/>
            <w:noProof/>
          </w:rPr>
          <w:t>3.1</w:t>
        </w:r>
        <w:r w:rsidR="0077756B">
          <w:rPr>
            <w:rFonts w:asciiTheme="minorHAnsi" w:eastAsiaTheme="minorEastAsia" w:hAnsiTheme="minorHAnsi" w:cstheme="minorBidi"/>
            <w:noProof/>
          </w:rPr>
          <w:tab/>
        </w:r>
        <w:r w:rsidR="0077756B" w:rsidRPr="00C72073">
          <w:rPr>
            <w:rStyle w:val="Hyperlink"/>
            <w:rFonts w:ascii="Cambria" w:hAnsi="Cambria"/>
            <w:b/>
            <w:noProof/>
          </w:rPr>
          <w:t>Hallenbad</w:t>
        </w:r>
        <w:r w:rsidR="0077756B">
          <w:rPr>
            <w:noProof/>
            <w:webHidden/>
          </w:rPr>
          <w:tab/>
        </w:r>
        <w:r w:rsidR="00F71F3E">
          <w:rPr>
            <w:noProof/>
            <w:webHidden/>
          </w:rPr>
          <w:fldChar w:fldCharType="begin"/>
        </w:r>
        <w:r w:rsidR="0077756B">
          <w:rPr>
            <w:noProof/>
            <w:webHidden/>
          </w:rPr>
          <w:instrText xml:space="preserve"> PAGEREF _Toc40769782 \h </w:instrText>
        </w:r>
        <w:r w:rsidR="00F71F3E">
          <w:rPr>
            <w:noProof/>
            <w:webHidden/>
          </w:rPr>
        </w:r>
        <w:r w:rsidR="00F71F3E">
          <w:rPr>
            <w:noProof/>
            <w:webHidden/>
          </w:rPr>
          <w:fldChar w:fldCharType="separate"/>
        </w:r>
        <w:r w:rsidR="00C524E6">
          <w:rPr>
            <w:b/>
            <w:bCs/>
            <w:noProof/>
            <w:webHidden/>
          </w:rPr>
          <w:t>Fehler! Textmarke nicht definiert.</w:t>
        </w:r>
        <w:r w:rsidR="00F71F3E">
          <w:rPr>
            <w:noProof/>
            <w:webHidden/>
          </w:rPr>
          <w:fldChar w:fldCharType="end"/>
        </w:r>
      </w:hyperlink>
    </w:p>
    <w:p w14:paraId="41581A48" w14:textId="48EF157C"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783" w:history="1">
        <w:r w:rsidR="0077756B" w:rsidRPr="00C72073">
          <w:rPr>
            <w:rStyle w:val="Hyperlink"/>
            <w:rFonts w:ascii="Cambria" w:hAnsi="Cambria"/>
            <w:b/>
            <w:noProof/>
          </w:rPr>
          <w:t>3.2</w:t>
        </w:r>
        <w:r w:rsidR="0077756B">
          <w:rPr>
            <w:rFonts w:asciiTheme="minorHAnsi" w:eastAsiaTheme="minorEastAsia" w:hAnsiTheme="minorHAnsi" w:cstheme="minorBidi"/>
            <w:noProof/>
          </w:rPr>
          <w:tab/>
        </w:r>
        <w:r w:rsidR="0077756B" w:rsidRPr="00C72073">
          <w:rPr>
            <w:rStyle w:val="Hyperlink"/>
            <w:rFonts w:ascii="Cambria" w:hAnsi="Cambria"/>
            <w:b/>
            <w:noProof/>
          </w:rPr>
          <w:t>Freibad</w:t>
        </w:r>
        <w:r w:rsidR="0077756B">
          <w:rPr>
            <w:noProof/>
            <w:webHidden/>
          </w:rPr>
          <w:tab/>
        </w:r>
        <w:r w:rsidR="00F71F3E">
          <w:rPr>
            <w:noProof/>
            <w:webHidden/>
          </w:rPr>
          <w:fldChar w:fldCharType="begin"/>
        </w:r>
        <w:r w:rsidR="0077756B">
          <w:rPr>
            <w:noProof/>
            <w:webHidden/>
          </w:rPr>
          <w:instrText xml:space="preserve"> PAGEREF _Toc40769783 \h </w:instrText>
        </w:r>
        <w:r w:rsidR="00F71F3E">
          <w:rPr>
            <w:noProof/>
            <w:webHidden/>
          </w:rPr>
        </w:r>
        <w:r w:rsidR="00F71F3E">
          <w:rPr>
            <w:noProof/>
            <w:webHidden/>
          </w:rPr>
          <w:fldChar w:fldCharType="separate"/>
        </w:r>
        <w:r w:rsidR="00C524E6">
          <w:rPr>
            <w:noProof/>
            <w:webHidden/>
          </w:rPr>
          <w:t>6</w:t>
        </w:r>
        <w:r w:rsidR="00F71F3E">
          <w:rPr>
            <w:noProof/>
            <w:webHidden/>
          </w:rPr>
          <w:fldChar w:fldCharType="end"/>
        </w:r>
      </w:hyperlink>
    </w:p>
    <w:p w14:paraId="6BF518D7" w14:textId="0FADBA15" w:rsidR="0077756B" w:rsidRDefault="008B0B7B">
      <w:pPr>
        <w:pStyle w:val="Verzeichnis1"/>
        <w:tabs>
          <w:tab w:val="left" w:pos="440"/>
          <w:tab w:val="right" w:leader="dot" w:pos="10195"/>
        </w:tabs>
        <w:rPr>
          <w:rFonts w:asciiTheme="minorHAnsi" w:eastAsiaTheme="minorEastAsia" w:hAnsiTheme="minorHAnsi" w:cstheme="minorBidi"/>
          <w:noProof/>
        </w:rPr>
      </w:pPr>
      <w:hyperlink w:anchor="_Toc40769784" w:history="1">
        <w:r w:rsidR="0077756B" w:rsidRPr="00C72073">
          <w:rPr>
            <w:rStyle w:val="Hyperlink"/>
            <w:rFonts w:ascii="Cambria" w:hAnsi="Cambria"/>
            <w:b/>
            <w:noProof/>
          </w:rPr>
          <w:t>4.</w:t>
        </w:r>
        <w:r w:rsidR="0077756B">
          <w:rPr>
            <w:rFonts w:asciiTheme="minorHAnsi" w:eastAsiaTheme="minorEastAsia" w:hAnsiTheme="minorHAnsi" w:cstheme="minorBidi"/>
            <w:noProof/>
          </w:rPr>
          <w:tab/>
        </w:r>
        <w:r w:rsidR="0077756B" w:rsidRPr="00C72073">
          <w:rPr>
            <w:rStyle w:val="Hyperlink"/>
            <w:rFonts w:ascii="Cambria" w:hAnsi="Cambria"/>
            <w:b/>
            <w:noProof/>
          </w:rPr>
          <w:t>Personal</w:t>
        </w:r>
        <w:r w:rsidR="0077756B">
          <w:rPr>
            <w:noProof/>
            <w:webHidden/>
          </w:rPr>
          <w:tab/>
        </w:r>
        <w:r w:rsidR="00F71F3E">
          <w:rPr>
            <w:noProof/>
            <w:webHidden/>
          </w:rPr>
          <w:fldChar w:fldCharType="begin"/>
        </w:r>
        <w:r w:rsidR="0077756B">
          <w:rPr>
            <w:noProof/>
            <w:webHidden/>
          </w:rPr>
          <w:instrText xml:space="preserve"> PAGEREF _Toc40769784 \h </w:instrText>
        </w:r>
        <w:r w:rsidR="00F71F3E">
          <w:rPr>
            <w:noProof/>
            <w:webHidden/>
          </w:rPr>
        </w:r>
        <w:r w:rsidR="00F71F3E">
          <w:rPr>
            <w:noProof/>
            <w:webHidden/>
          </w:rPr>
          <w:fldChar w:fldCharType="separate"/>
        </w:r>
        <w:r w:rsidR="00C524E6">
          <w:rPr>
            <w:noProof/>
            <w:webHidden/>
          </w:rPr>
          <w:t>6</w:t>
        </w:r>
        <w:r w:rsidR="00F71F3E">
          <w:rPr>
            <w:noProof/>
            <w:webHidden/>
          </w:rPr>
          <w:fldChar w:fldCharType="end"/>
        </w:r>
      </w:hyperlink>
    </w:p>
    <w:p w14:paraId="34C6E465" w14:textId="221AD879"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785" w:history="1">
        <w:r w:rsidR="0077756B" w:rsidRPr="00C72073">
          <w:rPr>
            <w:rStyle w:val="Hyperlink"/>
            <w:rFonts w:ascii="Cambria" w:hAnsi="Cambria"/>
            <w:b/>
            <w:noProof/>
          </w:rPr>
          <w:t>4.1</w:t>
        </w:r>
        <w:r w:rsidR="0077756B">
          <w:rPr>
            <w:rFonts w:asciiTheme="minorHAnsi" w:eastAsiaTheme="minorEastAsia" w:hAnsiTheme="minorHAnsi" w:cstheme="minorBidi"/>
            <w:noProof/>
          </w:rPr>
          <w:tab/>
        </w:r>
        <w:r w:rsidR="0077756B" w:rsidRPr="00C72073">
          <w:rPr>
            <w:rStyle w:val="Hyperlink"/>
            <w:rFonts w:ascii="Cambria" w:hAnsi="Cambria"/>
            <w:b/>
            <w:noProof/>
          </w:rPr>
          <w:t>Badpersonal</w:t>
        </w:r>
        <w:r w:rsidR="0077756B">
          <w:rPr>
            <w:noProof/>
            <w:webHidden/>
          </w:rPr>
          <w:tab/>
        </w:r>
        <w:r w:rsidR="00F71F3E">
          <w:rPr>
            <w:noProof/>
            <w:webHidden/>
          </w:rPr>
          <w:fldChar w:fldCharType="begin"/>
        </w:r>
        <w:r w:rsidR="0077756B">
          <w:rPr>
            <w:noProof/>
            <w:webHidden/>
          </w:rPr>
          <w:instrText xml:space="preserve"> PAGEREF _Toc40769785 \h </w:instrText>
        </w:r>
        <w:r w:rsidR="00F71F3E">
          <w:rPr>
            <w:noProof/>
            <w:webHidden/>
          </w:rPr>
        </w:r>
        <w:r w:rsidR="00F71F3E">
          <w:rPr>
            <w:noProof/>
            <w:webHidden/>
          </w:rPr>
          <w:fldChar w:fldCharType="separate"/>
        </w:r>
        <w:r w:rsidR="00C524E6">
          <w:rPr>
            <w:noProof/>
            <w:webHidden/>
          </w:rPr>
          <w:t>6</w:t>
        </w:r>
        <w:r w:rsidR="00F71F3E">
          <w:rPr>
            <w:noProof/>
            <w:webHidden/>
          </w:rPr>
          <w:fldChar w:fldCharType="end"/>
        </w:r>
      </w:hyperlink>
    </w:p>
    <w:p w14:paraId="4D34CCEF" w14:textId="4D43216A"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786" w:history="1">
        <w:r w:rsidR="0077756B" w:rsidRPr="00C72073">
          <w:rPr>
            <w:rStyle w:val="Hyperlink"/>
            <w:rFonts w:ascii="Cambria" w:hAnsi="Cambria"/>
            <w:b/>
            <w:noProof/>
          </w:rPr>
          <w:t>4.2</w:t>
        </w:r>
        <w:r w:rsidR="0077756B">
          <w:rPr>
            <w:rFonts w:asciiTheme="minorHAnsi" w:eastAsiaTheme="minorEastAsia" w:hAnsiTheme="minorHAnsi" w:cstheme="minorBidi"/>
            <w:noProof/>
          </w:rPr>
          <w:tab/>
        </w:r>
        <w:r w:rsidR="0077756B" w:rsidRPr="00C72073">
          <w:rPr>
            <w:rStyle w:val="Hyperlink"/>
            <w:rFonts w:ascii="Cambria" w:hAnsi="Cambria"/>
            <w:b/>
            <w:noProof/>
          </w:rPr>
          <w:t>Lehrer-, Trainer- und externes Aufsichtspersonal</w:t>
        </w:r>
        <w:r w:rsidR="0077756B">
          <w:rPr>
            <w:noProof/>
            <w:webHidden/>
          </w:rPr>
          <w:tab/>
        </w:r>
        <w:r w:rsidR="00F71F3E">
          <w:rPr>
            <w:noProof/>
            <w:webHidden/>
          </w:rPr>
          <w:fldChar w:fldCharType="begin"/>
        </w:r>
        <w:r w:rsidR="0077756B">
          <w:rPr>
            <w:noProof/>
            <w:webHidden/>
          </w:rPr>
          <w:instrText xml:space="preserve"> PAGEREF _Toc40769786 \h </w:instrText>
        </w:r>
        <w:r w:rsidR="00F71F3E">
          <w:rPr>
            <w:noProof/>
            <w:webHidden/>
          </w:rPr>
        </w:r>
        <w:r w:rsidR="00F71F3E">
          <w:rPr>
            <w:noProof/>
            <w:webHidden/>
          </w:rPr>
          <w:fldChar w:fldCharType="separate"/>
        </w:r>
        <w:r w:rsidR="00C524E6">
          <w:rPr>
            <w:noProof/>
            <w:webHidden/>
          </w:rPr>
          <w:t>7</w:t>
        </w:r>
        <w:r w:rsidR="00F71F3E">
          <w:rPr>
            <w:noProof/>
            <w:webHidden/>
          </w:rPr>
          <w:fldChar w:fldCharType="end"/>
        </w:r>
      </w:hyperlink>
    </w:p>
    <w:p w14:paraId="7DA6C948" w14:textId="0F4DEAF9"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787" w:history="1">
        <w:r w:rsidR="0077756B" w:rsidRPr="00C72073">
          <w:rPr>
            <w:rStyle w:val="Hyperlink"/>
            <w:rFonts w:ascii="Cambria" w:hAnsi="Cambria"/>
            <w:b/>
            <w:noProof/>
          </w:rPr>
          <w:t>4.3</w:t>
        </w:r>
        <w:r w:rsidR="0077756B">
          <w:rPr>
            <w:rFonts w:asciiTheme="minorHAnsi" w:eastAsiaTheme="minorEastAsia" w:hAnsiTheme="minorHAnsi" w:cstheme="minorBidi"/>
            <w:noProof/>
          </w:rPr>
          <w:tab/>
        </w:r>
        <w:r w:rsidR="0077756B" w:rsidRPr="00C72073">
          <w:rPr>
            <w:rStyle w:val="Hyperlink"/>
            <w:rFonts w:ascii="Cambria" w:hAnsi="Cambria"/>
            <w:b/>
            <w:noProof/>
          </w:rPr>
          <w:t>Reinigungspersonal</w:t>
        </w:r>
        <w:r w:rsidR="0077756B">
          <w:rPr>
            <w:noProof/>
            <w:webHidden/>
          </w:rPr>
          <w:tab/>
        </w:r>
        <w:r w:rsidR="00F71F3E">
          <w:rPr>
            <w:noProof/>
            <w:webHidden/>
          </w:rPr>
          <w:fldChar w:fldCharType="begin"/>
        </w:r>
        <w:r w:rsidR="0077756B">
          <w:rPr>
            <w:noProof/>
            <w:webHidden/>
          </w:rPr>
          <w:instrText xml:space="preserve"> PAGEREF _Toc40769787 \h </w:instrText>
        </w:r>
        <w:r w:rsidR="00F71F3E">
          <w:rPr>
            <w:noProof/>
            <w:webHidden/>
          </w:rPr>
        </w:r>
        <w:r w:rsidR="00F71F3E">
          <w:rPr>
            <w:noProof/>
            <w:webHidden/>
          </w:rPr>
          <w:fldChar w:fldCharType="separate"/>
        </w:r>
        <w:r w:rsidR="00C524E6">
          <w:rPr>
            <w:noProof/>
            <w:webHidden/>
          </w:rPr>
          <w:t>8</w:t>
        </w:r>
        <w:r w:rsidR="00F71F3E">
          <w:rPr>
            <w:noProof/>
            <w:webHidden/>
          </w:rPr>
          <w:fldChar w:fldCharType="end"/>
        </w:r>
      </w:hyperlink>
    </w:p>
    <w:p w14:paraId="0284D4E8" w14:textId="0C208C71" w:rsidR="0077756B" w:rsidRDefault="008B0B7B">
      <w:pPr>
        <w:pStyle w:val="Verzeichnis1"/>
        <w:tabs>
          <w:tab w:val="left" w:pos="440"/>
          <w:tab w:val="right" w:leader="dot" w:pos="10195"/>
        </w:tabs>
        <w:rPr>
          <w:rFonts w:asciiTheme="minorHAnsi" w:eastAsiaTheme="minorEastAsia" w:hAnsiTheme="minorHAnsi" w:cstheme="minorBidi"/>
          <w:noProof/>
        </w:rPr>
      </w:pPr>
      <w:hyperlink w:anchor="_Toc40769788" w:history="1">
        <w:r w:rsidR="0077756B" w:rsidRPr="00C72073">
          <w:rPr>
            <w:rStyle w:val="Hyperlink"/>
            <w:rFonts w:ascii="Cambria" w:hAnsi="Cambria"/>
            <w:b/>
            <w:noProof/>
          </w:rPr>
          <w:t>5.</w:t>
        </w:r>
        <w:r w:rsidR="0077756B">
          <w:rPr>
            <w:rFonts w:asciiTheme="minorHAnsi" w:eastAsiaTheme="minorEastAsia" w:hAnsiTheme="minorHAnsi" w:cstheme="minorBidi"/>
            <w:noProof/>
          </w:rPr>
          <w:tab/>
        </w:r>
        <w:r w:rsidR="0077756B" w:rsidRPr="00C72073">
          <w:rPr>
            <w:rStyle w:val="Hyperlink"/>
            <w:rFonts w:ascii="Cambria" w:hAnsi="Cambria"/>
            <w:b/>
            <w:noProof/>
          </w:rPr>
          <w:t>Räumliche Anforderungen</w:t>
        </w:r>
        <w:r w:rsidR="0077756B">
          <w:rPr>
            <w:noProof/>
            <w:webHidden/>
          </w:rPr>
          <w:tab/>
        </w:r>
        <w:r w:rsidR="00F71F3E">
          <w:rPr>
            <w:noProof/>
            <w:webHidden/>
          </w:rPr>
          <w:fldChar w:fldCharType="begin"/>
        </w:r>
        <w:r w:rsidR="0077756B">
          <w:rPr>
            <w:noProof/>
            <w:webHidden/>
          </w:rPr>
          <w:instrText xml:space="preserve"> PAGEREF _Toc40769788 \h </w:instrText>
        </w:r>
        <w:r w:rsidR="00F71F3E">
          <w:rPr>
            <w:noProof/>
            <w:webHidden/>
          </w:rPr>
        </w:r>
        <w:r w:rsidR="00F71F3E">
          <w:rPr>
            <w:noProof/>
            <w:webHidden/>
          </w:rPr>
          <w:fldChar w:fldCharType="separate"/>
        </w:r>
        <w:r w:rsidR="00C524E6">
          <w:rPr>
            <w:noProof/>
            <w:webHidden/>
          </w:rPr>
          <w:t>9</w:t>
        </w:r>
        <w:r w:rsidR="00F71F3E">
          <w:rPr>
            <w:noProof/>
            <w:webHidden/>
          </w:rPr>
          <w:fldChar w:fldCharType="end"/>
        </w:r>
      </w:hyperlink>
    </w:p>
    <w:p w14:paraId="3CE88499" w14:textId="5EFFAE81"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789" w:history="1">
        <w:r w:rsidR="0077756B" w:rsidRPr="00C72073">
          <w:rPr>
            <w:rStyle w:val="Hyperlink"/>
            <w:rFonts w:ascii="Cambria" w:hAnsi="Cambria"/>
            <w:b/>
            <w:noProof/>
          </w:rPr>
          <w:t>5.1</w:t>
        </w:r>
        <w:r w:rsidR="0077756B">
          <w:rPr>
            <w:rFonts w:asciiTheme="minorHAnsi" w:eastAsiaTheme="minorEastAsia" w:hAnsiTheme="minorHAnsi" w:cstheme="minorBidi"/>
            <w:noProof/>
          </w:rPr>
          <w:tab/>
        </w:r>
        <w:r w:rsidR="0077756B" w:rsidRPr="00C72073">
          <w:rPr>
            <w:rStyle w:val="Hyperlink"/>
            <w:rFonts w:ascii="Cambria" w:hAnsi="Cambria"/>
            <w:b/>
            <w:noProof/>
          </w:rPr>
          <w:t>Eingangsbereich und Foyer</w:t>
        </w:r>
        <w:r w:rsidR="0077756B">
          <w:rPr>
            <w:noProof/>
            <w:webHidden/>
          </w:rPr>
          <w:tab/>
        </w:r>
        <w:r w:rsidR="00F71F3E">
          <w:rPr>
            <w:noProof/>
            <w:webHidden/>
          </w:rPr>
          <w:fldChar w:fldCharType="begin"/>
        </w:r>
        <w:r w:rsidR="0077756B">
          <w:rPr>
            <w:noProof/>
            <w:webHidden/>
          </w:rPr>
          <w:instrText xml:space="preserve"> PAGEREF _Toc40769789 \h </w:instrText>
        </w:r>
        <w:r w:rsidR="00F71F3E">
          <w:rPr>
            <w:noProof/>
            <w:webHidden/>
          </w:rPr>
        </w:r>
        <w:r w:rsidR="00F71F3E">
          <w:rPr>
            <w:noProof/>
            <w:webHidden/>
          </w:rPr>
          <w:fldChar w:fldCharType="separate"/>
        </w:r>
        <w:r w:rsidR="00C524E6">
          <w:rPr>
            <w:noProof/>
            <w:webHidden/>
          </w:rPr>
          <w:t>9</w:t>
        </w:r>
        <w:r w:rsidR="00F71F3E">
          <w:rPr>
            <w:noProof/>
            <w:webHidden/>
          </w:rPr>
          <w:fldChar w:fldCharType="end"/>
        </w:r>
      </w:hyperlink>
    </w:p>
    <w:p w14:paraId="3F33C3E4" w14:textId="685DE502"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790" w:history="1">
        <w:r w:rsidR="0077756B" w:rsidRPr="00C72073">
          <w:rPr>
            <w:rStyle w:val="Hyperlink"/>
            <w:rFonts w:ascii="Cambria" w:hAnsi="Cambria"/>
            <w:b/>
            <w:noProof/>
          </w:rPr>
          <w:t>5.1.1</w:t>
        </w:r>
        <w:r w:rsidR="0077756B">
          <w:rPr>
            <w:rFonts w:asciiTheme="minorHAnsi" w:eastAsiaTheme="minorEastAsia" w:hAnsiTheme="minorHAnsi" w:cstheme="minorBidi"/>
            <w:noProof/>
          </w:rPr>
          <w:tab/>
        </w:r>
        <w:r w:rsidR="0077756B" w:rsidRPr="00C72073">
          <w:rPr>
            <w:rStyle w:val="Hyperlink"/>
            <w:rFonts w:ascii="Cambria" w:hAnsi="Cambria"/>
            <w:b/>
            <w:noProof/>
          </w:rPr>
          <w:t>Bauliche und technische Maßnahmen</w:t>
        </w:r>
        <w:r w:rsidR="0077756B">
          <w:rPr>
            <w:noProof/>
            <w:webHidden/>
          </w:rPr>
          <w:tab/>
        </w:r>
        <w:r w:rsidR="00F71F3E">
          <w:rPr>
            <w:noProof/>
            <w:webHidden/>
          </w:rPr>
          <w:fldChar w:fldCharType="begin"/>
        </w:r>
        <w:r w:rsidR="0077756B">
          <w:rPr>
            <w:noProof/>
            <w:webHidden/>
          </w:rPr>
          <w:instrText xml:space="preserve"> PAGEREF _Toc40769790 \h </w:instrText>
        </w:r>
        <w:r w:rsidR="00F71F3E">
          <w:rPr>
            <w:noProof/>
            <w:webHidden/>
          </w:rPr>
        </w:r>
        <w:r w:rsidR="00F71F3E">
          <w:rPr>
            <w:noProof/>
            <w:webHidden/>
          </w:rPr>
          <w:fldChar w:fldCharType="separate"/>
        </w:r>
        <w:r w:rsidR="00C524E6">
          <w:rPr>
            <w:noProof/>
            <w:webHidden/>
          </w:rPr>
          <w:t>9</w:t>
        </w:r>
        <w:r w:rsidR="00F71F3E">
          <w:rPr>
            <w:noProof/>
            <w:webHidden/>
          </w:rPr>
          <w:fldChar w:fldCharType="end"/>
        </w:r>
      </w:hyperlink>
    </w:p>
    <w:p w14:paraId="3FEED84C" w14:textId="06AF69CB"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791" w:history="1">
        <w:r w:rsidR="0077756B" w:rsidRPr="00C72073">
          <w:rPr>
            <w:rStyle w:val="Hyperlink"/>
            <w:rFonts w:ascii="Cambria" w:hAnsi="Cambria"/>
            <w:b/>
            <w:noProof/>
          </w:rPr>
          <w:t>5.1.2</w:t>
        </w:r>
        <w:r w:rsidR="0077756B">
          <w:rPr>
            <w:rFonts w:asciiTheme="minorHAnsi" w:eastAsiaTheme="minorEastAsia" w:hAnsiTheme="minorHAnsi" w:cstheme="minorBidi"/>
            <w:noProof/>
          </w:rPr>
          <w:tab/>
        </w:r>
        <w:r w:rsidR="0077756B" w:rsidRPr="00C72073">
          <w:rPr>
            <w:rStyle w:val="Hyperlink"/>
            <w:rFonts w:ascii="Cambria" w:hAnsi="Cambria"/>
            <w:b/>
            <w:noProof/>
          </w:rPr>
          <w:t>Organisatorische und personelle Maßnahmen</w:t>
        </w:r>
        <w:r w:rsidR="0077756B">
          <w:rPr>
            <w:noProof/>
            <w:webHidden/>
          </w:rPr>
          <w:tab/>
        </w:r>
        <w:r w:rsidR="00F71F3E">
          <w:rPr>
            <w:noProof/>
            <w:webHidden/>
          </w:rPr>
          <w:fldChar w:fldCharType="begin"/>
        </w:r>
        <w:r w:rsidR="0077756B">
          <w:rPr>
            <w:noProof/>
            <w:webHidden/>
          </w:rPr>
          <w:instrText xml:space="preserve"> PAGEREF _Toc40769791 \h </w:instrText>
        </w:r>
        <w:r w:rsidR="00F71F3E">
          <w:rPr>
            <w:noProof/>
            <w:webHidden/>
          </w:rPr>
        </w:r>
        <w:r w:rsidR="00F71F3E">
          <w:rPr>
            <w:noProof/>
            <w:webHidden/>
          </w:rPr>
          <w:fldChar w:fldCharType="separate"/>
        </w:r>
        <w:r w:rsidR="00C524E6">
          <w:rPr>
            <w:noProof/>
            <w:webHidden/>
          </w:rPr>
          <w:t>9</w:t>
        </w:r>
        <w:r w:rsidR="00F71F3E">
          <w:rPr>
            <w:noProof/>
            <w:webHidden/>
          </w:rPr>
          <w:fldChar w:fldCharType="end"/>
        </w:r>
      </w:hyperlink>
    </w:p>
    <w:p w14:paraId="48ECA69D" w14:textId="76C919B0"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792" w:history="1">
        <w:r w:rsidR="0077756B" w:rsidRPr="00C72073">
          <w:rPr>
            <w:rStyle w:val="Hyperlink"/>
            <w:rFonts w:ascii="Cambria" w:hAnsi="Cambria"/>
            <w:b/>
            <w:noProof/>
          </w:rPr>
          <w:t>5.2</w:t>
        </w:r>
        <w:r w:rsidR="0077756B">
          <w:rPr>
            <w:rFonts w:asciiTheme="minorHAnsi" w:eastAsiaTheme="minorEastAsia" w:hAnsiTheme="minorHAnsi" w:cstheme="minorBidi"/>
            <w:noProof/>
          </w:rPr>
          <w:tab/>
        </w:r>
        <w:r w:rsidR="0077756B" w:rsidRPr="00C72073">
          <w:rPr>
            <w:rStyle w:val="Hyperlink"/>
            <w:rFonts w:ascii="Cambria" w:hAnsi="Cambria"/>
            <w:b/>
            <w:noProof/>
          </w:rPr>
          <w:t>Umkleiden</w:t>
        </w:r>
        <w:r w:rsidR="0077756B">
          <w:rPr>
            <w:noProof/>
            <w:webHidden/>
          </w:rPr>
          <w:tab/>
        </w:r>
        <w:r w:rsidR="00F71F3E">
          <w:rPr>
            <w:noProof/>
            <w:webHidden/>
          </w:rPr>
          <w:fldChar w:fldCharType="begin"/>
        </w:r>
        <w:r w:rsidR="0077756B">
          <w:rPr>
            <w:noProof/>
            <w:webHidden/>
          </w:rPr>
          <w:instrText xml:space="preserve"> PAGEREF _Toc40769792 \h </w:instrText>
        </w:r>
        <w:r w:rsidR="00F71F3E">
          <w:rPr>
            <w:noProof/>
            <w:webHidden/>
          </w:rPr>
        </w:r>
        <w:r w:rsidR="00F71F3E">
          <w:rPr>
            <w:noProof/>
            <w:webHidden/>
          </w:rPr>
          <w:fldChar w:fldCharType="separate"/>
        </w:r>
        <w:r w:rsidR="00C524E6">
          <w:rPr>
            <w:noProof/>
            <w:webHidden/>
          </w:rPr>
          <w:t>9</w:t>
        </w:r>
        <w:r w:rsidR="00F71F3E">
          <w:rPr>
            <w:noProof/>
            <w:webHidden/>
          </w:rPr>
          <w:fldChar w:fldCharType="end"/>
        </w:r>
      </w:hyperlink>
    </w:p>
    <w:p w14:paraId="39C0A80E" w14:textId="31618A31"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793" w:history="1">
        <w:r w:rsidR="0077756B" w:rsidRPr="00C72073">
          <w:rPr>
            <w:rStyle w:val="Hyperlink"/>
            <w:rFonts w:ascii="Cambria" w:hAnsi="Cambria"/>
            <w:b/>
            <w:noProof/>
          </w:rPr>
          <w:t>5.2.1</w:t>
        </w:r>
        <w:r w:rsidR="0077756B">
          <w:rPr>
            <w:rFonts w:asciiTheme="minorHAnsi" w:eastAsiaTheme="minorEastAsia" w:hAnsiTheme="minorHAnsi" w:cstheme="minorBidi"/>
            <w:noProof/>
          </w:rPr>
          <w:tab/>
        </w:r>
        <w:r w:rsidR="0077756B" w:rsidRPr="00C72073">
          <w:rPr>
            <w:rStyle w:val="Hyperlink"/>
            <w:rFonts w:ascii="Cambria" w:hAnsi="Cambria"/>
            <w:b/>
            <w:noProof/>
          </w:rPr>
          <w:t>Bauliche und technische Maßnahmen</w:t>
        </w:r>
        <w:r w:rsidR="0077756B">
          <w:rPr>
            <w:noProof/>
            <w:webHidden/>
          </w:rPr>
          <w:tab/>
        </w:r>
        <w:r w:rsidR="00F71F3E">
          <w:rPr>
            <w:noProof/>
            <w:webHidden/>
          </w:rPr>
          <w:fldChar w:fldCharType="begin"/>
        </w:r>
        <w:r w:rsidR="0077756B">
          <w:rPr>
            <w:noProof/>
            <w:webHidden/>
          </w:rPr>
          <w:instrText xml:space="preserve"> PAGEREF _Toc40769793 \h </w:instrText>
        </w:r>
        <w:r w:rsidR="00F71F3E">
          <w:rPr>
            <w:noProof/>
            <w:webHidden/>
          </w:rPr>
        </w:r>
        <w:r w:rsidR="00F71F3E">
          <w:rPr>
            <w:noProof/>
            <w:webHidden/>
          </w:rPr>
          <w:fldChar w:fldCharType="separate"/>
        </w:r>
        <w:r w:rsidR="00C524E6">
          <w:rPr>
            <w:noProof/>
            <w:webHidden/>
          </w:rPr>
          <w:t>9</w:t>
        </w:r>
        <w:r w:rsidR="00F71F3E">
          <w:rPr>
            <w:noProof/>
            <w:webHidden/>
          </w:rPr>
          <w:fldChar w:fldCharType="end"/>
        </w:r>
      </w:hyperlink>
    </w:p>
    <w:p w14:paraId="2EFC04D1" w14:textId="2BE89267"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794" w:history="1">
        <w:r w:rsidR="0077756B" w:rsidRPr="00C72073">
          <w:rPr>
            <w:rStyle w:val="Hyperlink"/>
            <w:rFonts w:ascii="Cambria" w:hAnsi="Cambria"/>
            <w:b/>
            <w:noProof/>
          </w:rPr>
          <w:t>5.2.2</w:t>
        </w:r>
        <w:r w:rsidR="0077756B">
          <w:rPr>
            <w:rFonts w:asciiTheme="minorHAnsi" w:eastAsiaTheme="minorEastAsia" w:hAnsiTheme="minorHAnsi" w:cstheme="minorBidi"/>
            <w:noProof/>
          </w:rPr>
          <w:tab/>
        </w:r>
        <w:r w:rsidR="0077756B" w:rsidRPr="00C72073">
          <w:rPr>
            <w:rStyle w:val="Hyperlink"/>
            <w:rFonts w:ascii="Cambria" w:hAnsi="Cambria"/>
            <w:b/>
            <w:noProof/>
          </w:rPr>
          <w:t>Organisatorische und personelle Maßnahmen</w:t>
        </w:r>
        <w:r w:rsidR="0077756B">
          <w:rPr>
            <w:noProof/>
            <w:webHidden/>
          </w:rPr>
          <w:tab/>
        </w:r>
        <w:r w:rsidR="00F71F3E">
          <w:rPr>
            <w:noProof/>
            <w:webHidden/>
          </w:rPr>
          <w:fldChar w:fldCharType="begin"/>
        </w:r>
        <w:r w:rsidR="0077756B">
          <w:rPr>
            <w:noProof/>
            <w:webHidden/>
          </w:rPr>
          <w:instrText xml:space="preserve"> PAGEREF _Toc40769794 \h </w:instrText>
        </w:r>
        <w:r w:rsidR="00F71F3E">
          <w:rPr>
            <w:noProof/>
            <w:webHidden/>
          </w:rPr>
        </w:r>
        <w:r w:rsidR="00F71F3E">
          <w:rPr>
            <w:noProof/>
            <w:webHidden/>
          </w:rPr>
          <w:fldChar w:fldCharType="separate"/>
        </w:r>
        <w:r w:rsidR="00C524E6">
          <w:rPr>
            <w:noProof/>
            <w:webHidden/>
          </w:rPr>
          <w:t>9</w:t>
        </w:r>
        <w:r w:rsidR="00F71F3E">
          <w:rPr>
            <w:noProof/>
            <w:webHidden/>
          </w:rPr>
          <w:fldChar w:fldCharType="end"/>
        </w:r>
      </w:hyperlink>
    </w:p>
    <w:p w14:paraId="155196B4" w14:textId="40BD91FD"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795" w:history="1">
        <w:r w:rsidR="0077756B" w:rsidRPr="00C72073">
          <w:rPr>
            <w:rStyle w:val="Hyperlink"/>
            <w:rFonts w:ascii="Cambria" w:hAnsi="Cambria"/>
            <w:b/>
            <w:noProof/>
          </w:rPr>
          <w:t>5.3</w:t>
        </w:r>
        <w:r w:rsidR="0077756B">
          <w:rPr>
            <w:rFonts w:asciiTheme="minorHAnsi" w:eastAsiaTheme="minorEastAsia" w:hAnsiTheme="minorHAnsi" w:cstheme="minorBidi"/>
            <w:noProof/>
          </w:rPr>
          <w:tab/>
        </w:r>
        <w:r w:rsidR="0077756B" w:rsidRPr="00C72073">
          <w:rPr>
            <w:rStyle w:val="Hyperlink"/>
            <w:rFonts w:ascii="Cambria" w:hAnsi="Cambria"/>
            <w:b/>
            <w:noProof/>
          </w:rPr>
          <w:t>Duschen und Sanitärbereiche</w:t>
        </w:r>
        <w:r w:rsidR="0077756B">
          <w:rPr>
            <w:noProof/>
            <w:webHidden/>
          </w:rPr>
          <w:tab/>
        </w:r>
        <w:r w:rsidR="00F71F3E">
          <w:rPr>
            <w:noProof/>
            <w:webHidden/>
          </w:rPr>
          <w:fldChar w:fldCharType="begin"/>
        </w:r>
        <w:r w:rsidR="0077756B">
          <w:rPr>
            <w:noProof/>
            <w:webHidden/>
          </w:rPr>
          <w:instrText xml:space="preserve"> PAGEREF _Toc40769795 \h </w:instrText>
        </w:r>
        <w:r w:rsidR="00F71F3E">
          <w:rPr>
            <w:noProof/>
            <w:webHidden/>
          </w:rPr>
        </w:r>
        <w:r w:rsidR="00F71F3E">
          <w:rPr>
            <w:noProof/>
            <w:webHidden/>
          </w:rPr>
          <w:fldChar w:fldCharType="separate"/>
        </w:r>
        <w:r w:rsidR="00C524E6">
          <w:rPr>
            <w:noProof/>
            <w:webHidden/>
          </w:rPr>
          <w:t>10</w:t>
        </w:r>
        <w:r w:rsidR="00F71F3E">
          <w:rPr>
            <w:noProof/>
            <w:webHidden/>
          </w:rPr>
          <w:fldChar w:fldCharType="end"/>
        </w:r>
      </w:hyperlink>
    </w:p>
    <w:p w14:paraId="760F2385" w14:textId="7BC9BA6E"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796" w:history="1">
        <w:r w:rsidR="0077756B" w:rsidRPr="00C72073">
          <w:rPr>
            <w:rStyle w:val="Hyperlink"/>
            <w:rFonts w:ascii="Cambria" w:hAnsi="Cambria"/>
            <w:b/>
            <w:noProof/>
          </w:rPr>
          <w:t>5.3.1</w:t>
        </w:r>
        <w:r w:rsidR="0077756B">
          <w:rPr>
            <w:rFonts w:asciiTheme="minorHAnsi" w:eastAsiaTheme="minorEastAsia" w:hAnsiTheme="minorHAnsi" w:cstheme="minorBidi"/>
            <w:noProof/>
          </w:rPr>
          <w:tab/>
        </w:r>
        <w:r w:rsidR="0077756B" w:rsidRPr="00C72073">
          <w:rPr>
            <w:rStyle w:val="Hyperlink"/>
            <w:rFonts w:ascii="Cambria" w:hAnsi="Cambria"/>
            <w:b/>
            <w:noProof/>
          </w:rPr>
          <w:t>Bauliche und technische Maßnahmen</w:t>
        </w:r>
        <w:r w:rsidR="0077756B">
          <w:rPr>
            <w:noProof/>
            <w:webHidden/>
          </w:rPr>
          <w:tab/>
        </w:r>
        <w:r w:rsidR="00F71F3E">
          <w:rPr>
            <w:noProof/>
            <w:webHidden/>
          </w:rPr>
          <w:fldChar w:fldCharType="begin"/>
        </w:r>
        <w:r w:rsidR="0077756B">
          <w:rPr>
            <w:noProof/>
            <w:webHidden/>
          </w:rPr>
          <w:instrText xml:space="preserve"> PAGEREF _Toc40769796 \h </w:instrText>
        </w:r>
        <w:r w:rsidR="00F71F3E">
          <w:rPr>
            <w:noProof/>
            <w:webHidden/>
          </w:rPr>
        </w:r>
        <w:r w:rsidR="00F71F3E">
          <w:rPr>
            <w:noProof/>
            <w:webHidden/>
          </w:rPr>
          <w:fldChar w:fldCharType="separate"/>
        </w:r>
        <w:r w:rsidR="00C524E6">
          <w:rPr>
            <w:noProof/>
            <w:webHidden/>
          </w:rPr>
          <w:t>10</w:t>
        </w:r>
        <w:r w:rsidR="00F71F3E">
          <w:rPr>
            <w:noProof/>
            <w:webHidden/>
          </w:rPr>
          <w:fldChar w:fldCharType="end"/>
        </w:r>
      </w:hyperlink>
    </w:p>
    <w:p w14:paraId="3DD2A4FF" w14:textId="39A161B2"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797" w:history="1">
        <w:r w:rsidR="0077756B" w:rsidRPr="00C72073">
          <w:rPr>
            <w:rStyle w:val="Hyperlink"/>
            <w:rFonts w:ascii="Cambria" w:hAnsi="Cambria"/>
            <w:b/>
            <w:noProof/>
          </w:rPr>
          <w:t>5.3.2</w:t>
        </w:r>
        <w:r w:rsidR="0077756B">
          <w:rPr>
            <w:rFonts w:asciiTheme="minorHAnsi" w:eastAsiaTheme="minorEastAsia" w:hAnsiTheme="minorHAnsi" w:cstheme="minorBidi"/>
            <w:noProof/>
          </w:rPr>
          <w:tab/>
        </w:r>
        <w:r w:rsidR="0077756B" w:rsidRPr="00C72073">
          <w:rPr>
            <w:rStyle w:val="Hyperlink"/>
            <w:rFonts w:ascii="Cambria" w:hAnsi="Cambria"/>
            <w:b/>
            <w:noProof/>
          </w:rPr>
          <w:t>Organisatorische und personelle Maßnahmen</w:t>
        </w:r>
        <w:r w:rsidR="0077756B">
          <w:rPr>
            <w:noProof/>
            <w:webHidden/>
          </w:rPr>
          <w:tab/>
        </w:r>
        <w:r w:rsidR="00F71F3E">
          <w:rPr>
            <w:noProof/>
            <w:webHidden/>
          </w:rPr>
          <w:fldChar w:fldCharType="begin"/>
        </w:r>
        <w:r w:rsidR="0077756B">
          <w:rPr>
            <w:noProof/>
            <w:webHidden/>
          </w:rPr>
          <w:instrText xml:space="preserve"> PAGEREF _Toc40769797 \h </w:instrText>
        </w:r>
        <w:r w:rsidR="00F71F3E">
          <w:rPr>
            <w:noProof/>
            <w:webHidden/>
          </w:rPr>
        </w:r>
        <w:r w:rsidR="00F71F3E">
          <w:rPr>
            <w:noProof/>
            <w:webHidden/>
          </w:rPr>
          <w:fldChar w:fldCharType="separate"/>
        </w:r>
        <w:r w:rsidR="00C524E6">
          <w:rPr>
            <w:noProof/>
            <w:webHidden/>
          </w:rPr>
          <w:t>10</w:t>
        </w:r>
        <w:r w:rsidR="00F71F3E">
          <w:rPr>
            <w:noProof/>
            <w:webHidden/>
          </w:rPr>
          <w:fldChar w:fldCharType="end"/>
        </w:r>
      </w:hyperlink>
    </w:p>
    <w:p w14:paraId="551091E4" w14:textId="6E8E54C5"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798" w:history="1">
        <w:r w:rsidR="0077756B" w:rsidRPr="00C72073">
          <w:rPr>
            <w:rStyle w:val="Hyperlink"/>
            <w:rFonts w:ascii="Cambria" w:hAnsi="Cambria"/>
            <w:b/>
            <w:noProof/>
          </w:rPr>
          <w:t>5.4</w:t>
        </w:r>
        <w:r w:rsidR="0077756B">
          <w:rPr>
            <w:rFonts w:asciiTheme="minorHAnsi" w:eastAsiaTheme="minorEastAsia" w:hAnsiTheme="minorHAnsi" w:cstheme="minorBidi"/>
            <w:noProof/>
          </w:rPr>
          <w:tab/>
        </w:r>
        <w:r w:rsidR="0077756B" w:rsidRPr="00C72073">
          <w:rPr>
            <w:rStyle w:val="Hyperlink"/>
            <w:rFonts w:ascii="Cambria" w:hAnsi="Cambria"/>
            <w:b/>
            <w:noProof/>
          </w:rPr>
          <w:t>Becken und Beckenumgänge im Hallenbad</w:t>
        </w:r>
        <w:r w:rsidR="0077756B">
          <w:rPr>
            <w:noProof/>
            <w:webHidden/>
          </w:rPr>
          <w:tab/>
        </w:r>
        <w:r w:rsidR="00F71F3E">
          <w:rPr>
            <w:noProof/>
            <w:webHidden/>
          </w:rPr>
          <w:fldChar w:fldCharType="begin"/>
        </w:r>
        <w:r w:rsidR="0077756B">
          <w:rPr>
            <w:noProof/>
            <w:webHidden/>
          </w:rPr>
          <w:instrText xml:space="preserve"> PAGEREF _Toc40769798 \h </w:instrText>
        </w:r>
        <w:r w:rsidR="00F71F3E">
          <w:rPr>
            <w:noProof/>
            <w:webHidden/>
          </w:rPr>
        </w:r>
        <w:r w:rsidR="00F71F3E">
          <w:rPr>
            <w:noProof/>
            <w:webHidden/>
          </w:rPr>
          <w:fldChar w:fldCharType="separate"/>
        </w:r>
        <w:r w:rsidR="00C524E6">
          <w:rPr>
            <w:b/>
            <w:bCs/>
            <w:noProof/>
            <w:webHidden/>
          </w:rPr>
          <w:t>Fehler! Textmarke nicht definiert.</w:t>
        </w:r>
        <w:r w:rsidR="00F71F3E">
          <w:rPr>
            <w:noProof/>
            <w:webHidden/>
          </w:rPr>
          <w:fldChar w:fldCharType="end"/>
        </w:r>
      </w:hyperlink>
    </w:p>
    <w:p w14:paraId="77B9CE10" w14:textId="0C04C90E"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799" w:history="1">
        <w:r w:rsidR="0077756B" w:rsidRPr="00C72073">
          <w:rPr>
            <w:rStyle w:val="Hyperlink"/>
            <w:rFonts w:ascii="Cambria" w:hAnsi="Cambria"/>
            <w:b/>
            <w:noProof/>
          </w:rPr>
          <w:t>5.4.1</w:t>
        </w:r>
        <w:r w:rsidR="0077756B">
          <w:rPr>
            <w:rFonts w:asciiTheme="minorHAnsi" w:eastAsiaTheme="minorEastAsia" w:hAnsiTheme="minorHAnsi" w:cstheme="minorBidi"/>
            <w:noProof/>
          </w:rPr>
          <w:tab/>
        </w:r>
        <w:r w:rsidR="0077756B" w:rsidRPr="00C72073">
          <w:rPr>
            <w:rStyle w:val="Hyperlink"/>
            <w:rFonts w:ascii="Cambria" w:hAnsi="Cambria"/>
            <w:b/>
            <w:noProof/>
          </w:rPr>
          <w:t>Bauliche und technische Maßnahmen</w:t>
        </w:r>
        <w:r w:rsidR="0077756B">
          <w:rPr>
            <w:noProof/>
            <w:webHidden/>
          </w:rPr>
          <w:tab/>
        </w:r>
        <w:r w:rsidR="00F71F3E">
          <w:rPr>
            <w:noProof/>
            <w:webHidden/>
          </w:rPr>
          <w:fldChar w:fldCharType="begin"/>
        </w:r>
        <w:r w:rsidR="0077756B">
          <w:rPr>
            <w:noProof/>
            <w:webHidden/>
          </w:rPr>
          <w:instrText xml:space="preserve"> PAGEREF _Toc40769799 \h </w:instrText>
        </w:r>
        <w:r w:rsidR="00F71F3E">
          <w:rPr>
            <w:noProof/>
            <w:webHidden/>
          </w:rPr>
        </w:r>
        <w:r w:rsidR="00F71F3E">
          <w:rPr>
            <w:noProof/>
            <w:webHidden/>
          </w:rPr>
          <w:fldChar w:fldCharType="separate"/>
        </w:r>
        <w:r w:rsidR="00C524E6">
          <w:rPr>
            <w:b/>
            <w:bCs/>
            <w:noProof/>
            <w:webHidden/>
          </w:rPr>
          <w:t>Fehler! Textmarke nicht definiert.</w:t>
        </w:r>
        <w:r w:rsidR="00F71F3E">
          <w:rPr>
            <w:noProof/>
            <w:webHidden/>
          </w:rPr>
          <w:fldChar w:fldCharType="end"/>
        </w:r>
      </w:hyperlink>
    </w:p>
    <w:p w14:paraId="2E232DC8" w14:textId="41FF0779"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00" w:history="1">
        <w:r w:rsidR="0077756B" w:rsidRPr="00C72073">
          <w:rPr>
            <w:rStyle w:val="Hyperlink"/>
            <w:rFonts w:ascii="Cambria" w:hAnsi="Cambria"/>
            <w:b/>
            <w:noProof/>
          </w:rPr>
          <w:t>5.4.2</w:t>
        </w:r>
        <w:r w:rsidR="0077756B">
          <w:rPr>
            <w:rFonts w:asciiTheme="minorHAnsi" w:eastAsiaTheme="minorEastAsia" w:hAnsiTheme="minorHAnsi" w:cstheme="minorBidi"/>
            <w:noProof/>
          </w:rPr>
          <w:tab/>
        </w:r>
        <w:r w:rsidR="0077756B" w:rsidRPr="00C72073">
          <w:rPr>
            <w:rStyle w:val="Hyperlink"/>
            <w:rFonts w:ascii="Cambria" w:hAnsi="Cambria"/>
            <w:b/>
            <w:noProof/>
          </w:rPr>
          <w:t>Organisatorische und personelle Maßnahmen</w:t>
        </w:r>
        <w:r w:rsidR="0077756B">
          <w:rPr>
            <w:noProof/>
            <w:webHidden/>
          </w:rPr>
          <w:tab/>
        </w:r>
        <w:r w:rsidR="00F71F3E">
          <w:rPr>
            <w:noProof/>
            <w:webHidden/>
          </w:rPr>
          <w:fldChar w:fldCharType="begin"/>
        </w:r>
        <w:r w:rsidR="0077756B">
          <w:rPr>
            <w:noProof/>
            <w:webHidden/>
          </w:rPr>
          <w:instrText xml:space="preserve"> PAGEREF _Toc40769800 \h </w:instrText>
        </w:r>
        <w:r w:rsidR="00F71F3E">
          <w:rPr>
            <w:noProof/>
            <w:webHidden/>
          </w:rPr>
        </w:r>
        <w:r w:rsidR="00F71F3E">
          <w:rPr>
            <w:noProof/>
            <w:webHidden/>
          </w:rPr>
          <w:fldChar w:fldCharType="separate"/>
        </w:r>
        <w:r w:rsidR="00C524E6">
          <w:rPr>
            <w:b/>
            <w:bCs/>
            <w:noProof/>
            <w:webHidden/>
          </w:rPr>
          <w:t>Fehler! Textmarke nicht definiert.</w:t>
        </w:r>
        <w:r w:rsidR="00F71F3E">
          <w:rPr>
            <w:noProof/>
            <w:webHidden/>
          </w:rPr>
          <w:fldChar w:fldCharType="end"/>
        </w:r>
      </w:hyperlink>
    </w:p>
    <w:p w14:paraId="16A00FC6" w14:textId="639714F1"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01" w:history="1">
        <w:r w:rsidR="0077756B" w:rsidRPr="00C72073">
          <w:rPr>
            <w:rStyle w:val="Hyperlink"/>
            <w:rFonts w:ascii="Cambria" w:hAnsi="Cambria"/>
            <w:b/>
            <w:noProof/>
          </w:rPr>
          <w:t>5.5</w:t>
        </w:r>
        <w:r w:rsidR="0077756B">
          <w:rPr>
            <w:rFonts w:asciiTheme="minorHAnsi" w:eastAsiaTheme="minorEastAsia" w:hAnsiTheme="minorHAnsi" w:cstheme="minorBidi"/>
            <w:noProof/>
          </w:rPr>
          <w:tab/>
        </w:r>
        <w:r w:rsidR="0077756B" w:rsidRPr="00C72073">
          <w:rPr>
            <w:rStyle w:val="Hyperlink"/>
            <w:rFonts w:ascii="Cambria" w:hAnsi="Cambria"/>
            <w:b/>
            <w:noProof/>
          </w:rPr>
          <w:t>Becken und Beckenumgänge im Freibad</w:t>
        </w:r>
        <w:r w:rsidR="0077756B">
          <w:rPr>
            <w:noProof/>
            <w:webHidden/>
          </w:rPr>
          <w:tab/>
        </w:r>
        <w:r w:rsidR="00F71F3E">
          <w:rPr>
            <w:noProof/>
            <w:webHidden/>
          </w:rPr>
          <w:fldChar w:fldCharType="begin"/>
        </w:r>
        <w:r w:rsidR="0077756B">
          <w:rPr>
            <w:noProof/>
            <w:webHidden/>
          </w:rPr>
          <w:instrText xml:space="preserve"> PAGEREF _Toc40769801 \h </w:instrText>
        </w:r>
        <w:r w:rsidR="00F71F3E">
          <w:rPr>
            <w:noProof/>
            <w:webHidden/>
          </w:rPr>
        </w:r>
        <w:r w:rsidR="00F71F3E">
          <w:rPr>
            <w:noProof/>
            <w:webHidden/>
          </w:rPr>
          <w:fldChar w:fldCharType="separate"/>
        </w:r>
        <w:r w:rsidR="00C524E6">
          <w:rPr>
            <w:noProof/>
            <w:webHidden/>
          </w:rPr>
          <w:t>10</w:t>
        </w:r>
        <w:r w:rsidR="00F71F3E">
          <w:rPr>
            <w:noProof/>
            <w:webHidden/>
          </w:rPr>
          <w:fldChar w:fldCharType="end"/>
        </w:r>
      </w:hyperlink>
    </w:p>
    <w:p w14:paraId="1589E8A9" w14:textId="6825FAAC"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02" w:history="1">
        <w:r w:rsidR="0077756B" w:rsidRPr="00C72073">
          <w:rPr>
            <w:rStyle w:val="Hyperlink"/>
            <w:rFonts w:ascii="Cambria" w:hAnsi="Cambria"/>
            <w:b/>
            <w:noProof/>
          </w:rPr>
          <w:t>5.5.1</w:t>
        </w:r>
        <w:r w:rsidR="0077756B">
          <w:rPr>
            <w:rFonts w:asciiTheme="minorHAnsi" w:eastAsiaTheme="minorEastAsia" w:hAnsiTheme="minorHAnsi" w:cstheme="minorBidi"/>
            <w:noProof/>
          </w:rPr>
          <w:tab/>
        </w:r>
        <w:r w:rsidR="0077756B" w:rsidRPr="00C72073">
          <w:rPr>
            <w:rStyle w:val="Hyperlink"/>
            <w:rFonts w:ascii="Cambria" w:hAnsi="Cambria"/>
            <w:b/>
            <w:noProof/>
          </w:rPr>
          <w:t>Bauliche und technische Maßnahmen</w:t>
        </w:r>
        <w:r w:rsidR="0077756B">
          <w:rPr>
            <w:noProof/>
            <w:webHidden/>
          </w:rPr>
          <w:tab/>
        </w:r>
        <w:r w:rsidR="00F71F3E">
          <w:rPr>
            <w:noProof/>
            <w:webHidden/>
          </w:rPr>
          <w:fldChar w:fldCharType="begin"/>
        </w:r>
        <w:r w:rsidR="0077756B">
          <w:rPr>
            <w:noProof/>
            <w:webHidden/>
          </w:rPr>
          <w:instrText xml:space="preserve"> PAGEREF _Toc40769802 \h </w:instrText>
        </w:r>
        <w:r w:rsidR="00F71F3E">
          <w:rPr>
            <w:noProof/>
            <w:webHidden/>
          </w:rPr>
        </w:r>
        <w:r w:rsidR="00F71F3E">
          <w:rPr>
            <w:noProof/>
            <w:webHidden/>
          </w:rPr>
          <w:fldChar w:fldCharType="separate"/>
        </w:r>
        <w:r w:rsidR="00C524E6">
          <w:rPr>
            <w:noProof/>
            <w:webHidden/>
          </w:rPr>
          <w:t>10</w:t>
        </w:r>
        <w:r w:rsidR="00F71F3E">
          <w:rPr>
            <w:noProof/>
            <w:webHidden/>
          </w:rPr>
          <w:fldChar w:fldCharType="end"/>
        </w:r>
      </w:hyperlink>
    </w:p>
    <w:p w14:paraId="66AF6B0B" w14:textId="09952835"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03" w:history="1">
        <w:r w:rsidR="0077756B" w:rsidRPr="00C72073">
          <w:rPr>
            <w:rStyle w:val="Hyperlink"/>
            <w:rFonts w:ascii="Cambria" w:hAnsi="Cambria"/>
            <w:b/>
            <w:noProof/>
          </w:rPr>
          <w:t>5.5.2</w:t>
        </w:r>
        <w:r w:rsidR="0077756B">
          <w:rPr>
            <w:rFonts w:asciiTheme="minorHAnsi" w:eastAsiaTheme="minorEastAsia" w:hAnsiTheme="minorHAnsi" w:cstheme="minorBidi"/>
            <w:noProof/>
          </w:rPr>
          <w:tab/>
        </w:r>
        <w:r w:rsidR="0077756B" w:rsidRPr="00C72073">
          <w:rPr>
            <w:rStyle w:val="Hyperlink"/>
            <w:rFonts w:ascii="Cambria" w:hAnsi="Cambria"/>
            <w:b/>
            <w:noProof/>
          </w:rPr>
          <w:t>Organisatorische und personelle Maßnahmen</w:t>
        </w:r>
        <w:r w:rsidR="0077756B">
          <w:rPr>
            <w:noProof/>
            <w:webHidden/>
          </w:rPr>
          <w:tab/>
        </w:r>
        <w:r w:rsidR="00F71F3E">
          <w:rPr>
            <w:noProof/>
            <w:webHidden/>
          </w:rPr>
          <w:fldChar w:fldCharType="begin"/>
        </w:r>
        <w:r w:rsidR="0077756B">
          <w:rPr>
            <w:noProof/>
            <w:webHidden/>
          </w:rPr>
          <w:instrText xml:space="preserve"> PAGEREF _Toc40769803 \h </w:instrText>
        </w:r>
        <w:r w:rsidR="00F71F3E">
          <w:rPr>
            <w:noProof/>
            <w:webHidden/>
          </w:rPr>
        </w:r>
        <w:r w:rsidR="00F71F3E">
          <w:rPr>
            <w:noProof/>
            <w:webHidden/>
          </w:rPr>
          <w:fldChar w:fldCharType="separate"/>
        </w:r>
        <w:r w:rsidR="00C524E6">
          <w:rPr>
            <w:noProof/>
            <w:webHidden/>
          </w:rPr>
          <w:t>10</w:t>
        </w:r>
        <w:r w:rsidR="00F71F3E">
          <w:rPr>
            <w:noProof/>
            <w:webHidden/>
          </w:rPr>
          <w:fldChar w:fldCharType="end"/>
        </w:r>
      </w:hyperlink>
    </w:p>
    <w:p w14:paraId="72AA620E" w14:textId="7E8814E5"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04" w:history="1">
        <w:r w:rsidR="0077756B" w:rsidRPr="00C72073">
          <w:rPr>
            <w:rStyle w:val="Hyperlink"/>
            <w:rFonts w:ascii="Cambria" w:hAnsi="Cambria"/>
            <w:b/>
            <w:noProof/>
          </w:rPr>
          <w:t>5.6</w:t>
        </w:r>
        <w:r w:rsidR="0077756B">
          <w:rPr>
            <w:rFonts w:asciiTheme="minorHAnsi" w:eastAsiaTheme="minorEastAsia" w:hAnsiTheme="minorHAnsi" w:cstheme="minorBidi"/>
            <w:noProof/>
          </w:rPr>
          <w:tab/>
        </w:r>
        <w:r w:rsidR="0077756B" w:rsidRPr="00C72073">
          <w:rPr>
            <w:rStyle w:val="Hyperlink"/>
            <w:rFonts w:ascii="Cambria" w:hAnsi="Cambria"/>
            <w:b/>
            <w:noProof/>
          </w:rPr>
          <w:t>Liegewiese im Freibad</w:t>
        </w:r>
        <w:r w:rsidR="0077756B">
          <w:rPr>
            <w:noProof/>
            <w:webHidden/>
          </w:rPr>
          <w:tab/>
        </w:r>
        <w:r w:rsidR="00F71F3E">
          <w:rPr>
            <w:noProof/>
            <w:webHidden/>
          </w:rPr>
          <w:fldChar w:fldCharType="begin"/>
        </w:r>
        <w:r w:rsidR="0077756B">
          <w:rPr>
            <w:noProof/>
            <w:webHidden/>
          </w:rPr>
          <w:instrText xml:space="preserve"> PAGEREF _Toc40769804 \h </w:instrText>
        </w:r>
        <w:r w:rsidR="00F71F3E">
          <w:rPr>
            <w:noProof/>
            <w:webHidden/>
          </w:rPr>
        </w:r>
        <w:r w:rsidR="00F71F3E">
          <w:rPr>
            <w:noProof/>
            <w:webHidden/>
          </w:rPr>
          <w:fldChar w:fldCharType="separate"/>
        </w:r>
        <w:r w:rsidR="00C524E6">
          <w:rPr>
            <w:noProof/>
            <w:webHidden/>
          </w:rPr>
          <w:t>10</w:t>
        </w:r>
        <w:r w:rsidR="00F71F3E">
          <w:rPr>
            <w:noProof/>
            <w:webHidden/>
          </w:rPr>
          <w:fldChar w:fldCharType="end"/>
        </w:r>
      </w:hyperlink>
    </w:p>
    <w:p w14:paraId="0D80A3DB" w14:textId="3D4A114D"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05" w:history="1">
        <w:r w:rsidR="0077756B" w:rsidRPr="00C72073">
          <w:rPr>
            <w:rStyle w:val="Hyperlink"/>
            <w:rFonts w:ascii="Cambria" w:hAnsi="Cambria"/>
            <w:b/>
            <w:noProof/>
          </w:rPr>
          <w:t>5.6.1</w:t>
        </w:r>
        <w:r w:rsidR="0077756B">
          <w:rPr>
            <w:rFonts w:asciiTheme="minorHAnsi" w:eastAsiaTheme="minorEastAsia" w:hAnsiTheme="minorHAnsi" w:cstheme="minorBidi"/>
            <w:noProof/>
          </w:rPr>
          <w:tab/>
        </w:r>
        <w:r w:rsidR="0077756B" w:rsidRPr="00C72073">
          <w:rPr>
            <w:rStyle w:val="Hyperlink"/>
            <w:rFonts w:ascii="Cambria" w:hAnsi="Cambria"/>
            <w:b/>
            <w:noProof/>
          </w:rPr>
          <w:t>Bauliche und technische Maßnahmen</w:t>
        </w:r>
        <w:r w:rsidR="0077756B">
          <w:rPr>
            <w:noProof/>
            <w:webHidden/>
          </w:rPr>
          <w:tab/>
        </w:r>
        <w:r w:rsidR="00F71F3E">
          <w:rPr>
            <w:noProof/>
            <w:webHidden/>
          </w:rPr>
          <w:fldChar w:fldCharType="begin"/>
        </w:r>
        <w:r w:rsidR="0077756B">
          <w:rPr>
            <w:noProof/>
            <w:webHidden/>
          </w:rPr>
          <w:instrText xml:space="preserve"> PAGEREF _Toc40769805 \h </w:instrText>
        </w:r>
        <w:r w:rsidR="00F71F3E">
          <w:rPr>
            <w:noProof/>
            <w:webHidden/>
          </w:rPr>
        </w:r>
        <w:r w:rsidR="00F71F3E">
          <w:rPr>
            <w:noProof/>
            <w:webHidden/>
          </w:rPr>
          <w:fldChar w:fldCharType="separate"/>
        </w:r>
        <w:r w:rsidR="00C524E6">
          <w:rPr>
            <w:noProof/>
            <w:webHidden/>
          </w:rPr>
          <w:t>10</w:t>
        </w:r>
        <w:r w:rsidR="00F71F3E">
          <w:rPr>
            <w:noProof/>
            <w:webHidden/>
          </w:rPr>
          <w:fldChar w:fldCharType="end"/>
        </w:r>
      </w:hyperlink>
    </w:p>
    <w:p w14:paraId="1B1ACA46" w14:textId="0CE47EF5"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06" w:history="1">
        <w:r w:rsidR="0077756B" w:rsidRPr="00C72073">
          <w:rPr>
            <w:rStyle w:val="Hyperlink"/>
            <w:rFonts w:ascii="Cambria" w:hAnsi="Cambria"/>
            <w:b/>
            <w:noProof/>
          </w:rPr>
          <w:t>5.6.2</w:t>
        </w:r>
        <w:r w:rsidR="0077756B">
          <w:rPr>
            <w:rFonts w:asciiTheme="minorHAnsi" w:eastAsiaTheme="minorEastAsia" w:hAnsiTheme="minorHAnsi" w:cstheme="minorBidi"/>
            <w:noProof/>
          </w:rPr>
          <w:tab/>
        </w:r>
        <w:r w:rsidR="0077756B" w:rsidRPr="00C72073">
          <w:rPr>
            <w:rStyle w:val="Hyperlink"/>
            <w:rFonts w:ascii="Cambria" w:hAnsi="Cambria"/>
            <w:b/>
            <w:noProof/>
          </w:rPr>
          <w:t>Organisatorische und personelle Maßnahmen</w:t>
        </w:r>
        <w:r w:rsidR="0077756B">
          <w:rPr>
            <w:noProof/>
            <w:webHidden/>
          </w:rPr>
          <w:tab/>
        </w:r>
        <w:r w:rsidR="00F71F3E">
          <w:rPr>
            <w:noProof/>
            <w:webHidden/>
          </w:rPr>
          <w:fldChar w:fldCharType="begin"/>
        </w:r>
        <w:r w:rsidR="0077756B">
          <w:rPr>
            <w:noProof/>
            <w:webHidden/>
          </w:rPr>
          <w:instrText xml:space="preserve"> PAGEREF _Toc40769806 \h </w:instrText>
        </w:r>
        <w:r w:rsidR="00F71F3E">
          <w:rPr>
            <w:noProof/>
            <w:webHidden/>
          </w:rPr>
        </w:r>
        <w:r w:rsidR="00F71F3E">
          <w:rPr>
            <w:noProof/>
            <w:webHidden/>
          </w:rPr>
          <w:fldChar w:fldCharType="separate"/>
        </w:r>
        <w:r w:rsidR="00C524E6">
          <w:rPr>
            <w:noProof/>
            <w:webHidden/>
          </w:rPr>
          <w:t>11</w:t>
        </w:r>
        <w:r w:rsidR="00F71F3E">
          <w:rPr>
            <w:noProof/>
            <w:webHidden/>
          </w:rPr>
          <w:fldChar w:fldCharType="end"/>
        </w:r>
      </w:hyperlink>
    </w:p>
    <w:p w14:paraId="6DCE9E5E" w14:textId="2289A3E3" w:rsidR="0077756B" w:rsidRDefault="008B0B7B">
      <w:pPr>
        <w:pStyle w:val="Verzeichnis1"/>
        <w:tabs>
          <w:tab w:val="left" w:pos="440"/>
          <w:tab w:val="right" w:leader="dot" w:pos="10195"/>
        </w:tabs>
        <w:rPr>
          <w:rFonts w:asciiTheme="minorHAnsi" w:eastAsiaTheme="minorEastAsia" w:hAnsiTheme="minorHAnsi" w:cstheme="minorBidi"/>
          <w:noProof/>
        </w:rPr>
      </w:pPr>
      <w:hyperlink w:anchor="_Toc40769807" w:history="1">
        <w:r w:rsidR="0077756B" w:rsidRPr="00C72073">
          <w:rPr>
            <w:rStyle w:val="Hyperlink"/>
            <w:rFonts w:ascii="Cambria" w:hAnsi="Cambria"/>
            <w:b/>
            <w:noProof/>
          </w:rPr>
          <w:t>6.</w:t>
        </w:r>
        <w:r w:rsidR="0077756B">
          <w:rPr>
            <w:rFonts w:asciiTheme="minorHAnsi" w:eastAsiaTheme="minorEastAsia" w:hAnsiTheme="minorHAnsi" w:cstheme="minorBidi"/>
            <w:noProof/>
          </w:rPr>
          <w:tab/>
        </w:r>
        <w:r w:rsidR="0077756B" w:rsidRPr="00C72073">
          <w:rPr>
            <w:rStyle w:val="Hyperlink"/>
            <w:rFonts w:ascii="Cambria" w:hAnsi="Cambria"/>
            <w:b/>
            <w:noProof/>
          </w:rPr>
          <w:t>Hygienemaßnahmen der Badegäste</w:t>
        </w:r>
        <w:r w:rsidR="0077756B">
          <w:rPr>
            <w:noProof/>
            <w:webHidden/>
          </w:rPr>
          <w:tab/>
        </w:r>
        <w:r w:rsidR="00F71F3E">
          <w:rPr>
            <w:noProof/>
            <w:webHidden/>
          </w:rPr>
          <w:fldChar w:fldCharType="begin"/>
        </w:r>
        <w:r w:rsidR="0077756B">
          <w:rPr>
            <w:noProof/>
            <w:webHidden/>
          </w:rPr>
          <w:instrText xml:space="preserve"> PAGEREF _Toc40769807 \h </w:instrText>
        </w:r>
        <w:r w:rsidR="00F71F3E">
          <w:rPr>
            <w:noProof/>
            <w:webHidden/>
          </w:rPr>
        </w:r>
        <w:r w:rsidR="00F71F3E">
          <w:rPr>
            <w:noProof/>
            <w:webHidden/>
          </w:rPr>
          <w:fldChar w:fldCharType="separate"/>
        </w:r>
        <w:r w:rsidR="00C524E6">
          <w:rPr>
            <w:noProof/>
            <w:webHidden/>
          </w:rPr>
          <w:t>11</w:t>
        </w:r>
        <w:r w:rsidR="00F71F3E">
          <w:rPr>
            <w:noProof/>
            <w:webHidden/>
          </w:rPr>
          <w:fldChar w:fldCharType="end"/>
        </w:r>
      </w:hyperlink>
    </w:p>
    <w:p w14:paraId="2A9E6C2B" w14:textId="43EEF763"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08" w:history="1">
        <w:r w:rsidR="0077756B" w:rsidRPr="00C72073">
          <w:rPr>
            <w:rStyle w:val="Hyperlink"/>
            <w:rFonts w:ascii="Cambria" w:hAnsi="Cambria"/>
            <w:b/>
            <w:noProof/>
          </w:rPr>
          <w:t>6.1</w:t>
        </w:r>
        <w:r w:rsidR="0077756B">
          <w:rPr>
            <w:rFonts w:asciiTheme="minorHAnsi" w:eastAsiaTheme="minorEastAsia" w:hAnsiTheme="minorHAnsi" w:cstheme="minorBidi"/>
            <w:noProof/>
          </w:rPr>
          <w:tab/>
        </w:r>
        <w:r w:rsidR="0077756B" w:rsidRPr="00C72073">
          <w:rPr>
            <w:rStyle w:val="Hyperlink"/>
            <w:rFonts w:ascii="Cambria" w:hAnsi="Cambria"/>
            <w:b/>
            <w:noProof/>
          </w:rPr>
          <w:t>Allgemeine Anforderungen</w:t>
        </w:r>
        <w:r w:rsidR="0077756B">
          <w:rPr>
            <w:noProof/>
            <w:webHidden/>
          </w:rPr>
          <w:tab/>
        </w:r>
        <w:r w:rsidR="00F71F3E">
          <w:rPr>
            <w:noProof/>
            <w:webHidden/>
          </w:rPr>
          <w:fldChar w:fldCharType="begin"/>
        </w:r>
        <w:r w:rsidR="0077756B">
          <w:rPr>
            <w:noProof/>
            <w:webHidden/>
          </w:rPr>
          <w:instrText xml:space="preserve"> PAGEREF _Toc40769808 \h </w:instrText>
        </w:r>
        <w:r w:rsidR="00F71F3E">
          <w:rPr>
            <w:noProof/>
            <w:webHidden/>
          </w:rPr>
        </w:r>
        <w:r w:rsidR="00F71F3E">
          <w:rPr>
            <w:noProof/>
            <w:webHidden/>
          </w:rPr>
          <w:fldChar w:fldCharType="separate"/>
        </w:r>
        <w:r w:rsidR="00C524E6">
          <w:rPr>
            <w:noProof/>
            <w:webHidden/>
          </w:rPr>
          <w:t>11</w:t>
        </w:r>
        <w:r w:rsidR="00F71F3E">
          <w:rPr>
            <w:noProof/>
            <w:webHidden/>
          </w:rPr>
          <w:fldChar w:fldCharType="end"/>
        </w:r>
      </w:hyperlink>
    </w:p>
    <w:p w14:paraId="1AA87661" w14:textId="1946B402"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09" w:history="1">
        <w:r w:rsidR="0077756B" w:rsidRPr="00C72073">
          <w:rPr>
            <w:rStyle w:val="Hyperlink"/>
            <w:rFonts w:ascii="Cambria" w:hAnsi="Cambria"/>
            <w:b/>
            <w:noProof/>
          </w:rPr>
          <w:t>6.2</w:t>
        </w:r>
        <w:r w:rsidR="0077756B">
          <w:rPr>
            <w:rFonts w:asciiTheme="minorHAnsi" w:eastAsiaTheme="minorEastAsia" w:hAnsiTheme="minorHAnsi" w:cstheme="minorBidi"/>
            <w:noProof/>
          </w:rPr>
          <w:tab/>
        </w:r>
        <w:r w:rsidR="0077756B" w:rsidRPr="00C72073">
          <w:rPr>
            <w:rStyle w:val="Hyperlink"/>
            <w:rFonts w:ascii="Cambria" w:hAnsi="Cambria"/>
            <w:b/>
            <w:noProof/>
          </w:rPr>
          <w:t>Händehygiene</w:t>
        </w:r>
        <w:r w:rsidR="0077756B">
          <w:rPr>
            <w:noProof/>
            <w:webHidden/>
          </w:rPr>
          <w:tab/>
        </w:r>
        <w:r w:rsidR="00F71F3E">
          <w:rPr>
            <w:noProof/>
            <w:webHidden/>
          </w:rPr>
          <w:fldChar w:fldCharType="begin"/>
        </w:r>
        <w:r w:rsidR="0077756B">
          <w:rPr>
            <w:noProof/>
            <w:webHidden/>
          </w:rPr>
          <w:instrText xml:space="preserve"> PAGEREF _Toc40769809 \h </w:instrText>
        </w:r>
        <w:r w:rsidR="00F71F3E">
          <w:rPr>
            <w:noProof/>
            <w:webHidden/>
          </w:rPr>
        </w:r>
        <w:r w:rsidR="00F71F3E">
          <w:rPr>
            <w:noProof/>
            <w:webHidden/>
          </w:rPr>
          <w:fldChar w:fldCharType="separate"/>
        </w:r>
        <w:r w:rsidR="00C524E6">
          <w:rPr>
            <w:noProof/>
            <w:webHidden/>
          </w:rPr>
          <w:t>11</w:t>
        </w:r>
        <w:r w:rsidR="00F71F3E">
          <w:rPr>
            <w:noProof/>
            <w:webHidden/>
          </w:rPr>
          <w:fldChar w:fldCharType="end"/>
        </w:r>
      </w:hyperlink>
    </w:p>
    <w:p w14:paraId="4BD22906" w14:textId="331E1D1C" w:rsidR="0077756B" w:rsidRDefault="008B0B7B">
      <w:pPr>
        <w:pStyle w:val="Verzeichnis1"/>
        <w:tabs>
          <w:tab w:val="left" w:pos="440"/>
          <w:tab w:val="right" w:leader="dot" w:pos="10195"/>
        </w:tabs>
        <w:rPr>
          <w:rFonts w:asciiTheme="minorHAnsi" w:eastAsiaTheme="minorEastAsia" w:hAnsiTheme="minorHAnsi" w:cstheme="minorBidi"/>
          <w:noProof/>
        </w:rPr>
      </w:pPr>
      <w:hyperlink w:anchor="_Toc40769810" w:history="1">
        <w:r w:rsidR="0077756B" w:rsidRPr="00C72073">
          <w:rPr>
            <w:rStyle w:val="Hyperlink"/>
            <w:rFonts w:ascii="Cambria" w:hAnsi="Cambria"/>
            <w:b/>
            <w:noProof/>
          </w:rPr>
          <w:t>7.</w:t>
        </w:r>
        <w:r w:rsidR="0077756B">
          <w:rPr>
            <w:rFonts w:asciiTheme="minorHAnsi" w:eastAsiaTheme="minorEastAsia" w:hAnsiTheme="minorHAnsi" w:cstheme="minorBidi"/>
            <w:noProof/>
          </w:rPr>
          <w:tab/>
        </w:r>
        <w:r w:rsidR="0077756B" w:rsidRPr="00C72073">
          <w:rPr>
            <w:rStyle w:val="Hyperlink"/>
            <w:rFonts w:ascii="Cambria" w:hAnsi="Cambria"/>
            <w:b/>
            <w:noProof/>
          </w:rPr>
          <w:t>Flächenhygiene</w:t>
        </w:r>
        <w:r w:rsidR="0077756B">
          <w:rPr>
            <w:noProof/>
            <w:webHidden/>
          </w:rPr>
          <w:tab/>
        </w:r>
        <w:r w:rsidR="00F71F3E">
          <w:rPr>
            <w:noProof/>
            <w:webHidden/>
          </w:rPr>
          <w:fldChar w:fldCharType="begin"/>
        </w:r>
        <w:r w:rsidR="0077756B">
          <w:rPr>
            <w:noProof/>
            <w:webHidden/>
          </w:rPr>
          <w:instrText xml:space="preserve"> PAGEREF _Toc40769810 \h </w:instrText>
        </w:r>
        <w:r w:rsidR="00F71F3E">
          <w:rPr>
            <w:noProof/>
            <w:webHidden/>
          </w:rPr>
        </w:r>
        <w:r w:rsidR="00F71F3E">
          <w:rPr>
            <w:noProof/>
            <w:webHidden/>
          </w:rPr>
          <w:fldChar w:fldCharType="separate"/>
        </w:r>
        <w:r w:rsidR="00C524E6">
          <w:rPr>
            <w:noProof/>
            <w:webHidden/>
          </w:rPr>
          <w:t>12</w:t>
        </w:r>
        <w:r w:rsidR="00F71F3E">
          <w:rPr>
            <w:noProof/>
            <w:webHidden/>
          </w:rPr>
          <w:fldChar w:fldCharType="end"/>
        </w:r>
      </w:hyperlink>
    </w:p>
    <w:p w14:paraId="587CB773" w14:textId="75AD6CF2"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11" w:history="1">
        <w:r w:rsidR="0077756B" w:rsidRPr="00C72073">
          <w:rPr>
            <w:rStyle w:val="Hyperlink"/>
            <w:rFonts w:ascii="Cambria" w:hAnsi="Cambria"/>
            <w:b/>
            <w:noProof/>
          </w:rPr>
          <w:t>7.1</w:t>
        </w:r>
        <w:r w:rsidR="0077756B">
          <w:rPr>
            <w:rFonts w:asciiTheme="minorHAnsi" w:eastAsiaTheme="minorEastAsia" w:hAnsiTheme="minorHAnsi" w:cstheme="minorBidi"/>
            <w:noProof/>
          </w:rPr>
          <w:tab/>
        </w:r>
        <w:r w:rsidR="0077756B" w:rsidRPr="00C72073">
          <w:rPr>
            <w:rStyle w:val="Hyperlink"/>
            <w:rFonts w:ascii="Cambria" w:hAnsi="Cambria"/>
            <w:b/>
            <w:noProof/>
          </w:rPr>
          <w:t>Allgemeines</w:t>
        </w:r>
        <w:r w:rsidR="0077756B">
          <w:rPr>
            <w:noProof/>
            <w:webHidden/>
          </w:rPr>
          <w:tab/>
        </w:r>
        <w:r w:rsidR="00F71F3E">
          <w:rPr>
            <w:noProof/>
            <w:webHidden/>
          </w:rPr>
          <w:fldChar w:fldCharType="begin"/>
        </w:r>
        <w:r w:rsidR="0077756B">
          <w:rPr>
            <w:noProof/>
            <w:webHidden/>
          </w:rPr>
          <w:instrText xml:space="preserve"> PAGEREF _Toc40769811 \h </w:instrText>
        </w:r>
        <w:r w:rsidR="00F71F3E">
          <w:rPr>
            <w:noProof/>
            <w:webHidden/>
          </w:rPr>
        </w:r>
        <w:r w:rsidR="00F71F3E">
          <w:rPr>
            <w:noProof/>
            <w:webHidden/>
          </w:rPr>
          <w:fldChar w:fldCharType="separate"/>
        </w:r>
        <w:r w:rsidR="00C524E6">
          <w:rPr>
            <w:noProof/>
            <w:webHidden/>
          </w:rPr>
          <w:t>12</w:t>
        </w:r>
        <w:r w:rsidR="00F71F3E">
          <w:rPr>
            <w:noProof/>
            <w:webHidden/>
          </w:rPr>
          <w:fldChar w:fldCharType="end"/>
        </w:r>
      </w:hyperlink>
    </w:p>
    <w:p w14:paraId="4396A2AD" w14:textId="4B4B8F5F"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12" w:history="1">
        <w:r w:rsidR="0077756B" w:rsidRPr="00C72073">
          <w:rPr>
            <w:rStyle w:val="Hyperlink"/>
            <w:rFonts w:ascii="Cambria" w:hAnsi="Cambria"/>
            <w:b/>
            <w:noProof/>
          </w:rPr>
          <w:t>7.1.1</w:t>
        </w:r>
        <w:r w:rsidR="0077756B">
          <w:rPr>
            <w:rFonts w:asciiTheme="minorHAnsi" w:eastAsiaTheme="minorEastAsia" w:hAnsiTheme="minorHAnsi" w:cstheme="minorBidi"/>
            <w:noProof/>
          </w:rPr>
          <w:tab/>
        </w:r>
        <w:r w:rsidR="0077756B" w:rsidRPr="00C72073">
          <w:rPr>
            <w:rStyle w:val="Hyperlink"/>
            <w:rFonts w:ascii="Cambria" w:hAnsi="Cambria"/>
            <w:b/>
            <w:noProof/>
          </w:rPr>
          <w:t>Frequenz von Reinigungsmaßnahmen</w:t>
        </w:r>
        <w:r w:rsidR="0077756B">
          <w:rPr>
            <w:noProof/>
            <w:webHidden/>
          </w:rPr>
          <w:tab/>
        </w:r>
        <w:r w:rsidR="00F71F3E">
          <w:rPr>
            <w:noProof/>
            <w:webHidden/>
          </w:rPr>
          <w:fldChar w:fldCharType="begin"/>
        </w:r>
        <w:r w:rsidR="0077756B">
          <w:rPr>
            <w:noProof/>
            <w:webHidden/>
          </w:rPr>
          <w:instrText xml:space="preserve"> PAGEREF _Toc40769812 \h </w:instrText>
        </w:r>
        <w:r w:rsidR="00F71F3E">
          <w:rPr>
            <w:noProof/>
            <w:webHidden/>
          </w:rPr>
        </w:r>
        <w:r w:rsidR="00F71F3E">
          <w:rPr>
            <w:noProof/>
            <w:webHidden/>
          </w:rPr>
          <w:fldChar w:fldCharType="separate"/>
        </w:r>
        <w:r w:rsidR="00C524E6">
          <w:rPr>
            <w:noProof/>
            <w:webHidden/>
          </w:rPr>
          <w:t>13</w:t>
        </w:r>
        <w:r w:rsidR="00F71F3E">
          <w:rPr>
            <w:noProof/>
            <w:webHidden/>
          </w:rPr>
          <w:fldChar w:fldCharType="end"/>
        </w:r>
      </w:hyperlink>
    </w:p>
    <w:p w14:paraId="04EB8FE8" w14:textId="1004BFEA"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13" w:history="1">
        <w:r w:rsidR="0077756B" w:rsidRPr="00C72073">
          <w:rPr>
            <w:rStyle w:val="Hyperlink"/>
            <w:rFonts w:ascii="Cambria" w:hAnsi="Cambria"/>
            <w:b/>
            <w:noProof/>
          </w:rPr>
          <w:t>7.2</w:t>
        </w:r>
        <w:r w:rsidR="0077756B">
          <w:rPr>
            <w:rFonts w:asciiTheme="minorHAnsi" w:eastAsiaTheme="minorEastAsia" w:hAnsiTheme="minorHAnsi" w:cstheme="minorBidi"/>
            <w:noProof/>
          </w:rPr>
          <w:tab/>
        </w:r>
        <w:r w:rsidR="0077756B" w:rsidRPr="00C72073">
          <w:rPr>
            <w:rStyle w:val="Hyperlink"/>
            <w:rFonts w:ascii="Cambria" w:hAnsi="Cambria"/>
            <w:b/>
            <w:noProof/>
          </w:rPr>
          <w:t>Reinigungsbereiche</w:t>
        </w:r>
        <w:r w:rsidR="0077756B">
          <w:rPr>
            <w:noProof/>
            <w:webHidden/>
          </w:rPr>
          <w:tab/>
        </w:r>
        <w:r w:rsidR="00F71F3E">
          <w:rPr>
            <w:noProof/>
            <w:webHidden/>
          </w:rPr>
          <w:fldChar w:fldCharType="begin"/>
        </w:r>
        <w:r w:rsidR="0077756B">
          <w:rPr>
            <w:noProof/>
            <w:webHidden/>
          </w:rPr>
          <w:instrText xml:space="preserve"> PAGEREF _Toc40769813 \h </w:instrText>
        </w:r>
        <w:r w:rsidR="00F71F3E">
          <w:rPr>
            <w:noProof/>
            <w:webHidden/>
          </w:rPr>
        </w:r>
        <w:r w:rsidR="00F71F3E">
          <w:rPr>
            <w:noProof/>
            <w:webHidden/>
          </w:rPr>
          <w:fldChar w:fldCharType="separate"/>
        </w:r>
        <w:r w:rsidR="00C524E6">
          <w:rPr>
            <w:noProof/>
            <w:webHidden/>
          </w:rPr>
          <w:t>13</w:t>
        </w:r>
        <w:r w:rsidR="00F71F3E">
          <w:rPr>
            <w:noProof/>
            <w:webHidden/>
          </w:rPr>
          <w:fldChar w:fldCharType="end"/>
        </w:r>
      </w:hyperlink>
    </w:p>
    <w:p w14:paraId="5BFC6E94" w14:textId="2AA756B1"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14" w:history="1">
        <w:r w:rsidR="0077756B" w:rsidRPr="00C72073">
          <w:rPr>
            <w:rStyle w:val="Hyperlink"/>
            <w:rFonts w:ascii="Cambria" w:hAnsi="Cambria"/>
            <w:b/>
            <w:noProof/>
          </w:rPr>
          <w:t>7.3</w:t>
        </w:r>
        <w:r w:rsidR="0077756B">
          <w:rPr>
            <w:rFonts w:asciiTheme="minorHAnsi" w:eastAsiaTheme="minorEastAsia" w:hAnsiTheme="minorHAnsi" w:cstheme="minorBidi"/>
            <w:noProof/>
          </w:rPr>
          <w:tab/>
        </w:r>
        <w:r w:rsidR="0077756B" w:rsidRPr="00C72073">
          <w:rPr>
            <w:rStyle w:val="Hyperlink"/>
            <w:rFonts w:ascii="Cambria" w:hAnsi="Cambria"/>
            <w:b/>
            <w:noProof/>
          </w:rPr>
          <w:t>Zusätzliche Reinigungs- und Desinfektionsmaßnahmen im Zuge der Corona-Pandemie</w:t>
        </w:r>
        <w:r w:rsidR="0077756B">
          <w:rPr>
            <w:noProof/>
            <w:webHidden/>
          </w:rPr>
          <w:tab/>
        </w:r>
        <w:r w:rsidR="00F71F3E">
          <w:rPr>
            <w:noProof/>
            <w:webHidden/>
          </w:rPr>
          <w:fldChar w:fldCharType="begin"/>
        </w:r>
        <w:r w:rsidR="0077756B">
          <w:rPr>
            <w:noProof/>
            <w:webHidden/>
          </w:rPr>
          <w:instrText xml:space="preserve"> PAGEREF _Toc40769814 \h </w:instrText>
        </w:r>
        <w:r w:rsidR="00F71F3E">
          <w:rPr>
            <w:noProof/>
            <w:webHidden/>
          </w:rPr>
        </w:r>
        <w:r w:rsidR="00F71F3E">
          <w:rPr>
            <w:noProof/>
            <w:webHidden/>
          </w:rPr>
          <w:fldChar w:fldCharType="separate"/>
        </w:r>
        <w:r w:rsidR="00C524E6">
          <w:rPr>
            <w:noProof/>
            <w:webHidden/>
          </w:rPr>
          <w:t>14</w:t>
        </w:r>
        <w:r w:rsidR="00F71F3E">
          <w:rPr>
            <w:noProof/>
            <w:webHidden/>
          </w:rPr>
          <w:fldChar w:fldCharType="end"/>
        </w:r>
      </w:hyperlink>
    </w:p>
    <w:p w14:paraId="7E2AFF8D" w14:textId="7FD75B66"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15" w:history="1">
        <w:r w:rsidR="0077756B" w:rsidRPr="00C72073">
          <w:rPr>
            <w:rStyle w:val="Hyperlink"/>
            <w:rFonts w:ascii="Cambria" w:hAnsi="Cambria"/>
            <w:b/>
            <w:noProof/>
          </w:rPr>
          <w:t>7.4</w:t>
        </w:r>
        <w:r w:rsidR="0077756B">
          <w:rPr>
            <w:rFonts w:asciiTheme="minorHAnsi" w:eastAsiaTheme="minorEastAsia" w:hAnsiTheme="minorHAnsi" w:cstheme="minorBidi"/>
            <w:noProof/>
          </w:rPr>
          <w:tab/>
        </w:r>
        <w:r w:rsidR="0077756B" w:rsidRPr="00C72073">
          <w:rPr>
            <w:rStyle w:val="Hyperlink"/>
            <w:rFonts w:ascii="Cambria" w:hAnsi="Cambria"/>
            <w:b/>
            <w:noProof/>
          </w:rPr>
          <w:t>Beschreibung der verwendeten Reinigungs-, Desinfektions- und Pflegemittel</w:t>
        </w:r>
        <w:r w:rsidR="0077756B">
          <w:rPr>
            <w:noProof/>
            <w:webHidden/>
          </w:rPr>
          <w:tab/>
        </w:r>
        <w:r w:rsidR="00F71F3E">
          <w:rPr>
            <w:noProof/>
            <w:webHidden/>
          </w:rPr>
          <w:fldChar w:fldCharType="begin"/>
        </w:r>
        <w:r w:rsidR="0077756B">
          <w:rPr>
            <w:noProof/>
            <w:webHidden/>
          </w:rPr>
          <w:instrText xml:space="preserve"> PAGEREF _Toc40769815 \h </w:instrText>
        </w:r>
        <w:r w:rsidR="00F71F3E">
          <w:rPr>
            <w:noProof/>
            <w:webHidden/>
          </w:rPr>
        </w:r>
        <w:r w:rsidR="00F71F3E">
          <w:rPr>
            <w:noProof/>
            <w:webHidden/>
          </w:rPr>
          <w:fldChar w:fldCharType="separate"/>
        </w:r>
        <w:r w:rsidR="00C524E6">
          <w:rPr>
            <w:noProof/>
            <w:webHidden/>
          </w:rPr>
          <w:t>14</w:t>
        </w:r>
        <w:r w:rsidR="00F71F3E">
          <w:rPr>
            <w:noProof/>
            <w:webHidden/>
          </w:rPr>
          <w:fldChar w:fldCharType="end"/>
        </w:r>
      </w:hyperlink>
    </w:p>
    <w:p w14:paraId="529AB19E" w14:textId="674E1231"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16" w:history="1">
        <w:r w:rsidR="0077756B" w:rsidRPr="00C72073">
          <w:rPr>
            <w:rStyle w:val="Hyperlink"/>
            <w:rFonts w:ascii="Cambria" w:hAnsi="Cambria"/>
            <w:b/>
            <w:noProof/>
          </w:rPr>
          <w:t>7.5</w:t>
        </w:r>
        <w:r w:rsidR="0077756B">
          <w:rPr>
            <w:rFonts w:asciiTheme="minorHAnsi" w:eastAsiaTheme="minorEastAsia" w:hAnsiTheme="minorHAnsi" w:cstheme="minorBidi"/>
            <w:noProof/>
          </w:rPr>
          <w:tab/>
        </w:r>
        <w:r w:rsidR="0077756B" w:rsidRPr="00C72073">
          <w:rPr>
            <w:rStyle w:val="Hyperlink"/>
            <w:rFonts w:ascii="Cambria" w:hAnsi="Cambria"/>
            <w:b/>
            <w:noProof/>
          </w:rPr>
          <w:t>Chemikalienverbräuche</w:t>
        </w:r>
        <w:r w:rsidR="0077756B">
          <w:rPr>
            <w:noProof/>
            <w:webHidden/>
          </w:rPr>
          <w:tab/>
        </w:r>
        <w:r w:rsidR="00F71F3E">
          <w:rPr>
            <w:noProof/>
            <w:webHidden/>
          </w:rPr>
          <w:fldChar w:fldCharType="begin"/>
        </w:r>
        <w:r w:rsidR="0077756B">
          <w:rPr>
            <w:noProof/>
            <w:webHidden/>
          </w:rPr>
          <w:instrText xml:space="preserve"> PAGEREF _Toc40769816 \h </w:instrText>
        </w:r>
        <w:r w:rsidR="00F71F3E">
          <w:rPr>
            <w:noProof/>
            <w:webHidden/>
          </w:rPr>
        </w:r>
        <w:r w:rsidR="00F71F3E">
          <w:rPr>
            <w:noProof/>
            <w:webHidden/>
          </w:rPr>
          <w:fldChar w:fldCharType="separate"/>
        </w:r>
        <w:r w:rsidR="00C524E6">
          <w:rPr>
            <w:noProof/>
            <w:webHidden/>
          </w:rPr>
          <w:t>15</w:t>
        </w:r>
        <w:r w:rsidR="00F71F3E">
          <w:rPr>
            <w:noProof/>
            <w:webHidden/>
          </w:rPr>
          <w:fldChar w:fldCharType="end"/>
        </w:r>
      </w:hyperlink>
    </w:p>
    <w:p w14:paraId="139CDBBC" w14:textId="2100959A"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17" w:history="1">
        <w:r w:rsidR="0077756B" w:rsidRPr="00C72073">
          <w:rPr>
            <w:rStyle w:val="Hyperlink"/>
            <w:rFonts w:ascii="Cambria" w:hAnsi="Cambria"/>
            <w:b/>
            <w:noProof/>
          </w:rPr>
          <w:t>7.6</w:t>
        </w:r>
        <w:r w:rsidR="0077756B">
          <w:rPr>
            <w:rFonts w:asciiTheme="minorHAnsi" w:eastAsiaTheme="minorEastAsia" w:hAnsiTheme="minorHAnsi" w:cstheme="minorBidi"/>
            <w:noProof/>
          </w:rPr>
          <w:tab/>
        </w:r>
        <w:r w:rsidR="0077756B" w:rsidRPr="00C72073">
          <w:rPr>
            <w:rStyle w:val="Hyperlink"/>
            <w:rFonts w:ascii="Cambria" w:hAnsi="Cambria"/>
            <w:b/>
            <w:noProof/>
          </w:rPr>
          <w:t>Erfolgskontrolle und hygienische Untersuchungen</w:t>
        </w:r>
        <w:r w:rsidR="0077756B">
          <w:rPr>
            <w:noProof/>
            <w:webHidden/>
          </w:rPr>
          <w:tab/>
        </w:r>
        <w:r w:rsidR="00F71F3E">
          <w:rPr>
            <w:noProof/>
            <w:webHidden/>
          </w:rPr>
          <w:fldChar w:fldCharType="begin"/>
        </w:r>
        <w:r w:rsidR="0077756B">
          <w:rPr>
            <w:noProof/>
            <w:webHidden/>
          </w:rPr>
          <w:instrText xml:space="preserve"> PAGEREF _Toc40769817 \h </w:instrText>
        </w:r>
        <w:r w:rsidR="00F71F3E">
          <w:rPr>
            <w:noProof/>
            <w:webHidden/>
          </w:rPr>
        </w:r>
        <w:r w:rsidR="00F71F3E">
          <w:rPr>
            <w:noProof/>
            <w:webHidden/>
          </w:rPr>
          <w:fldChar w:fldCharType="separate"/>
        </w:r>
        <w:r w:rsidR="00C524E6">
          <w:rPr>
            <w:noProof/>
            <w:webHidden/>
          </w:rPr>
          <w:t>15</w:t>
        </w:r>
        <w:r w:rsidR="00F71F3E">
          <w:rPr>
            <w:noProof/>
            <w:webHidden/>
          </w:rPr>
          <w:fldChar w:fldCharType="end"/>
        </w:r>
      </w:hyperlink>
    </w:p>
    <w:p w14:paraId="03A66CE7" w14:textId="4C2745DC" w:rsidR="0077756B" w:rsidRDefault="008B0B7B">
      <w:pPr>
        <w:pStyle w:val="Verzeichnis1"/>
        <w:tabs>
          <w:tab w:val="left" w:pos="440"/>
          <w:tab w:val="right" w:leader="dot" w:pos="10195"/>
        </w:tabs>
        <w:rPr>
          <w:rFonts w:asciiTheme="minorHAnsi" w:eastAsiaTheme="minorEastAsia" w:hAnsiTheme="minorHAnsi" w:cstheme="minorBidi"/>
          <w:noProof/>
        </w:rPr>
      </w:pPr>
      <w:hyperlink w:anchor="_Toc40769818" w:history="1">
        <w:r w:rsidR="0077756B" w:rsidRPr="00C72073">
          <w:rPr>
            <w:rStyle w:val="Hyperlink"/>
            <w:rFonts w:ascii="Cambria" w:hAnsi="Cambria"/>
            <w:b/>
            <w:noProof/>
          </w:rPr>
          <w:t>8.</w:t>
        </w:r>
        <w:r w:rsidR="0077756B">
          <w:rPr>
            <w:rFonts w:asciiTheme="minorHAnsi" w:eastAsiaTheme="minorEastAsia" w:hAnsiTheme="minorHAnsi" w:cstheme="minorBidi"/>
            <w:noProof/>
          </w:rPr>
          <w:tab/>
        </w:r>
        <w:r w:rsidR="0077756B" w:rsidRPr="00C72073">
          <w:rPr>
            <w:rStyle w:val="Hyperlink"/>
            <w:rFonts w:ascii="Cambria" w:hAnsi="Cambria"/>
            <w:b/>
            <w:noProof/>
          </w:rPr>
          <w:t>Wasserhygiene</w:t>
        </w:r>
        <w:r w:rsidR="0077756B">
          <w:rPr>
            <w:noProof/>
            <w:webHidden/>
          </w:rPr>
          <w:tab/>
        </w:r>
        <w:r w:rsidR="00F71F3E">
          <w:rPr>
            <w:noProof/>
            <w:webHidden/>
          </w:rPr>
          <w:fldChar w:fldCharType="begin"/>
        </w:r>
        <w:r w:rsidR="0077756B">
          <w:rPr>
            <w:noProof/>
            <w:webHidden/>
          </w:rPr>
          <w:instrText xml:space="preserve"> PAGEREF _Toc40769818 \h </w:instrText>
        </w:r>
        <w:r w:rsidR="00F71F3E">
          <w:rPr>
            <w:noProof/>
            <w:webHidden/>
          </w:rPr>
        </w:r>
        <w:r w:rsidR="00F71F3E">
          <w:rPr>
            <w:noProof/>
            <w:webHidden/>
          </w:rPr>
          <w:fldChar w:fldCharType="separate"/>
        </w:r>
        <w:r w:rsidR="00C524E6">
          <w:rPr>
            <w:noProof/>
            <w:webHidden/>
          </w:rPr>
          <w:t>16</w:t>
        </w:r>
        <w:r w:rsidR="00F71F3E">
          <w:rPr>
            <w:noProof/>
            <w:webHidden/>
          </w:rPr>
          <w:fldChar w:fldCharType="end"/>
        </w:r>
      </w:hyperlink>
    </w:p>
    <w:p w14:paraId="22AC96D6" w14:textId="0AE60CAA" w:rsidR="0077756B" w:rsidRDefault="008B0B7B">
      <w:pPr>
        <w:pStyle w:val="Verzeichnis1"/>
        <w:tabs>
          <w:tab w:val="left" w:pos="660"/>
          <w:tab w:val="right" w:leader="dot" w:pos="10195"/>
        </w:tabs>
        <w:rPr>
          <w:rFonts w:asciiTheme="minorHAnsi" w:eastAsiaTheme="minorEastAsia" w:hAnsiTheme="minorHAnsi" w:cstheme="minorBidi"/>
          <w:noProof/>
        </w:rPr>
      </w:pPr>
      <w:hyperlink w:anchor="_Toc40769819" w:history="1">
        <w:r w:rsidR="0077756B" w:rsidRPr="00C72073">
          <w:rPr>
            <w:rStyle w:val="Hyperlink"/>
            <w:rFonts w:ascii="Cambria" w:hAnsi="Cambria"/>
            <w:b/>
            <w:noProof/>
          </w:rPr>
          <w:t>8.1</w:t>
        </w:r>
        <w:r w:rsidR="0077756B">
          <w:rPr>
            <w:rFonts w:asciiTheme="minorHAnsi" w:eastAsiaTheme="minorEastAsia" w:hAnsiTheme="minorHAnsi" w:cstheme="minorBidi"/>
            <w:noProof/>
          </w:rPr>
          <w:tab/>
        </w:r>
        <w:r w:rsidR="0077756B" w:rsidRPr="00C72073">
          <w:rPr>
            <w:rStyle w:val="Hyperlink"/>
            <w:rFonts w:ascii="Cambria" w:hAnsi="Cambria"/>
            <w:b/>
            <w:noProof/>
          </w:rPr>
          <w:t>Schwimm- und Badebeckenwasser</w:t>
        </w:r>
        <w:r w:rsidR="0077756B">
          <w:rPr>
            <w:noProof/>
            <w:webHidden/>
          </w:rPr>
          <w:tab/>
        </w:r>
        <w:r w:rsidR="00F71F3E">
          <w:rPr>
            <w:noProof/>
            <w:webHidden/>
          </w:rPr>
          <w:fldChar w:fldCharType="begin"/>
        </w:r>
        <w:r w:rsidR="0077756B">
          <w:rPr>
            <w:noProof/>
            <w:webHidden/>
          </w:rPr>
          <w:instrText xml:space="preserve"> PAGEREF _Toc40769819 \h </w:instrText>
        </w:r>
        <w:r w:rsidR="00F71F3E">
          <w:rPr>
            <w:noProof/>
            <w:webHidden/>
          </w:rPr>
        </w:r>
        <w:r w:rsidR="00F71F3E">
          <w:rPr>
            <w:noProof/>
            <w:webHidden/>
          </w:rPr>
          <w:fldChar w:fldCharType="separate"/>
        </w:r>
        <w:r w:rsidR="00C524E6">
          <w:rPr>
            <w:noProof/>
            <w:webHidden/>
          </w:rPr>
          <w:t>16</w:t>
        </w:r>
        <w:r w:rsidR="00F71F3E">
          <w:rPr>
            <w:noProof/>
            <w:webHidden/>
          </w:rPr>
          <w:fldChar w:fldCharType="end"/>
        </w:r>
      </w:hyperlink>
    </w:p>
    <w:p w14:paraId="52235D11" w14:textId="7AB644A2"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20" w:history="1">
        <w:r w:rsidR="0077756B" w:rsidRPr="00C72073">
          <w:rPr>
            <w:rStyle w:val="Hyperlink"/>
            <w:rFonts w:ascii="Cambria" w:hAnsi="Cambria"/>
            <w:b/>
            <w:noProof/>
          </w:rPr>
          <w:t>8.1.1</w:t>
        </w:r>
        <w:r w:rsidR="0077756B">
          <w:rPr>
            <w:rFonts w:asciiTheme="minorHAnsi" w:eastAsiaTheme="minorEastAsia" w:hAnsiTheme="minorHAnsi" w:cstheme="minorBidi"/>
            <w:noProof/>
          </w:rPr>
          <w:tab/>
        </w:r>
        <w:r w:rsidR="0077756B" w:rsidRPr="00C72073">
          <w:rPr>
            <w:rStyle w:val="Hyperlink"/>
            <w:rFonts w:ascii="Cambria" w:hAnsi="Cambria"/>
            <w:b/>
            <w:noProof/>
          </w:rPr>
          <w:t>Allgemeine Anforderungen an Schwimm- und Badebeckenwasser</w:t>
        </w:r>
        <w:r w:rsidR="0077756B">
          <w:rPr>
            <w:noProof/>
            <w:webHidden/>
          </w:rPr>
          <w:tab/>
        </w:r>
        <w:r w:rsidR="00F71F3E">
          <w:rPr>
            <w:noProof/>
            <w:webHidden/>
          </w:rPr>
          <w:fldChar w:fldCharType="begin"/>
        </w:r>
        <w:r w:rsidR="0077756B">
          <w:rPr>
            <w:noProof/>
            <w:webHidden/>
          </w:rPr>
          <w:instrText xml:space="preserve"> PAGEREF _Toc40769820 \h </w:instrText>
        </w:r>
        <w:r w:rsidR="00F71F3E">
          <w:rPr>
            <w:noProof/>
            <w:webHidden/>
          </w:rPr>
        </w:r>
        <w:r w:rsidR="00F71F3E">
          <w:rPr>
            <w:noProof/>
            <w:webHidden/>
          </w:rPr>
          <w:fldChar w:fldCharType="separate"/>
        </w:r>
        <w:r w:rsidR="00C524E6">
          <w:rPr>
            <w:noProof/>
            <w:webHidden/>
          </w:rPr>
          <w:t>16</w:t>
        </w:r>
        <w:r w:rsidR="00F71F3E">
          <w:rPr>
            <w:noProof/>
            <w:webHidden/>
          </w:rPr>
          <w:fldChar w:fldCharType="end"/>
        </w:r>
      </w:hyperlink>
    </w:p>
    <w:p w14:paraId="31B64066" w14:textId="2217A06E"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21" w:history="1">
        <w:r w:rsidR="0077756B" w:rsidRPr="00C72073">
          <w:rPr>
            <w:rStyle w:val="Hyperlink"/>
            <w:rFonts w:ascii="Cambria" w:hAnsi="Cambria"/>
            <w:b/>
            <w:noProof/>
          </w:rPr>
          <w:t>8.1.2</w:t>
        </w:r>
        <w:r w:rsidR="0077756B">
          <w:rPr>
            <w:rFonts w:asciiTheme="minorHAnsi" w:eastAsiaTheme="minorEastAsia" w:hAnsiTheme="minorHAnsi" w:cstheme="minorBidi"/>
            <w:noProof/>
          </w:rPr>
          <w:tab/>
        </w:r>
        <w:r w:rsidR="0077756B" w:rsidRPr="00C72073">
          <w:rPr>
            <w:rStyle w:val="Hyperlink"/>
            <w:rFonts w:ascii="Cambria" w:hAnsi="Cambria"/>
            <w:b/>
            <w:noProof/>
          </w:rPr>
          <w:t>Anforderungen an die Wasserbeschaffenheit</w:t>
        </w:r>
        <w:r w:rsidR="0077756B">
          <w:rPr>
            <w:noProof/>
            <w:webHidden/>
          </w:rPr>
          <w:tab/>
        </w:r>
        <w:r w:rsidR="00F71F3E">
          <w:rPr>
            <w:noProof/>
            <w:webHidden/>
          </w:rPr>
          <w:fldChar w:fldCharType="begin"/>
        </w:r>
        <w:r w:rsidR="0077756B">
          <w:rPr>
            <w:noProof/>
            <w:webHidden/>
          </w:rPr>
          <w:instrText xml:space="preserve"> PAGEREF _Toc40769821 \h </w:instrText>
        </w:r>
        <w:r w:rsidR="00F71F3E">
          <w:rPr>
            <w:noProof/>
            <w:webHidden/>
          </w:rPr>
        </w:r>
        <w:r w:rsidR="00F71F3E">
          <w:rPr>
            <w:noProof/>
            <w:webHidden/>
          </w:rPr>
          <w:fldChar w:fldCharType="separate"/>
        </w:r>
        <w:r w:rsidR="00C524E6">
          <w:rPr>
            <w:noProof/>
            <w:webHidden/>
          </w:rPr>
          <w:t>17</w:t>
        </w:r>
        <w:r w:rsidR="00F71F3E">
          <w:rPr>
            <w:noProof/>
            <w:webHidden/>
          </w:rPr>
          <w:fldChar w:fldCharType="end"/>
        </w:r>
      </w:hyperlink>
    </w:p>
    <w:p w14:paraId="37D1601F" w14:textId="5FFC663F"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22" w:history="1">
        <w:r w:rsidR="0077756B" w:rsidRPr="00C72073">
          <w:rPr>
            <w:rStyle w:val="Hyperlink"/>
            <w:rFonts w:ascii="Cambria" w:hAnsi="Cambria"/>
            <w:b/>
            <w:noProof/>
          </w:rPr>
          <w:t>8.1.3</w:t>
        </w:r>
        <w:r w:rsidR="0077756B">
          <w:rPr>
            <w:rFonts w:asciiTheme="minorHAnsi" w:eastAsiaTheme="minorEastAsia" w:hAnsiTheme="minorHAnsi" w:cstheme="minorBidi"/>
            <w:noProof/>
          </w:rPr>
          <w:tab/>
        </w:r>
        <w:r w:rsidR="0077756B" w:rsidRPr="00C72073">
          <w:rPr>
            <w:rStyle w:val="Hyperlink"/>
            <w:rFonts w:ascii="Cambria" w:hAnsi="Cambria"/>
            <w:b/>
            <w:noProof/>
          </w:rPr>
          <w:t>Reinigungsmaßnahmen in Verbindung mit dem Becken</w:t>
        </w:r>
        <w:r w:rsidR="0077756B">
          <w:rPr>
            <w:noProof/>
            <w:webHidden/>
          </w:rPr>
          <w:tab/>
        </w:r>
        <w:r w:rsidR="00F71F3E">
          <w:rPr>
            <w:noProof/>
            <w:webHidden/>
          </w:rPr>
          <w:fldChar w:fldCharType="begin"/>
        </w:r>
        <w:r w:rsidR="0077756B">
          <w:rPr>
            <w:noProof/>
            <w:webHidden/>
          </w:rPr>
          <w:instrText xml:space="preserve"> PAGEREF _Toc40769822 \h </w:instrText>
        </w:r>
        <w:r w:rsidR="00F71F3E">
          <w:rPr>
            <w:noProof/>
            <w:webHidden/>
          </w:rPr>
        </w:r>
        <w:r w:rsidR="00F71F3E">
          <w:rPr>
            <w:noProof/>
            <w:webHidden/>
          </w:rPr>
          <w:fldChar w:fldCharType="separate"/>
        </w:r>
        <w:r w:rsidR="00C524E6">
          <w:rPr>
            <w:noProof/>
            <w:webHidden/>
          </w:rPr>
          <w:t>18</w:t>
        </w:r>
        <w:r w:rsidR="00F71F3E">
          <w:rPr>
            <w:noProof/>
            <w:webHidden/>
          </w:rPr>
          <w:fldChar w:fldCharType="end"/>
        </w:r>
      </w:hyperlink>
    </w:p>
    <w:p w14:paraId="766161A5" w14:textId="103063D0"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23" w:history="1">
        <w:r w:rsidR="0077756B" w:rsidRPr="00C72073">
          <w:rPr>
            <w:rStyle w:val="Hyperlink"/>
            <w:rFonts w:ascii="Cambria" w:hAnsi="Cambria"/>
            <w:b/>
            <w:noProof/>
          </w:rPr>
          <w:t>8.1.4</w:t>
        </w:r>
        <w:r w:rsidR="0077756B">
          <w:rPr>
            <w:rFonts w:asciiTheme="minorHAnsi" w:eastAsiaTheme="minorEastAsia" w:hAnsiTheme="minorHAnsi" w:cstheme="minorBidi"/>
            <w:noProof/>
          </w:rPr>
          <w:tab/>
        </w:r>
        <w:r w:rsidR="0077756B" w:rsidRPr="00C72073">
          <w:rPr>
            <w:rStyle w:val="Hyperlink"/>
            <w:rFonts w:ascii="Cambria" w:hAnsi="Cambria"/>
            <w:b/>
            <w:noProof/>
          </w:rPr>
          <w:t>Überwachung durch den Betreiber</w:t>
        </w:r>
        <w:r w:rsidR="0077756B">
          <w:rPr>
            <w:noProof/>
            <w:webHidden/>
          </w:rPr>
          <w:tab/>
        </w:r>
        <w:r w:rsidR="00F71F3E">
          <w:rPr>
            <w:noProof/>
            <w:webHidden/>
          </w:rPr>
          <w:fldChar w:fldCharType="begin"/>
        </w:r>
        <w:r w:rsidR="0077756B">
          <w:rPr>
            <w:noProof/>
            <w:webHidden/>
          </w:rPr>
          <w:instrText xml:space="preserve"> PAGEREF _Toc40769823 \h </w:instrText>
        </w:r>
        <w:r w:rsidR="00F71F3E">
          <w:rPr>
            <w:noProof/>
            <w:webHidden/>
          </w:rPr>
        </w:r>
        <w:r w:rsidR="00F71F3E">
          <w:rPr>
            <w:noProof/>
            <w:webHidden/>
          </w:rPr>
          <w:fldChar w:fldCharType="separate"/>
        </w:r>
        <w:r w:rsidR="00C524E6">
          <w:rPr>
            <w:noProof/>
            <w:webHidden/>
          </w:rPr>
          <w:t>19</w:t>
        </w:r>
        <w:r w:rsidR="00F71F3E">
          <w:rPr>
            <w:noProof/>
            <w:webHidden/>
          </w:rPr>
          <w:fldChar w:fldCharType="end"/>
        </w:r>
      </w:hyperlink>
    </w:p>
    <w:p w14:paraId="10EBF5B9" w14:textId="4BEA6FC0" w:rsidR="0077756B" w:rsidRDefault="008B0B7B">
      <w:pPr>
        <w:pStyle w:val="Verzeichnis1"/>
        <w:tabs>
          <w:tab w:val="left" w:pos="880"/>
          <w:tab w:val="right" w:leader="dot" w:pos="10195"/>
        </w:tabs>
        <w:rPr>
          <w:rFonts w:asciiTheme="minorHAnsi" w:eastAsiaTheme="minorEastAsia" w:hAnsiTheme="minorHAnsi" w:cstheme="minorBidi"/>
          <w:noProof/>
        </w:rPr>
      </w:pPr>
      <w:hyperlink w:anchor="_Toc40769824" w:history="1">
        <w:r w:rsidR="0077756B" w:rsidRPr="00C72073">
          <w:rPr>
            <w:rStyle w:val="Hyperlink"/>
            <w:rFonts w:ascii="Cambria" w:hAnsi="Cambria"/>
            <w:b/>
            <w:noProof/>
          </w:rPr>
          <w:t>8.1.5</w:t>
        </w:r>
        <w:r w:rsidR="0077756B">
          <w:rPr>
            <w:rFonts w:asciiTheme="minorHAnsi" w:eastAsiaTheme="minorEastAsia" w:hAnsiTheme="minorHAnsi" w:cstheme="minorBidi"/>
            <w:noProof/>
          </w:rPr>
          <w:tab/>
        </w:r>
        <w:r w:rsidR="0077756B" w:rsidRPr="00C72073">
          <w:rPr>
            <w:rStyle w:val="Hyperlink"/>
            <w:rFonts w:ascii="Cambria" w:hAnsi="Cambria"/>
            <w:b/>
            <w:noProof/>
          </w:rPr>
          <w:t>Überwachung durch das Gesundheitsamt</w:t>
        </w:r>
        <w:r w:rsidR="0077756B">
          <w:rPr>
            <w:noProof/>
            <w:webHidden/>
          </w:rPr>
          <w:tab/>
        </w:r>
        <w:r w:rsidR="00F71F3E">
          <w:rPr>
            <w:noProof/>
            <w:webHidden/>
          </w:rPr>
          <w:fldChar w:fldCharType="begin"/>
        </w:r>
        <w:r w:rsidR="0077756B">
          <w:rPr>
            <w:noProof/>
            <w:webHidden/>
          </w:rPr>
          <w:instrText xml:space="preserve"> PAGEREF _Toc40769824 \h </w:instrText>
        </w:r>
        <w:r w:rsidR="00F71F3E">
          <w:rPr>
            <w:noProof/>
            <w:webHidden/>
          </w:rPr>
        </w:r>
        <w:r w:rsidR="00F71F3E">
          <w:rPr>
            <w:noProof/>
            <w:webHidden/>
          </w:rPr>
          <w:fldChar w:fldCharType="separate"/>
        </w:r>
        <w:r w:rsidR="00C524E6">
          <w:rPr>
            <w:noProof/>
            <w:webHidden/>
          </w:rPr>
          <w:t>19</w:t>
        </w:r>
        <w:r w:rsidR="00F71F3E">
          <w:rPr>
            <w:noProof/>
            <w:webHidden/>
          </w:rPr>
          <w:fldChar w:fldCharType="end"/>
        </w:r>
      </w:hyperlink>
    </w:p>
    <w:p w14:paraId="473E7A92" w14:textId="2598AB46" w:rsidR="0077756B" w:rsidRDefault="008B0B7B">
      <w:pPr>
        <w:pStyle w:val="Verzeichnis1"/>
        <w:tabs>
          <w:tab w:val="left" w:pos="440"/>
          <w:tab w:val="right" w:leader="dot" w:pos="10195"/>
        </w:tabs>
        <w:rPr>
          <w:rFonts w:asciiTheme="minorHAnsi" w:eastAsiaTheme="minorEastAsia" w:hAnsiTheme="minorHAnsi" w:cstheme="minorBidi"/>
          <w:noProof/>
        </w:rPr>
      </w:pPr>
      <w:hyperlink w:anchor="_Toc40769825" w:history="1">
        <w:r w:rsidR="0077756B" w:rsidRPr="00C72073">
          <w:rPr>
            <w:rStyle w:val="Hyperlink"/>
            <w:rFonts w:ascii="Cambria" w:hAnsi="Cambria"/>
            <w:b/>
            <w:noProof/>
          </w:rPr>
          <w:t>9.</w:t>
        </w:r>
        <w:r w:rsidR="0077756B">
          <w:rPr>
            <w:rFonts w:asciiTheme="minorHAnsi" w:eastAsiaTheme="minorEastAsia" w:hAnsiTheme="minorHAnsi" w:cstheme="minorBidi"/>
            <w:noProof/>
          </w:rPr>
          <w:tab/>
        </w:r>
        <w:r w:rsidR="0077756B" w:rsidRPr="00C72073">
          <w:rPr>
            <w:rStyle w:val="Hyperlink"/>
            <w:rFonts w:ascii="Cambria" w:hAnsi="Cambria"/>
            <w:b/>
            <w:noProof/>
          </w:rPr>
          <w:t>Erste Hilfe</w:t>
        </w:r>
        <w:r w:rsidR="0077756B">
          <w:rPr>
            <w:noProof/>
            <w:webHidden/>
          </w:rPr>
          <w:tab/>
        </w:r>
        <w:r w:rsidR="00F71F3E">
          <w:rPr>
            <w:noProof/>
            <w:webHidden/>
          </w:rPr>
          <w:fldChar w:fldCharType="begin"/>
        </w:r>
        <w:r w:rsidR="0077756B">
          <w:rPr>
            <w:noProof/>
            <w:webHidden/>
          </w:rPr>
          <w:instrText xml:space="preserve"> PAGEREF _Toc40769825 \h </w:instrText>
        </w:r>
        <w:r w:rsidR="00F71F3E">
          <w:rPr>
            <w:noProof/>
            <w:webHidden/>
          </w:rPr>
        </w:r>
        <w:r w:rsidR="00F71F3E">
          <w:rPr>
            <w:noProof/>
            <w:webHidden/>
          </w:rPr>
          <w:fldChar w:fldCharType="separate"/>
        </w:r>
        <w:r w:rsidR="00C524E6">
          <w:rPr>
            <w:noProof/>
            <w:webHidden/>
          </w:rPr>
          <w:t>19</w:t>
        </w:r>
        <w:r w:rsidR="00F71F3E">
          <w:rPr>
            <w:noProof/>
            <w:webHidden/>
          </w:rPr>
          <w:fldChar w:fldCharType="end"/>
        </w:r>
      </w:hyperlink>
    </w:p>
    <w:p w14:paraId="42F10E01" w14:textId="77777777" w:rsidR="001A0C80" w:rsidRDefault="00F71F3E">
      <w:r>
        <w:rPr>
          <w:b/>
          <w:bCs/>
        </w:rPr>
        <w:fldChar w:fldCharType="end"/>
      </w:r>
    </w:p>
    <w:p w14:paraId="34B30379" w14:textId="77777777" w:rsidR="001A0C80" w:rsidRDefault="001A0C80" w:rsidP="00147EDF">
      <w:pPr>
        <w:pStyle w:val="Listenabsatz"/>
        <w:ind w:left="0"/>
        <w:rPr>
          <w:rFonts w:ascii="Arial" w:hAnsi="Arial" w:cs="Arial"/>
        </w:rPr>
      </w:pPr>
    </w:p>
    <w:p w14:paraId="5298FAE5" w14:textId="77777777" w:rsidR="00EF6910" w:rsidRPr="002B61D6" w:rsidRDefault="00EF6910" w:rsidP="00533375">
      <w:pPr>
        <w:pStyle w:val="berschrift1"/>
        <w:numPr>
          <w:ilvl w:val="0"/>
          <w:numId w:val="2"/>
        </w:numPr>
        <w:spacing w:after="320"/>
        <w:jc w:val="left"/>
        <w:rPr>
          <w:rFonts w:ascii="Cambria" w:hAnsi="Cambria"/>
          <w:b/>
          <w:color w:val="365F91"/>
          <w:sz w:val="32"/>
          <w:u w:val="none"/>
        </w:rPr>
      </w:pPr>
      <w:r>
        <w:br w:type="page"/>
      </w:r>
      <w:bookmarkStart w:id="1" w:name="_Toc40769779"/>
      <w:r w:rsidRPr="002B61D6">
        <w:rPr>
          <w:rFonts w:ascii="Cambria" w:hAnsi="Cambria"/>
          <w:b/>
          <w:color w:val="365F91"/>
          <w:sz w:val="32"/>
          <w:u w:val="none"/>
        </w:rPr>
        <w:lastRenderedPageBreak/>
        <w:t>Einleitung</w:t>
      </w:r>
      <w:bookmarkEnd w:id="1"/>
    </w:p>
    <w:p w14:paraId="51DDF709" w14:textId="77777777" w:rsidR="001A0C80" w:rsidRDefault="008C4990" w:rsidP="00361CA9">
      <w:pPr>
        <w:jc w:val="both"/>
        <w:rPr>
          <w:rFonts w:ascii="Calibri" w:hAnsi="Calibri" w:cs="Calibri"/>
        </w:rPr>
      </w:pPr>
      <w:r w:rsidRPr="00F826A5">
        <w:rPr>
          <w:rFonts w:ascii="Calibri" w:hAnsi="Calibri" w:cs="Calibri"/>
        </w:rPr>
        <w:t xml:space="preserve">Schwimmbäder dienen der Erholung und der Gesunderhaltung. Sie sind geprägt durch das Aufeinandertreffen unterschiedlicher Personen. </w:t>
      </w:r>
      <w:r w:rsidR="00361CA9">
        <w:rPr>
          <w:rFonts w:ascii="Calibri" w:hAnsi="Calibri" w:cs="Calibri"/>
        </w:rPr>
        <w:t>Aufgrund der im Frühjahr 2020 ausgebrochenen Corona-Pandemie sind zusätzliche Maßnahmen zu ergreifen, um einen ordnungsgemäßen Betr</w:t>
      </w:r>
      <w:r w:rsidR="002778E0">
        <w:rPr>
          <w:rFonts w:ascii="Calibri" w:hAnsi="Calibri" w:cs="Calibri"/>
        </w:rPr>
        <w:t>ie</w:t>
      </w:r>
      <w:r w:rsidR="00361CA9">
        <w:rPr>
          <w:rFonts w:ascii="Calibri" w:hAnsi="Calibri" w:cs="Calibri"/>
        </w:rPr>
        <w:t>b sicherzustellen und den Badegast vor Infektionen zu schützen.</w:t>
      </w:r>
    </w:p>
    <w:p w14:paraId="4B5AF7EC" w14:textId="678C3145" w:rsidR="00361CA9" w:rsidRDefault="00361CA9" w:rsidP="00361CA9">
      <w:pPr>
        <w:jc w:val="both"/>
        <w:rPr>
          <w:rFonts w:ascii="Calibri" w:hAnsi="Calibri" w:cs="Calibri"/>
        </w:rPr>
      </w:pPr>
      <w:r w:rsidRPr="007E517B">
        <w:rPr>
          <w:rFonts w:ascii="Calibri" w:hAnsi="Calibri" w:cs="Calibri"/>
        </w:rPr>
        <w:t xml:space="preserve">Der vorliegende Hygieneplan </w:t>
      </w:r>
      <w:r w:rsidR="002778E0">
        <w:rPr>
          <w:rFonts w:ascii="Calibri" w:hAnsi="Calibri" w:cs="Calibri"/>
        </w:rPr>
        <w:t xml:space="preserve">beschreibt hierbei die notwendigen und ergriffenen Maßnahmen im </w:t>
      </w:r>
      <w:r w:rsidR="0089718A">
        <w:rPr>
          <w:rFonts w:ascii="Calibri" w:hAnsi="Calibri" w:cs="Calibri"/>
        </w:rPr>
        <w:t>Freibad Arns</w:t>
      </w:r>
      <w:r w:rsidR="0089718A">
        <w:rPr>
          <w:rFonts w:ascii="Calibri" w:hAnsi="Calibri" w:cs="Calibri"/>
        </w:rPr>
        <w:t>t</w:t>
      </w:r>
      <w:r w:rsidR="0089718A">
        <w:rPr>
          <w:rFonts w:ascii="Calibri" w:hAnsi="Calibri" w:cs="Calibri"/>
        </w:rPr>
        <w:t>or</w:t>
      </w:r>
      <w:r w:rsidR="002778E0">
        <w:rPr>
          <w:rFonts w:ascii="Calibri" w:hAnsi="Calibri" w:cs="Calibri"/>
        </w:rPr>
        <w:t>.</w:t>
      </w:r>
      <w:r>
        <w:rPr>
          <w:rFonts w:ascii="Calibri" w:hAnsi="Calibri" w:cs="Calibri"/>
        </w:rPr>
        <w:t xml:space="preserve"> </w:t>
      </w:r>
      <w:r w:rsidRPr="007E517B">
        <w:rPr>
          <w:rFonts w:ascii="Calibri" w:hAnsi="Calibri" w:cs="Calibri"/>
        </w:rPr>
        <w:t xml:space="preserve">Er soll </w:t>
      </w:r>
      <w:r w:rsidR="002778E0">
        <w:rPr>
          <w:rFonts w:ascii="Calibri" w:hAnsi="Calibri" w:cs="Calibri"/>
        </w:rPr>
        <w:t>die baulichen, technischen und organisatorischen Erfordernisse und Maßnahmen und Verfahrensablä</w:t>
      </w:r>
      <w:r w:rsidR="002778E0">
        <w:rPr>
          <w:rFonts w:ascii="Calibri" w:hAnsi="Calibri" w:cs="Calibri"/>
        </w:rPr>
        <w:t>u</w:t>
      </w:r>
      <w:r w:rsidR="002778E0">
        <w:rPr>
          <w:rFonts w:ascii="Calibri" w:hAnsi="Calibri" w:cs="Calibri"/>
        </w:rPr>
        <w:t xml:space="preserve">fe darlegen. Weiterhin dient er </w:t>
      </w:r>
      <w:r w:rsidRPr="007E517B">
        <w:rPr>
          <w:rFonts w:ascii="Calibri" w:hAnsi="Calibri" w:cs="Calibri"/>
        </w:rPr>
        <w:t xml:space="preserve">als Hilfestellung bei der hygienischen </w:t>
      </w:r>
      <w:r w:rsidRPr="007E517B">
        <w:rPr>
          <w:rFonts w:ascii="Calibri" w:hAnsi="Calibri" w:cs="Calibri" w:hint="eastAsia"/>
        </w:rPr>
        <w:t>Ü</w:t>
      </w:r>
      <w:r w:rsidRPr="007E517B">
        <w:rPr>
          <w:rFonts w:ascii="Calibri" w:hAnsi="Calibri" w:cs="Calibri"/>
        </w:rPr>
        <w:t>berwachung durch die Gesundheits</w:t>
      </w:r>
      <w:r w:rsidRPr="007E517B">
        <w:rPr>
          <w:rFonts w:ascii="Calibri" w:hAnsi="Calibri" w:cs="Calibri" w:hint="eastAsia"/>
        </w:rPr>
        <w:t>ä</w:t>
      </w:r>
      <w:r w:rsidRPr="007E517B">
        <w:rPr>
          <w:rFonts w:ascii="Calibri" w:hAnsi="Calibri" w:cs="Calibri"/>
        </w:rPr>
        <w:t>mter</w:t>
      </w:r>
      <w:r w:rsidR="002778E0">
        <w:rPr>
          <w:rFonts w:ascii="Calibri" w:hAnsi="Calibri" w:cs="Calibri"/>
        </w:rPr>
        <w:t>.</w:t>
      </w:r>
    </w:p>
    <w:p w14:paraId="7BE608E6" w14:textId="77777777" w:rsidR="002778E0" w:rsidRDefault="002778E0" w:rsidP="00361CA9">
      <w:pPr>
        <w:jc w:val="both"/>
        <w:rPr>
          <w:rFonts w:ascii="Calibri" w:hAnsi="Calibri" w:cs="Calibri"/>
        </w:rPr>
      </w:pPr>
      <w:r>
        <w:rPr>
          <w:rFonts w:ascii="Calibri" w:hAnsi="Calibri" w:cs="Calibri"/>
        </w:rPr>
        <w:t>Der vorliegende Hygieneplan konkretisiert die allgemeinen Anforderungen der Bundesregierung und den Regi</w:t>
      </w:r>
      <w:r>
        <w:rPr>
          <w:rFonts w:ascii="Calibri" w:hAnsi="Calibri" w:cs="Calibri"/>
        </w:rPr>
        <w:t>e</w:t>
      </w:r>
      <w:r>
        <w:rPr>
          <w:rFonts w:ascii="Calibri" w:hAnsi="Calibri" w:cs="Calibri"/>
        </w:rPr>
        <w:t>rungen der Bundesländer zur Vermeidung von COVID19-Erkrankungen und basiert auf folgenden Veröffentlichu</w:t>
      </w:r>
      <w:r>
        <w:rPr>
          <w:rFonts w:ascii="Calibri" w:hAnsi="Calibri" w:cs="Calibri"/>
        </w:rPr>
        <w:t>n</w:t>
      </w:r>
      <w:r>
        <w:rPr>
          <w:rFonts w:ascii="Calibri" w:hAnsi="Calibri" w:cs="Calibri"/>
        </w:rPr>
        <w:t>gen:</w:t>
      </w:r>
    </w:p>
    <w:p w14:paraId="42F05C89" w14:textId="77777777" w:rsidR="002778E0" w:rsidRDefault="002778E0" w:rsidP="00745F16">
      <w:pPr>
        <w:pStyle w:val="Listenabsatz"/>
        <w:numPr>
          <w:ilvl w:val="0"/>
          <w:numId w:val="10"/>
        </w:numPr>
        <w:jc w:val="both"/>
        <w:rPr>
          <w:rFonts w:ascii="Calibri" w:hAnsi="Calibri" w:cs="Calibri"/>
        </w:rPr>
      </w:pPr>
      <w:r w:rsidRPr="002778E0">
        <w:rPr>
          <w:rFonts w:ascii="Calibri" w:hAnsi="Calibri" w:cs="Calibri"/>
        </w:rPr>
        <w:t>DGfdB</w:t>
      </w:r>
      <w:r w:rsidR="00154587">
        <w:rPr>
          <w:rFonts w:ascii="Calibri" w:hAnsi="Calibri" w:cs="Calibri"/>
        </w:rPr>
        <w:t>:</w:t>
      </w:r>
      <w:r w:rsidRPr="002778E0">
        <w:rPr>
          <w:rFonts w:ascii="Calibri" w:hAnsi="Calibri" w:cs="Calibri"/>
        </w:rPr>
        <w:t xml:space="preserve"> </w:t>
      </w:r>
      <w:r>
        <w:rPr>
          <w:rFonts w:ascii="Calibri" w:hAnsi="Calibri" w:cs="Calibri"/>
        </w:rPr>
        <w:t>„</w:t>
      </w:r>
      <w:r w:rsidR="00154587" w:rsidRPr="002778E0">
        <w:rPr>
          <w:rFonts w:ascii="Calibri" w:hAnsi="Calibri" w:cs="Calibri"/>
        </w:rPr>
        <w:t>Fachberic</w:t>
      </w:r>
      <w:r w:rsidR="00154587">
        <w:rPr>
          <w:rFonts w:ascii="Calibri" w:hAnsi="Calibri" w:cs="Calibri"/>
        </w:rPr>
        <w:t xml:space="preserve">ht </w:t>
      </w:r>
      <w:r>
        <w:rPr>
          <w:rFonts w:ascii="Calibri" w:hAnsi="Calibri" w:cs="Calibri"/>
        </w:rPr>
        <w:t>Pandemieplan Bäder“ (Version 2.0 vom 23.04.2020)</w:t>
      </w:r>
    </w:p>
    <w:p w14:paraId="1A1ACCB6" w14:textId="77777777" w:rsidR="002778E0" w:rsidRDefault="00821B81" w:rsidP="00745F16">
      <w:pPr>
        <w:pStyle w:val="Listenabsatz"/>
        <w:numPr>
          <w:ilvl w:val="0"/>
          <w:numId w:val="10"/>
        </w:numPr>
        <w:ind w:left="714" w:hanging="357"/>
        <w:jc w:val="both"/>
        <w:rPr>
          <w:rFonts w:ascii="Calibri" w:hAnsi="Calibri" w:cs="Calibri"/>
        </w:rPr>
      </w:pPr>
      <w:r>
        <w:rPr>
          <w:rFonts w:ascii="Calibri" w:hAnsi="Calibri" w:cs="Calibri"/>
        </w:rPr>
        <w:t>DSV</w:t>
      </w:r>
      <w:r w:rsidR="00154587">
        <w:rPr>
          <w:rFonts w:ascii="Calibri" w:hAnsi="Calibri" w:cs="Calibri"/>
        </w:rPr>
        <w:t>:</w:t>
      </w:r>
      <w:r>
        <w:rPr>
          <w:rFonts w:ascii="Calibri" w:hAnsi="Calibri" w:cs="Calibri"/>
        </w:rPr>
        <w:t xml:space="preserve"> „</w:t>
      </w:r>
      <w:r w:rsidR="00154587">
        <w:rPr>
          <w:rFonts w:ascii="Calibri" w:hAnsi="Calibri" w:cs="Calibri"/>
        </w:rPr>
        <w:t xml:space="preserve">Leitfaden: </w:t>
      </w:r>
      <w:r w:rsidRPr="00821B81">
        <w:rPr>
          <w:rFonts w:ascii="Calibri" w:hAnsi="Calibri" w:cs="Calibri"/>
        </w:rPr>
        <w:t>Voraussetzungen für den Wiedereinstieg in das vereinsbasierte Sporttreiben schaffen</w:t>
      </w:r>
      <w:r>
        <w:rPr>
          <w:rFonts w:ascii="Calibri" w:hAnsi="Calibri" w:cs="Calibri"/>
        </w:rPr>
        <w:t xml:space="preserve"> – Teil 1: Allgemeine Hinweise“ (Arbeitsstand: 04.05.2020)</w:t>
      </w:r>
    </w:p>
    <w:p w14:paraId="112C2CE6" w14:textId="77777777" w:rsidR="00821B81" w:rsidRDefault="00154587" w:rsidP="00745F16">
      <w:pPr>
        <w:pStyle w:val="Listenabsatz"/>
        <w:numPr>
          <w:ilvl w:val="0"/>
          <w:numId w:val="10"/>
        </w:numPr>
        <w:ind w:left="714" w:hanging="357"/>
        <w:jc w:val="both"/>
        <w:rPr>
          <w:rFonts w:ascii="Calibri" w:hAnsi="Calibri" w:cs="Calibri"/>
        </w:rPr>
      </w:pPr>
      <w:r>
        <w:rPr>
          <w:rFonts w:ascii="Calibri" w:hAnsi="Calibri" w:cs="Calibri"/>
        </w:rPr>
        <w:t>IAKS: „</w:t>
      </w:r>
      <w:r w:rsidRPr="00154587">
        <w:rPr>
          <w:rFonts w:ascii="Calibri" w:hAnsi="Calibri" w:cs="Calibri"/>
        </w:rPr>
        <w:t>Empfehlungen für eine stufenweise Öffnung der kommunalen Bäder</w:t>
      </w:r>
      <w:r>
        <w:rPr>
          <w:rFonts w:ascii="Calibri" w:hAnsi="Calibri" w:cs="Calibri"/>
        </w:rPr>
        <w:t>“ (Stand: 22.04.2020)</w:t>
      </w:r>
    </w:p>
    <w:p w14:paraId="66C331AB" w14:textId="77777777" w:rsidR="00154587" w:rsidRDefault="00154587" w:rsidP="00745F16">
      <w:pPr>
        <w:pStyle w:val="Listenabsatz"/>
        <w:numPr>
          <w:ilvl w:val="0"/>
          <w:numId w:val="10"/>
        </w:numPr>
        <w:ind w:left="714" w:hanging="357"/>
        <w:jc w:val="both"/>
        <w:rPr>
          <w:rFonts w:ascii="Calibri" w:hAnsi="Calibri" w:cs="Calibri"/>
        </w:rPr>
      </w:pPr>
      <w:r>
        <w:rPr>
          <w:rFonts w:ascii="Calibri" w:hAnsi="Calibri" w:cs="Calibri"/>
        </w:rPr>
        <w:t>EWA: „Zwei-Stufen-Plan der European Waterpark Association e. V. zur Wiederinbetriebnahme von Fre</w:t>
      </w:r>
      <w:r>
        <w:rPr>
          <w:rFonts w:ascii="Calibri" w:hAnsi="Calibri" w:cs="Calibri"/>
        </w:rPr>
        <w:t>i</w:t>
      </w:r>
      <w:r>
        <w:rPr>
          <w:rFonts w:ascii="Calibri" w:hAnsi="Calibri" w:cs="Calibri"/>
        </w:rPr>
        <w:t>zeitbädern und Thermen“</w:t>
      </w:r>
    </w:p>
    <w:p w14:paraId="69555D36" w14:textId="77777777" w:rsidR="00154587" w:rsidRDefault="00154587" w:rsidP="00745F16">
      <w:pPr>
        <w:pStyle w:val="Listenabsatz"/>
        <w:numPr>
          <w:ilvl w:val="0"/>
          <w:numId w:val="10"/>
        </w:numPr>
        <w:ind w:left="714" w:hanging="357"/>
        <w:jc w:val="both"/>
        <w:rPr>
          <w:rFonts w:ascii="Calibri" w:hAnsi="Calibri" w:cs="Calibri"/>
        </w:rPr>
      </w:pPr>
      <w:r>
        <w:rPr>
          <w:rFonts w:ascii="Calibri" w:hAnsi="Calibri" w:cs="Calibri"/>
        </w:rPr>
        <w:t>EWA: „Checkliste erforderlicher Maßnahmen bei einer Wiederinbetriebnahme von Freizeitbädern und Thermen“</w:t>
      </w:r>
    </w:p>
    <w:p w14:paraId="0AE5D6A2" w14:textId="77777777" w:rsidR="007E517B" w:rsidRPr="007E517B" w:rsidRDefault="007E517B" w:rsidP="004573B2">
      <w:pPr>
        <w:jc w:val="both"/>
        <w:rPr>
          <w:rFonts w:ascii="Calibri" w:hAnsi="Calibri" w:cs="Calibri"/>
        </w:rPr>
      </w:pPr>
      <w:r w:rsidRPr="007E517B">
        <w:rPr>
          <w:rFonts w:ascii="Calibri" w:hAnsi="Calibri" w:cs="Calibri"/>
        </w:rPr>
        <w:t xml:space="preserve">Der Hygieneplan ist </w:t>
      </w:r>
      <w:r w:rsidR="00821B81">
        <w:rPr>
          <w:rFonts w:ascii="Calibri" w:hAnsi="Calibri" w:cs="Calibri"/>
        </w:rPr>
        <w:t xml:space="preserve">wiederkehrend </w:t>
      </w:r>
      <w:r w:rsidRPr="007E517B">
        <w:rPr>
          <w:rFonts w:ascii="Calibri" w:hAnsi="Calibri" w:cs="Calibri"/>
        </w:rPr>
        <w:t>hinsichtlich Aktualität zu überprüfen und ggf. zu ändern.</w:t>
      </w:r>
      <w:r>
        <w:rPr>
          <w:rFonts w:ascii="Calibri" w:hAnsi="Calibri" w:cs="Calibri"/>
        </w:rPr>
        <w:t xml:space="preserve"> </w:t>
      </w:r>
      <w:r w:rsidRPr="007E517B">
        <w:rPr>
          <w:rFonts w:ascii="Calibri" w:hAnsi="Calibri" w:cs="Calibri"/>
        </w:rPr>
        <w:t>Die externe Überw</w:t>
      </w:r>
      <w:r w:rsidRPr="007E517B">
        <w:rPr>
          <w:rFonts w:ascii="Calibri" w:hAnsi="Calibri" w:cs="Calibri"/>
        </w:rPr>
        <w:t>a</w:t>
      </w:r>
      <w:r w:rsidRPr="007E517B">
        <w:rPr>
          <w:rFonts w:ascii="Calibri" w:hAnsi="Calibri" w:cs="Calibri"/>
        </w:rPr>
        <w:t xml:space="preserve">chung der Einhaltung der Hygienemaßnahmen erfolgt u. a. durch routinemäßige und anlassbezogene Begehungen der Einrichtung durch das zuständige Gesundheitsamt. Die Ergebnisse werden schriftlich dokumentiert. </w:t>
      </w:r>
    </w:p>
    <w:p w14:paraId="2E67BB8D" w14:textId="77777777" w:rsidR="007E517B" w:rsidRPr="00F826A5" w:rsidRDefault="007E517B" w:rsidP="004573B2">
      <w:pPr>
        <w:jc w:val="both"/>
        <w:rPr>
          <w:rFonts w:ascii="Calibri" w:hAnsi="Calibri" w:cs="Calibri"/>
        </w:rPr>
      </w:pPr>
    </w:p>
    <w:p w14:paraId="5C92DAA0" w14:textId="77777777" w:rsidR="001A0C80" w:rsidRPr="002B61D6" w:rsidRDefault="001A0C80" w:rsidP="004D1FB8">
      <w:pPr>
        <w:pStyle w:val="berschrift1"/>
        <w:numPr>
          <w:ilvl w:val="0"/>
          <w:numId w:val="2"/>
        </w:numPr>
        <w:spacing w:after="240"/>
        <w:jc w:val="left"/>
        <w:rPr>
          <w:rFonts w:ascii="Cambria" w:hAnsi="Cambria"/>
          <w:b/>
          <w:color w:val="365F91"/>
          <w:sz w:val="32"/>
          <w:u w:val="none"/>
        </w:rPr>
      </w:pPr>
      <w:r>
        <w:rPr>
          <w:sz w:val="22"/>
        </w:rPr>
        <w:br w:type="page"/>
      </w:r>
      <w:bookmarkStart w:id="2" w:name="_Toc40769780"/>
      <w:r w:rsidR="00821B81">
        <w:rPr>
          <w:rFonts w:ascii="Cambria" w:hAnsi="Cambria"/>
          <w:b/>
          <w:color w:val="365F91"/>
          <w:sz w:val="32"/>
          <w:u w:val="none"/>
        </w:rPr>
        <w:lastRenderedPageBreak/>
        <w:t>Kommunikation mit Kommunen und Gesundheitsämtern</w:t>
      </w:r>
      <w:bookmarkEnd w:id="2"/>
    </w:p>
    <w:p w14:paraId="08DA1421" w14:textId="04128DA7" w:rsidR="007C2CBD" w:rsidRDefault="00821B81" w:rsidP="00821B81">
      <w:pPr>
        <w:spacing w:after="240"/>
        <w:jc w:val="both"/>
        <w:rPr>
          <w:rFonts w:ascii="Calibri" w:hAnsi="Calibri" w:cs="Calibri"/>
        </w:rPr>
      </w:pPr>
      <w:r w:rsidRPr="00821B81">
        <w:rPr>
          <w:rFonts w:ascii="Calibri" w:hAnsi="Calibri" w:cs="Calibri"/>
        </w:rPr>
        <w:t>Um eine zielgerichtete Kommunikation mit Kommunen</w:t>
      </w:r>
      <w:r>
        <w:rPr>
          <w:rFonts w:ascii="Calibri" w:hAnsi="Calibri" w:cs="Calibri"/>
        </w:rPr>
        <w:t xml:space="preserve"> und Gesundheitsämter</w:t>
      </w:r>
      <w:r w:rsidRPr="00821B81">
        <w:rPr>
          <w:rFonts w:ascii="Calibri" w:hAnsi="Calibri" w:cs="Calibri"/>
        </w:rPr>
        <w:t xml:space="preserve"> zu gewährleisten, </w:t>
      </w:r>
      <w:r>
        <w:rPr>
          <w:rFonts w:ascii="Calibri" w:hAnsi="Calibri" w:cs="Calibri"/>
        </w:rPr>
        <w:t>erfolgt diese ausschließlich über</w:t>
      </w:r>
      <w:r w:rsidR="0089718A">
        <w:rPr>
          <w:rFonts w:ascii="Calibri" w:hAnsi="Calibri" w:cs="Calibri"/>
        </w:rPr>
        <w:t xml:space="preserve"> Manfred Kampfl</w:t>
      </w:r>
      <w:r>
        <w:rPr>
          <w:rFonts w:ascii="Calibri" w:hAnsi="Calibri" w:cs="Calibri"/>
        </w:rPr>
        <w:t xml:space="preserve"> </w:t>
      </w:r>
      <w:r w:rsidRPr="00821B81">
        <w:rPr>
          <w:rFonts w:ascii="Calibri" w:hAnsi="Calibri" w:cs="Calibri"/>
        </w:rPr>
        <w:t>als „Corona</w:t>
      </w:r>
      <w:r w:rsidR="00603A17">
        <w:rPr>
          <w:rFonts w:ascii="Calibri" w:hAnsi="Calibri" w:cs="Calibri"/>
        </w:rPr>
        <w:t>-Pandemie</w:t>
      </w:r>
      <w:r w:rsidRPr="00821B81">
        <w:rPr>
          <w:rFonts w:ascii="Calibri" w:hAnsi="Calibri" w:cs="Calibri"/>
        </w:rPr>
        <w:t>-Beauftragte</w:t>
      </w:r>
      <w:r>
        <w:rPr>
          <w:rFonts w:ascii="Calibri" w:hAnsi="Calibri" w:cs="Calibri"/>
        </w:rPr>
        <w:t>r</w:t>
      </w:r>
      <w:r w:rsidRPr="00821B81">
        <w:rPr>
          <w:rFonts w:ascii="Calibri" w:hAnsi="Calibri" w:cs="Calibri"/>
        </w:rPr>
        <w:t xml:space="preserve">“. </w:t>
      </w:r>
      <w:r>
        <w:rPr>
          <w:rFonts w:ascii="Calibri" w:hAnsi="Calibri" w:cs="Calibri"/>
        </w:rPr>
        <w:t>Der</w:t>
      </w:r>
      <w:r w:rsidRPr="00821B81">
        <w:rPr>
          <w:rFonts w:ascii="Calibri" w:hAnsi="Calibri" w:cs="Calibri"/>
        </w:rPr>
        <w:t xml:space="preserve"> Beauftragte dient </w:t>
      </w:r>
      <w:r>
        <w:rPr>
          <w:rFonts w:ascii="Calibri" w:hAnsi="Calibri" w:cs="Calibri"/>
        </w:rPr>
        <w:t xml:space="preserve">auch </w:t>
      </w:r>
      <w:r w:rsidRPr="00821B81">
        <w:rPr>
          <w:rFonts w:ascii="Calibri" w:hAnsi="Calibri" w:cs="Calibri"/>
        </w:rPr>
        <w:t>als A</w:t>
      </w:r>
      <w:r w:rsidRPr="00821B81">
        <w:rPr>
          <w:rFonts w:ascii="Calibri" w:hAnsi="Calibri" w:cs="Calibri"/>
        </w:rPr>
        <w:t>n</w:t>
      </w:r>
      <w:r w:rsidRPr="00821B81">
        <w:rPr>
          <w:rFonts w:ascii="Calibri" w:hAnsi="Calibri" w:cs="Calibri"/>
        </w:rPr>
        <w:t xml:space="preserve">sprechpartner für </w:t>
      </w:r>
      <w:r>
        <w:rPr>
          <w:rFonts w:ascii="Calibri" w:hAnsi="Calibri" w:cs="Calibri"/>
        </w:rPr>
        <w:t>Vereine und sonstige Nutzer des Bades</w:t>
      </w:r>
      <w:r w:rsidRPr="00821B81">
        <w:rPr>
          <w:rFonts w:ascii="Calibri" w:hAnsi="Calibri" w:cs="Calibri"/>
        </w:rPr>
        <w:t xml:space="preserve">. Sie/Er </w:t>
      </w:r>
      <w:r>
        <w:rPr>
          <w:rFonts w:ascii="Calibri" w:hAnsi="Calibri" w:cs="Calibri"/>
        </w:rPr>
        <w:t xml:space="preserve">hat </w:t>
      </w:r>
      <w:r w:rsidRPr="00821B81">
        <w:rPr>
          <w:rFonts w:ascii="Calibri" w:hAnsi="Calibri" w:cs="Calibri"/>
        </w:rPr>
        <w:t xml:space="preserve">das Weisungsrecht in allen Fragen, die im Zusammenhang mit den organisatorischen und räumlichen Fragen </w:t>
      </w:r>
      <w:r>
        <w:rPr>
          <w:rFonts w:ascii="Calibri" w:hAnsi="Calibri" w:cs="Calibri"/>
        </w:rPr>
        <w:t>bzgl. der Verhinderung von möglichen Infekt</w:t>
      </w:r>
      <w:r>
        <w:rPr>
          <w:rFonts w:ascii="Calibri" w:hAnsi="Calibri" w:cs="Calibri"/>
        </w:rPr>
        <w:t>i</w:t>
      </w:r>
      <w:r>
        <w:rPr>
          <w:rFonts w:ascii="Calibri" w:hAnsi="Calibri" w:cs="Calibri"/>
        </w:rPr>
        <w:t xml:space="preserve">onen </w:t>
      </w:r>
      <w:r w:rsidR="004D1FB8">
        <w:rPr>
          <w:rFonts w:ascii="Calibri" w:hAnsi="Calibri" w:cs="Calibri"/>
        </w:rPr>
        <w:t>durch das Coronavirus</w:t>
      </w:r>
      <w:r>
        <w:rPr>
          <w:rFonts w:ascii="Calibri" w:hAnsi="Calibri" w:cs="Calibri"/>
        </w:rPr>
        <w:t xml:space="preserve"> „SARS-CoV-2“ </w:t>
      </w:r>
      <w:r w:rsidRPr="00821B81">
        <w:rPr>
          <w:rFonts w:ascii="Calibri" w:hAnsi="Calibri" w:cs="Calibri"/>
        </w:rPr>
        <w:t>stehen.</w:t>
      </w:r>
    </w:p>
    <w:p w14:paraId="3142EDF6" w14:textId="77777777" w:rsidR="00603A17" w:rsidRDefault="00603A17" w:rsidP="00821B81">
      <w:pPr>
        <w:spacing w:after="240"/>
        <w:jc w:val="both"/>
        <w:rPr>
          <w:rFonts w:ascii="Calibri" w:hAnsi="Calibri" w:cs="Calibri"/>
        </w:rPr>
      </w:pPr>
      <w:r>
        <w:rPr>
          <w:rFonts w:ascii="Calibri" w:hAnsi="Calibri" w:cs="Calibri"/>
        </w:rPr>
        <w:t>Kontaktdaten des Corona-Pandemie-Beauftragten:</w:t>
      </w:r>
    </w:p>
    <w:p w14:paraId="6FAFC424" w14:textId="2109DA56" w:rsidR="00603A17" w:rsidRDefault="0089718A" w:rsidP="00B657EB">
      <w:pPr>
        <w:pStyle w:val="Listenabsatz"/>
        <w:numPr>
          <w:ilvl w:val="0"/>
          <w:numId w:val="20"/>
        </w:numPr>
        <w:tabs>
          <w:tab w:val="left" w:pos="3402"/>
        </w:tabs>
        <w:ind w:left="714" w:hanging="357"/>
        <w:jc w:val="both"/>
        <w:rPr>
          <w:rFonts w:ascii="Calibri" w:hAnsi="Calibri" w:cs="Calibri"/>
        </w:rPr>
      </w:pPr>
      <w:r>
        <w:rPr>
          <w:rFonts w:ascii="Calibri" w:hAnsi="Calibri" w:cs="Calibri"/>
        </w:rPr>
        <w:t>Manfred Kampfl</w:t>
      </w:r>
      <w:r w:rsidR="00603A17">
        <w:rPr>
          <w:rFonts w:ascii="Calibri" w:hAnsi="Calibri" w:cs="Calibri"/>
        </w:rPr>
        <w:tab/>
      </w:r>
    </w:p>
    <w:p w14:paraId="450487BF" w14:textId="2B8025A5" w:rsidR="00603A17" w:rsidRDefault="00B657EB" w:rsidP="00B657EB">
      <w:pPr>
        <w:pStyle w:val="Listenabsatz"/>
        <w:numPr>
          <w:ilvl w:val="0"/>
          <w:numId w:val="20"/>
        </w:numPr>
        <w:tabs>
          <w:tab w:val="left" w:pos="3402"/>
        </w:tabs>
        <w:ind w:left="714" w:hanging="357"/>
        <w:jc w:val="both"/>
        <w:rPr>
          <w:rFonts w:ascii="Calibri" w:hAnsi="Calibri" w:cs="Calibri"/>
        </w:rPr>
      </w:pPr>
      <w:r>
        <w:rPr>
          <w:rFonts w:ascii="Calibri" w:hAnsi="Calibri" w:cs="Calibri"/>
        </w:rPr>
        <w:t>Tätigkeit:</w:t>
      </w:r>
      <w:r w:rsidR="0089718A">
        <w:rPr>
          <w:rFonts w:ascii="Calibri" w:hAnsi="Calibri" w:cs="Calibri"/>
        </w:rPr>
        <w:t xml:space="preserve"> Gesundheitsamt Rottal Inn</w:t>
      </w:r>
      <w:r>
        <w:rPr>
          <w:rFonts w:ascii="Calibri" w:hAnsi="Calibri" w:cs="Calibri"/>
        </w:rPr>
        <w:tab/>
      </w:r>
    </w:p>
    <w:p w14:paraId="59D88F2A" w14:textId="5EACD82C" w:rsidR="00B657EB" w:rsidRDefault="00B657EB" w:rsidP="00B657EB">
      <w:pPr>
        <w:pStyle w:val="Listenabsatz"/>
        <w:numPr>
          <w:ilvl w:val="0"/>
          <w:numId w:val="20"/>
        </w:numPr>
        <w:tabs>
          <w:tab w:val="left" w:pos="3402"/>
        </w:tabs>
        <w:ind w:left="714" w:hanging="357"/>
        <w:jc w:val="both"/>
        <w:rPr>
          <w:rFonts w:ascii="Calibri" w:hAnsi="Calibri" w:cs="Calibri"/>
        </w:rPr>
      </w:pPr>
      <w:r>
        <w:rPr>
          <w:rFonts w:ascii="Calibri" w:hAnsi="Calibri" w:cs="Calibri"/>
        </w:rPr>
        <w:t>Telefonnummer:</w:t>
      </w:r>
      <w:r w:rsidR="00D44B5C">
        <w:rPr>
          <w:rFonts w:ascii="Calibri" w:hAnsi="Calibri" w:cs="Calibri"/>
        </w:rPr>
        <w:t xml:space="preserve"> 08561 204115</w:t>
      </w:r>
      <w:r>
        <w:rPr>
          <w:rFonts w:ascii="Calibri" w:hAnsi="Calibri" w:cs="Calibri"/>
        </w:rPr>
        <w:tab/>
      </w:r>
    </w:p>
    <w:p w14:paraId="63F923DC" w14:textId="27EDEFE5" w:rsidR="00B657EB" w:rsidRDefault="00B657EB" w:rsidP="00B657EB">
      <w:pPr>
        <w:pStyle w:val="Listenabsatz"/>
        <w:numPr>
          <w:ilvl w:val="0"/>
          <w:numId w:val="20"/>
        </w:numPr>
        <w:tabs>
          <w:tab w:val="left" w:pos="3402"/>
        </w:tabs>
        <w:ind w:left="714" w:hanging="357"/>
        <w:jc w:val="both"/>
        <w:rPr>
          <w:rFonts w:ascii="Calibri" w:hAnsi="Calibri" w:cs="Calibri"/>
        </w:rPr>
      </w:pPr>
      <w:r>
        <w:rPr>
          <w:rFonts w:ascii="Calibri" w:hAnsi="Calibri" w:cs="Calibri"/>
        </w:rPr>
        <w:t>Mobilnummer:</w:t>
      </w:r>
      <w:r w:rsidR="00D44B5C">
        <w:rPr>
          <w:rFonts w:ascii="Calibri" w:hAnsi="Calibri" w:cs="Calibri"/>
        </w:rPr>
        <w:t xml:space="preserve"> </w:t>
      </w:r>
      <w:r>
        <w:rPr>
          <w:rFonts w:ascii="Calibri" w:hAnsi="Calibri" w:cs="Calibri"/>
        </w:rPr>
        <w:tab/>
      </w:r>
    </w:p>
    <w:p w14:paraId="67E19473" w14:textId="680F615C" w:rsidR="00B657EB" w:rsidRPr="00603A17" w:rsidRDefault="00B657EB" w:rsidP="00B657EB">
      <w:pPr>
        <w:pStyle w:val="Listenabsatz"/>
        <w:numPr>
          <w:ilvl w:val="0"/>
          <w:numId w:val="20"/>
        </w:numPr>
        <w:tabs>
          <w:tab w:val="left" w:pos="3402"/>
        </w:tabs>
        <w:ind w:left="714" w:hanging="357"/>
        <w:jc w:val="both"/>
        <w:rPr>
          <w:rFonts w:ascii="Calibri" w:hAnsi="Calibri" w:cs="Calibri"/>
        </w:rPr>
      </w:pPr>
      <w:r>
        <w:rPr>
          <w:rFonts w:ascii="Calibri" w:hAnsi="Calibri" w:cs="Calibri"/>
        </w:rPr>
        <w:t>E-Mail:</w:t>
      </w:r>
      <w:r w:rsidR="00D44B5C">
        <w:rPr>
          <w:rFonts w:ascii="Calibri" w:hAnsi="Calibri" w:cs="Calibri"/>
        </w:rPr>
        <w:t xml:space="preserve"> manfred.kampfl@rottal-inn.de</w:t>
      </w:r>
      <w:r>
        <w:rPr>
          <w:rFonts w:ascii="Calibri" w:hAnsi="Calibri" w:cs="Calibri"/>
        </w:rPr>
        <w:tab/>
      </w:r>
    </w:p>
    <w:p w14:paraId="5408DE56" w14:textId="77777777" w:rsidR="004D1FB8" w:rsidRPr="002B61D6" w:rsidRDefault="004D1FB8" w:rsidP="00C631A1">
      <w:pPr>
        <w:pStyle w:val="berschrift1"/>
        <w:numPr>
          <w:ilvl w:val="0"/>
          <w:numId w:val="2"/>
        </w:numPr>
        <w:spacing w:before="360" w:after="240"/>
        <w:jc w:val="left"/>
        <w:rPr>
          <w:rFonts w:ascii="Cambria" w:hAnsi="Cambria"/>
          <w:b/>
          <w:color w:val="365F91"/>
          <w:sz w:val="32"/>
          <w:u w:val="none"/>
        </w:rPr>
      </w:pPr>
      <w:bookmarkStart w:id="3" w:name="_Toc40769781"/>
      <w:r>
        <w:rPr>
          <w:rFonts w:ascii="Cambria" w:hAnsi="Cambria"/>
          <w:b/>
          <w:color w:val="365F91"/>
          <w:sz w:val="32"/>
          <w:u w:val="none"/>
        </w:rPr>
        <w:t>Festlegung der maximal zulässigen Besucherzahlen</w:t>
      </w:r>
      <w:bookmarkEnd w:id="3"/>
    </w:p>
    <w:p w14:paraId="3F718B03" w14:textId="2E4C5476" w:rsidR="00345B75" w:rsidRPr="00F7749C" w:rsidRDefault="004D1FB8" w:rsidP="00F72B2D">
      <w:pPr>
        <w:jc w:val="both"/>
        <w:rPr>
          <w:rFonts w:ascii="Calibri" w:hAnsi="Calibri" w:cs="Calibri"/>
        </w:rPr>
      </w:pPr>
      <w:r w:rsidRPr="00821B81">
        <w:rPr>
          <w:rFonts w:ascii="Calibri" w:hAnsi="Calibri" w:cs="Calibri"/>
        </w:rPr>
        <w:t xml:space="preserve">Um </w:t>
      </w:r>
      <w:r>
        <w:rPr>
          <w:rFonts w:ascii="Calibri" w:hAnsi="Calibri" w:cs="Calibri"/>
        </w:rPr>
        <w:t>die notwendigen Abstandserforder</w:t>
      </w:r>
      <w:r w:rsidR="005C583D">
        <w:rPr>
          <w:rFonts w:ascii="Calibri" w:hAnsi="Calibri" w:cs="Calibri"/>
        </w:rPr>
        <w:t xml:space="preserve">nisse einhalten zu können, </w:t>
      </w:r>
      <w:r w:rsidR="00F72B2D">
        <w:rPr>
          <w:rFonts w:ascii="Calibri" w:hAnsi="Calibri" w:cs="Calibri"/>
        </w:rPr>
        <w:t xml:space="preserve">ist </w:t>
      </w:r>
      <w:r w:rsidR="005C583D">
        <w:rPr>
          <w:rFonts w:ascii="Calibri" w:hAnsi="Calibri" w:cs="Calibri"/>
        </w:rPr>
        <w:t xml:space="preserve">die Besucherzahlen im Freibad </w:t>
      </w:r>
      <w:r w:rsidR="00F72B2D">
        <w:rPr>
          <w:rFonts w:ascii="Calibri" w:hAnsi="Calibri" w:cs="Calibri"/>
        </w:rPr>
        <w:t>nach dem 5. BaylfSMV mit der gesamten Liegefläche und Beckenfläche durch 20 m² zu ermitteln</w:t>
      </w:r>
      <w:r w:rsidR="00F7749C">
        <w:rPr>
          <w:rFonts w:ascii="Calibri" w:hAnsi="Calibri" w:cs="Calibri"/>
        </w:rPr>
        <w:t>.</w:t>
      </w:r>
    </w:p>
    <w:p w14:paraId="77EFF19A" w14:textId="77777777" w:rsidR="00D77A3F" w:rsidRDefault="00D77A3F" w:rsidP="00D77A3F">
      <w:pPr>
        <w:pStyle w:val="berschrift1"/>
        <w:numPr>
          <w:ilvl w:val="1"/>
          <w:numId w:val="2"/>
        </w:numPr>
        <w:spacing w:before="240"/>
        <w:ind w:hanging="720"/>
        <w:jc w:val="left"/>
        <w:rPr>
          <w:rFonts w:ascii="Cambria" w:hAnsi="Cambria"/>
          <w:b/>
          <w:color w:val="595959"/>
          <w:sz w:val="28"/>
          <w:szCs w:val="22"/>
          <w:u w:val="none"/>
        </w:rPr>
      </w:pPr>
      <w:bookmarkStart w:id="4" w:name="_Toc40769783"/>
      <w:r>
        <w:rPr>
          <w:rFonts w:ascii="Cambria" w:hAnsi="Cambria"/>
          <w:b/>
          <w:color w:val="595959"/>
          <w:sz w:val="28"/>
          <w:szCs w:val="22"/>
          <w:u w:val="none"/>
        </w:rPr>
        <w:t>Freibad</w:t>
      </w:r>
      <w:bookmarkEnd w:id="4"/>
    </w:p>
    <w:p w14:paraId="4B148FEA" w14:textId="77777777" w:rsidR="00D77A3F" w:rsidRDefault="00D77A3F" w:rsidP="00D77A3F">
      <w:pPr>
        <w:jc w:val="both"/>
        <w:rPr>
          <w:rFonts w:ascii="Calibri" w:hAnsi="Calibri" w:cs="Calibri"/>
        </w:rPr>
      </w:pPr>
      <w:r>
        <w:rPr>
          <w:rFonts w:ascii="Calibri" w:hAnsi="Calibri" w:cs="Calibri"/>
        </w:rPr>
        <w:t>Für die Maximalbelegung des Freibads wird von 2 Faktoren ausgegangen:</w:t>
      </w:r>
    </w:p>
    <w:p w14:paraId="6EE1DE4B" w14:textId="754B590D" w:rsidR="00D77A3F" w:rsidRDefault="00D77A3F" w:rsidP="00D77A3F">
      <w:pPr>
        <w:pStyle w:val="Listenabsatz"/>
        <w:numPr>
          <w:ilvl w:val="0"/>
          <w:numId w:val="19"/>
        </w:numPr>
        <w:jc w:val="both"/>
        <w:rPr>
          <w:rFonts w:ascii="Calibri" w:hAnsi="Calibri" w:cs="Calibri"/>
        </w:rPr>
      </w:pPr>
      <w:r>
        <w:rPr>
          <w:rFonts w:ascii="Calibri" w:hAnsi="Calibri" w:cs="Calibri"/>
        </w:rPr>
        <w:t>Platzbedarf je Badegast</w:t>
      </w:r>
      <w:r w:rsidR="004D451B">
        <w:rPr>
          <w:rFonts w:ascii="Calibri" w:hAnsi="Calibri" w:cs="Calibri"/>
        </w:rPr>
        <w:t xml:space="preserve"> im Becken: </w:t>
      </w:r>
      <w:r w:rsidR="00D44B5C">
        <w:rPr>
          <w:rFonts w:ascii="Calibri" w:hAnsi="Calibri" w:cs="Calibri"/>
        </w:rPr>
        <w:t xml:space="preserve">20 </w:t>
      </w:r>
      <w:r>
        <w:rPr>
          <w:rFonts w:ascii="Calibri" w:hAnsi="Calibri" w:cs="Calibri"/>
        </w:rPr>
        <w:t>m²</w:t>
      </w:r>
      <w:r w:rsidR="004D451B">
        <w:rPr>
          <w:rFonts w:ascii="Calibri" w:hAnsi="Calibri" w:cs="Calibri"/>
        </w:rPr>
        <w:t xml:space="preserve"> je</w:t>
      </w:r>
      <w:r>
        <w:rPr>
          <w:rFonts w:ascii="Calibri" w:hAnsi="Calibri" w:cs="Calibri"/>
        </w:rPr>
        <w:t xml:space="preserve"> </w:t>
      </w:r>
      <w:r w:rsidR="004D451B">
        <w:rPr>
          <w:rFonts w:ascii="Calibri" w:hAnsi="Calibri" w:cs="Calibri"/>
        </w:rPr>
        <w:t>Schwimmer,</w:t>
      </w:r>
      <w:r>
        <w:rPr>
          <w:rFonts w:ascii="Calibri" w:hAnsi="Calibri" w:cs="Calibri"/>
        </w:rPr>
        <w:t xml:space="preserve"> </w:t>
      </w:r>
      <w:r w:rsidR="00D44B5C">
        <w:rPr>
          <w:rFonts w:ascii="Calibri" w:hAnsi="Calibri" w:cs="Calibri"/>
        </w:rPr>
        <w:t>20</w:t>
      </w:r>
      <w:r>
        <w:rPr>
          <w:rFonts w:ascii="Calibri" w:hAnsi="Calibri" w:cs="Calibri"/>
        </w:rPr>
        <w:t xml:space="preserve"> m²</w:t>
      </w:r>
      <w:r w:rsidR="004D451B" w:rsidRPr="004D451B">
        <w:rPr>
          <w:rFonts w:ascii="Calibri" w:hAnsi="Calibri" w:cs="Calibri"/>
        </w:rPr>
        <w:t xml:space="preserve"> </w:t>
      </w:r>
      <w:r w:rsidR="004D451B">
        <w:rPr>
          <w:rFonts w:ascii="Calibri" w:hAnsi="Calibri" w:cs="Calibri"/>
        </w:rPr>
        <w:t>je Nichtschwimmer</w:t>
      </w:r>
    </w:p>
    <w:p w14:paraId="6A19DEBA" w14:textId="77777777" w:rsidR="004D451B" w:rsidRDefault="004D451B" w:rsidP="00D77A3F">
      <w:pPr>
        <w:pStyle w:val="Listenabsatz"/>
        <w:numPr>
          <w:ilvl w:val="0"/>
          <w:numId w:val="19"/>
        </w:numPr>
        <w:jc w:val="both"/>
        <w:rPr>
          <w:rFonts w:ascii="Calibri" w:hAnsi="Calibri" w:cs="Calibri"/>
        </w:rPr>
      </w:pPr>
      <w:r>
        <w:rPr>
          <w:rFonts w:ascii="Calibri" w:hAnsi="Calibri" w:cs="Calibri"/>
        </w:rPr>
        <w:t>Platzbedarf je Badegast auf der Liegewiese: 15 m²</w:t>
      </w:r>
    </w:p>
    <w:p w14:paraId="7D826C98" w14:textId="77777777" w:rsidR="004D451B" w:rsidRPr="006B671F" w:rsidRDefault="004D451B" w:rsidP="004D451B">
      <w:pPr>
        <w:jc w:val="both"/>
        <w:rPr>
          <w:rFonts w:ascii="Calibri" w:hAnsi="Calibri" w:cs="Calibri"/>
        </w:rPr>
      </w:pPr>
      <w:r w:rsidRPr="006B671F">
        <w:rPr>
          <w:rFonts w:ascii="Calibri" w:hAnsi="Calibri" w:cs="Calibri"/>
        </w:rPr>
        <w:t>Die im Hallenbad vorhandenen Wasserflächen betragen:</w:t>
      </w:r>
    </w:p>
    <w:p w14:paraId="0F8CFA0F" w14:textId="5BA9E445" w:rsidR="004D451B" w:rsidRPr="006B671F" w:rsidRDefault="004D451B" w:rsidP="004D451B">
      <w:pPr>
        <w:numPr>
          <w:ilvl w:val="0"/>
          <w:numId w:val="17"/>
        </w:numPr>
        <w:tabs>
          <w:tab w:val="left" w:pos="3402"/>
        </w:tabs>
        <w:rPr>
          <w:rFonts w:ascii="Calibri" w:hAnsi="Calibri" w:cs="Calibri"/>
        </w:rPr>
      </w:pPr>
      <w:r w:rsidRPr="006B671F">
        <w:rPr>
          <w:rFonts w:ascii="Calibri" w:hAnsi="Calibri" w:cs="Calibri"/>
        </w:rPr>
        <w:t>Mehrzweckbecken:</w:t>
      </w:r>
      <w:r w:rsidRPr="006B671F">
        <w:rPr>
          <w:rFonts w:ascii="Calibri" w:hAnsi="Calibri" w:cs="Calibri"/>
        </w:rPr>
        <w:tab/>
      </w:r>
      <w:r w:rsidR="00D44B5C" w:rsidRPr="006B671F">
        <w:rPr>
          <w:rFonts w:ascii="Calibri" w:hAnsi="Calibri" w:cs="Calibri"/>
        </w:rPr>
        <w:t>5</w:t>
      </w:r>
      <w:r w:rsidRPr="006B671F">
        <w:rPr>
          <w:rFonts w:ascii="Calibri" w:hAnsi="Calibri" w:cs="Calibri"/>
        </w:rPr>
        <w:t>0 m x 2</w:t>
      </w:r>
      <w:r w:rsidR="00D44B5C" w:rsidRPr="006B671F">
        <w:rPr>
          <w:rFonts w:ascii="Calibri" w:hAnsi="Calibri" w:cs="Calibri"/>
        </w:rPr>
        <w:t xml:space="preserve">0 </w:t>
      </w:r>
      <w:r w:rsidRPr="006B671F">
        <w:rPr>
          <w:rFonts w:ascii="Calibri" w:hAnsi="Calibri" w:cs="Calibri"/>
        </w:rPr>
        <w:t xml:space="preserve">m = </w:t>
      </w:r>
      <w:r w:rsidR="00AF20BF" w:rsidRPr="006B671F">
        <w:rPr>
          <w:rFonts w:ascii="Calibri" w:hAnsi="Calibri" w:cs="Calibri"/>
        </w:rPr>
        <w:t>1000</w:t>
      </w:r>
      <w:r w:rsidRPr="006B671F">
        <w:rPr>
          <w:rFonts w:ascii="Calibri" w:hAnsi="Calibri" w:cs="Calibri"/>
        </w:rPr>
        <w:t xml:space="preserve"> m² Schwimmerbereich</w:t>
      </w:r>
      <w:r w:rsidRPr="006B671F">
        <w:rPr>
          <w:rFonts w:ascii="Calibri" w:hAnsi="Calibri" w:cs="Calibri"/>
        </w:rPr>
        <w:br/>
      </w:r>
      <w:r w:rsidRPr="006B671F">
        <w:rPr>
          <w:rFonts w:ascii="Calibri" w:hAnsi="Calibri" w:cs="Calibri"/>
        </w:rPr>
        <w:tab/>
      </w:r>
      <w:r w:rsidRPr="006B671F">
        <w:rPr>
          <w:rFonts w:ascii="Calibri" w:hAnsi="Calibri" w:cs="Calibri"/>
        </w:rPr>
        <w:sym w:font="Wingdings" w:char="F0E8"/>
      </w:r>
      <w:r w:rsidRPr="006B671F">
        <w:rPr>
          <w:rFonts w:ascii="Calibri" w:hAnsi="Calibri" w:cs="Calibri"/>
        </w:rPr>
        <w:t xml:space="preserve"> Summe: 1</w:t>
      </w:r>
      <w:r w:rsidR="00AF20BF" w:rsidRPr="006B671F">
        <w:rPr>
          <w:rFonts w:ascii="Calibri" w:hAnsi="Calibri" w:cs="Calibri"/>
        </w:rPr>
        <w:t>00</w:t>
      </w:r>
      <w:r w:rsidRPr="006B671F">
        <w:rPr>
          <w:rFonts w:ascii="Calibri" w:hAnsi="Calibri" w:cs="Calibri"/>
        </w:rPr>
        <w:t xml:space="preserve">0 m² </w:t>
      </w:r>
    </w:p>
    <w:p w14:paraId="784B0413" w14:textId="4FBF3264" w:rsidR="004D451B" w:rsidRPr="006B671F" w:rsidRDefault="004D451B" w:rsidP="004D451B">
      <w:pPr>
        <w:numPr>
          <w:ilvl w:val="0"/>
          <w:numId w:val="17"/>
        </w:numPr>
        <w:tabs>
          <w:tab w:val="left" w:pos="3402"/>
        </w:tabs>
        <w:jc w:val="both"/>
        <w:rPr>
          <w:rFonts w:ascii="Calibri" w:hAnsi="Calibri" w:cs="Calibri"/>
        </w:rPr>
      </w:pPr>
      <w:r w:rsidRPr="006B671F">
        <w:rPr>
          <w:rFonts w:ascii="Calibri" w:hAnsi="Calibri" w:cs="Calibri"/>
        </w:rPr>
        <w:t>Planschbecken:</w:t>
      </w:r>
      <w:r w:rsidRPr="006B671F">
        <w:rPr>
          <w:rFonts w:ascii="Calibri" w:hAnsi="Calibri" w:cs="Calibri"/>
        </w:rPr>
        <w:tab/>
      </w:r>
      <w:r w:rsidR="00D44B5C" w:rsidRPr="006B671F">
        <w:rPr>
          <w:rFonts w:ascii="Calibri" w:hAnsi="Calibri" w:cs="Calibri"/>
        </w:rPr>
        <w:t>5</w:t>
      </w:r>
      <w:r w:rsidRPr="006B671F">
        <w:rPr>
          <w:rFonts w:ascii="Calibri" w:hAnsi="Calibri" w:cs="Calibri"/>
        </w:rPr>
        <w:t>0 m² Nichtschwimmerbereich</w:t>
      </w:r>
    </w:p>
    <w:p w14:paraId="70E85724" w14:textId="5EF832DD" w:rsidR="004D451B" w:rsidRPr="006B671F" w:rsidRDefault="004D451B" w:rsidP="004D451B">
      <w:pPr>
        <w:jc w:val="both"/>
        <w:rPr>
          <w:rFonts w:ascii="Calibri" w:hAnsi="Calibri" w:cs="Calibri"/>
        </w:rPr>
      </w:pPr>
      <w:r w:rsidRPr="006B671F">
        <w:rPr>
          <w:rFonts w:ascii="Calibri" w:hAnsi="Calibri" w:cs="Calibri"/>
        </w:rPr>
        <w:t>Die Belegungskapazität beträgt – unter Berücksichtigung des Platzbedarf a(CV) je Nutzer - für den Schwimmerb</w:t>
      </w:r>
      <w:r w:rsidRPr="006B671F">
        <w:rPr>
          <w:rFonts w:ascii="Calibri" w:hAnsi="Calibri" w:cs="Calibri"/>
        </w:rPr>
        <w:t>e</w:t>
      </w:r>
      <w:r w:rsidRPr="006B671F">
        <w:rPr>
          <w:rFonts w:ascii="Calibri" w:hAnsi="Calibri" w:cs="Calibri"/>
        </w:rPr>
        <w:t xml:space="preserve">reich mit </w:t>
      </w:r>
      <w:r w:rsidR="00AF20BF" w:rsidRPr="006B671F">
        <w:rPr>
          <w:rFonts w:ascii="Calibri" w:hAnsi="Calibri" w:cs="Calibri"/>
        </w:rPr>
        <w:t>5</w:t>
      </w:r>
      <w:r w:rsidRPr="006B671F">
        <w:rPr>
          <w:rFonts w:ascii="Calibri" w:hAnsi="Calibri" w:cs="Calibri"/>
        </w:rPr>
        <w:t>0 m x 2</w:t>
      </w:r>
      <w:r w:rsidR="00AF20BF" w:rsidRPr="006B671F">
        <w:rPr>
          <w:rFonts w:ascii="Calibri" w:hAnsi="Calibri" w:cs="Calibri"/>
        </w:rPr>
        <w:t>0</w:t>
      </w:r>
      <w:r w:rsidRPr="006B671F">
        <w:rPr>
          <w:rFonts w:ascii="Calibri" w:hAnsi="Calibri" w:cs="Calibri"/>
        </w:rPr>
        <w:t xml:space="preserve"> m = </w:t>
      </w:r>
      <w:r w:rsidR="00AF20BF" w:rsidRPr="006B671F">
        <w:rPr>
          <w:rFonts w:ascii="Calibri" w:hAnsi="Calibri" w:cs="Calibri"/>
        </w:rPr>
        <w:t>1000</w:t>
      </w:r>
      <w:r w:rsidRPr="006B671F">
        <w:rPr>
          <w:rFonts w:ascii="Calibri" w:hAnsi="Calibri" w:cs="Calibri"/>
        </w:rPr>
        <w:t xml:space="preserve"> m² </w:t>
      </w:r>
      <w:r w:rsidR="00AF20BF" w:rsidRPr="006B671F">
        <w:rPr>
          <w:rFonts w:ascii="Calibri" w:hAnsi="Calibri" w:cs="Calibri"/>
        </w:rPr>
        <w:t>50</w:t>
      </w:r>
      <w:r w:rsidRPr="006B671F">
        <w:rPr>
          <w:rFonts w:ascii="Calibri" w:hAnsi="Calibri" w:cs="Calibri"/>
        </w:rPr>
        <w:t xml:space="preserve"> Personen. Beim Planschbecken mit 60 m² („Nichtschwimmer“) sind das </w:t>
      </w:r>
      <w:r w:rsidR="00AF20BF" w:rsidRPr="006B671F">
        <w:rPr>
          <w:rFonts w:ascii="Calibri" w:hAnsi="Calibri" w:cs="Calibri"/>
        </w:rPr>
        <w:t>3</w:t>
      </w:r>
      <w:r w:rsidRPr="006B671F">
        <w:rPr>
          <w:rFonts w:ascii="Calibri" w:hAnsi="Calibri" w:cs="Calibri"/>
        </w:rPr>
        <w:t xml:space="preserve"> Pe</w:t>
      </w:r>
      <w:r w:rsidRPr="006B671F">
        <w:rPr>
          <w:rFonts w:ascii="Calibri" w:hAnsi="Calibri" w:cs="Calibri"/>
        </w:rPr>
        <w:t>r</w:t>
      </w:r>
      <w:r w:rsidRPr="006B671F">
        <w:rPr>
          <w:rFonts w:ascii="Calibri" w:hAnsi="Calibri" w:cs="Calibri"/>
        </w:rPr>
        <w:t xml:space="preserve">sonen. Es können sich also zeitgleich </w:t>
      </w:r>
      <w:r w:rsidR="00AF20BF" w:rsidRPr="006B671F">
        <w:rPr>
          <w:rFonts w:ascii="Calibri" w:hAnsi="Calibri" w:cs="Calibri"/>
        </w:rPr>
        <w:t>53</w:t>
      </w:r>
      <w:r w:rsidRPr="006B671F">
        <w:rPr>
          <w:rFonts w:ascii="Calibri" w:hAnsi="Calibri" w:cs="Calibri"/>
        </w:rPr>
        <w:t xml:space="preserve"> Personen zeitglich in allen Becken aufhalten.</w:t>
      </w:r>
    </w:p>
    <w:p w14:paraId="1C64053A" w14:textId="6607877C" w:rsidR="004D451B" w:rsidRPr="006B671F" w:rsidRDefault="004D451B" w:rsidP="004D451B">
      <w:pPr>
        <w:jc w:val="both"/>
        <w:rPr>
          <w:rFonts w:ascii="Calibri" w:hAnsi="Calibri" w:cs="Calibri"/>
        </w:rPr>
      </w:pPr>
      <w:r w:rsidRPr="006B671F">
        <w:rPr>
          <w:rFonts w:ascii="Calibri" w:hAnsi="Calibri" w:cs="Calibri"/>
        </w:rPr>
        <w:t>Die große Liegewiese verfügt über 1</w:t>
      </w:r>
      <w:r w:rsidR="00AF20BF" w:rsidRPr="006B671F">
        <w:rPr>
          <w:rFonts w:ascii="Calibri" w:hAnsi="Calibri" w:cs="Calibri"/>
        </w:rPr>
        <w:t>2</w:t>
      </w:r>
      <w:r w:rsidRPr="006B671F">
        <w:rPr>
          <w:rFonts w:ascii="Calibri" w:hAnsi="Calibri" w:cs="Calibri"/>
        </w:rPr>
        <w:t xml:space="preserve">.000 m² und kann so mit etwa </w:t>
      </w:r>
      <w:r w:rsidR="00AF20BF" w:rsidRPr="006B671F">
        <w:rPr>
          <w:rFonts w:ascii="Calibri" w:hAnsi="Calibri" w:cs="Calibri"/>
        </w:rPr>
        <w:t>500</w:t>
      </w:r>
      <w:r w:rsidRPr="006B671F">
        <w:rPr>
          <w:rFonts w:ascii="Calibri" w:hAnsi="Calibri" w:cs="Calibri"/>
        </w:rPr>
        <w:t xml:space="preserve"> Personen belegt werden. </w:t>
      </w:r>
    </w:p>
    <w:p w14:paraId="00701A10" w14:textId="77777777" w:rsidR="00EA2149" w:rsidRPr="006B671F" w:rsidRDefault="00EA2149" w:rsidP="002F02FB">
      <w:pPr>
        <w:pStyle w:val="berschrift1"/>
        <w:numPr>
          <w:ilvl w:val="0"/>
          <w:numId w:val="2"/>
        </w:numPr>
        <w:spacing w:before="360" w:after="240"/>
        <w:jc w:val="left"/>
        <w:rPr>
          <w:rFonts w:ascii="Cambria" w:hAnsi="Cambria"/>
          <w:b/>
          <w:color w:val="365F91"/>
          <w:sz w:val="32"/>
          <w:u w:val="none"/>
        </w:rPr>
      </w:pPr>
      <w:bookmarkStart w:id="5" w:name="_Toc40769784"/>
      <w:r w:rsidRPr="006B671F">
        <w:rPr>
          <w:rFonts w:ascii="Cambria" w:hAnsi="Cambria"/>
          <w:b/>
          <w:color w:val="365F91"/>
          <w:sz w:val="32"/>
          <w:u w:val="none"/>
        </w:rPr>
        <w:t>Personal</w:t>
      </w:r>
      <w:bookmarkEnd w:id="5"/>
    </w:p>
    <w:p w14:paraId="67A49447" w14:textId="77777777" w:rsidR="002F02FB" w:rsidRDefault="002F02FB" w:rsidP="002F02FB">
      <w:pPr>
        <w:pStyle w:val="berschrift1"/>
        <w:numPr>
          <w:ilvl w:val="1"/>
          <w:numId w:val="2"/>
        </w:numPr>
        <w:ind w:hanging="720"/>
        <w:jc w:val="left"/>
        <w:rPr>
          <w:rFonts w:ascii="Cambria" w:hAnsi="Cambria"/>
          <w:b/>
          <w:color w:val="595959"/>
          <w:sz w:val="28"/>
          <w:szCs w:val="22"/>
          <w:u w:val="none"/>
        </w:rPr>
      </w:pPr>
      <w:bookmarkStart w:id="6" w:name="_Toc40769785"/>
      <w:r>
        <w:rPr>
          <w:rFonts w:ascii="Cambria" w:hAnsi="Cambria"/>
          <w:b/>
          <w:color w:val="595959"/>
          <w:sz w:val="28"/>
          <w:szCs w:val="22"/>
          <w:u w:val="none"/>
        </w:rPr>
        <w:t>Badpersonal</w:t>
      </w:r>
      <w:bookmarkEnd w:id="6"/>
    </w:p>
    <w:p w14:paraId="2FD9580A" w14:textId="77777777" w:rsidR="002F02FB" w:rsidRDefault="002F02FB" w:rsidP="00224D14">
      <w:pPr>
        <w:rPr>
          <w:rFonts w:ascii="Calibri" w:hAnsi="Calibri" w:cs="Calibri"/>
        </w:rPr>
      </w:pPr>
      <w:r>
        <w:rPr>
          <w:rFonts w:ascii="Calibri" w:hAnsi="Calibri" w:cs="Calibri"/>
        </w:rPr>
        <w:t>Für die Beschäftig</w:t>
      </w:r>
      <w:r w:rsidR="00077FC5">
        <w:rPr>
          <w:rFonts w:ascii="Calibri" w:hAnsi="Calibri" w:cs="Calibri"/>
        </w:rPr>
        <w:t>t</w:t>
      </w:r>
      <w:r>
        <w:rPr>
          <w:rFonts w:ascii="Calibri" w:hAnsi="Calibri" w:cs="Calibri"/>
        </w:rPr>
        <w:t xml:space="preserve">en im Bad gelten </w:t>
      </w:r>
      <w:r w:rsidR="00224D14">
        <w:rPr>
          <w:rFonts w:ascii="Calibri" w:hAnsi="Calibri" w:cs="Calibri"/>
        </w:rPr>
        <w:t>während und außerhalb des Badebetrieb folgende Hygienemaßnahmen:</w:t>
      </w:r>
    </w:p>
    <w:p w14:paraId="40133A52" w14:textId="77777777" w:rsidR="00810FE5" w:rsidRPr="00810FE5" w:rsidRDefault="00BF056B" w:rsidP="00745F16">
      <w:pPr>
        <w:pStyle w:val="Listenabsatz"/>
        <w:numPr>
          <w:ilvl w:val="0"/>
          <w:numId w:val="11"/>
        </w:numPr>
        <w:rPr>
          <w:rFonts w:ascii="Calibri" w:hAnsi="Calibri" w:cs="Calibri"/>
        </w:rPr>
      </w:pPr>
      <w:r>
        <w:rPr>
          <w:rFonts w:ascii="Calibri" w:hAnsi="Calibri" w:cs="Calibri"/>
        </w:rPr>
        <w:lastRenderedPageBreak/>
        <w:t>Bei vorliegenden</w:t>
      </w:r>
      <w:r w:rsidR="00810FE5" w:rsidRPr="00810FE5">
        <w:rPr>
          <w:rFonts w:ascii="Calibri" w:hAnsi="Calibri" w:cs="Calibri"/>
        </w:rPr>
        <w:t xml:space="preserve"> Infektionskrankheiten oder typischen Krankheitssymptomen darf das Schwimmbad nicht betreten und die </w:t>
      </w:r>
      <w:r w:rsidR="00810FE5">
        <w:rPr>
          <w:rFonts w:ascii="Calibri" w:hAnsi="Calibri" w:cs="Calibri"/>
        </w:rPr>
        <w:t>Arbeit</w:t>
      </w:r>
      <w:r w:rsidR="00810FE5" w:rsidRPr="00810FE5">
        <w:rPr>
          <w:rFonts w:ascii="Calibri" w:hAnsi="Calibri" w:cs="Calibri"/>
        </w:rPr>
        <w:t xml:space="preserve"> nicht </w:t>
      </w:r>
      <w:r w:rsidR="00810FE5">
        <w:rPr>
          <w:rFonts w:ascii="Calibri" w:hAnsi="Calibri" w:cs="Calibri"/>
        </w:rPr>
        <w:t>aufgenommen</w:t>
      </w:r>
      <w:r w:rsidR="00810FE5" w:rsidRPr="00810FE5">
        <w:rPr>
          <w:rFonts w:ascii="Calibri" w:hAnsi="Calibri" w:cs="Calibri"/>
        </w:rPr>
        <w:t xml:space="preserve"> werden</w:t>
      </w:r>
      <w:r w:rsidR="00810FE5">
        <w:rPr>
          <w:rFonts w:ascii="Calibri" w:hAnsi="Calibri" w:cs="Calibri"/>
        </w:rPr>
        <w:t>; der jeweilige Vorgesetzte ist entsprechend rechtze</w:t>
      </w:r>
      <w:r w:rsidR="00810FE5">
        <w:rPr>
          <w:rFonts w:ascii="Calibri" w:hAnsi="Calibri" w:cs="Calibri"/>
        </w:rPr>
        <w:t>i</w:t>
      </w:r>
      <w:r w:rsidR="00810FE5">
        <w:rPr>
          <w:rFonts w:ascii="Calibri" w:hAnsi="Calibri" w:cs="Calibri"/>
        </w:rPr>
        <w:t>tig zu informieren,</w:t>
      </w:r>
    </w:p>
    <w:p w14:paraId="3CB12897" w14:textId="77777777" w:rsidR="00224D14" w:rsidRDefault="00224D14" w:rsidP="00745F16">
      <w:pPr>
        <w:pStyle w:val="Listenabsatz"/>
        <w:numPr>
          <w:ilvl w:val="0"/>
          <w:numId w:val="11"/>
        </w:numPr>
        <w:rPr>
          <w:rFonts w:ascii="Calibri" w:hAnsi="Calibri" w:cs="Calibri"/>
        </w:rPr>
      </w:pPr>
      <w:r>
        <w:rPr>
          <w:rFonts w:ascii="Calibri" w:hAnsi="Calibri" w:cs="Calibri"/>
        </w:rPr>
        <w:t>es ist stets auf ausreichenden Abstand von mindestens 1,5 m zu anderen Personen (Badegäste, Kollegen, Mitarbeiter von Fremdfirmen etc.) zu achten,</w:t>
      </w:r>
    </w:p>
    <w:p w14:paraId="736F09A9" w14:textId="77777777" w:rsidR="00224D14" w:rsidRDefault="00224D14" w:rsidP="00745F16">
      <w:pPr>
        <w:pStyle w:val="Listenabsatz"/>
        <w:numPr>
          <w:ilvl w:val="0"/>
          <w:numId w:val="11"/>
        </w:numPr>
        <w:rPr>
          <w:rFonts w:ascii="Calibri" w:hAnsi="Calibri" w:cs="Calibri"/>
        </w:rPr>
      </w:pPr>
      <w:r>
        <w:rPr>
          <w:rFonts w:ascii="Calibri" w:hAnsi="Calibri" w:cs="Calibri"/>
        </w:rPr>
        <w:t>in Fällen, in denen kein hinreichender Abstand gewährleistet werden kann, ist ein Mund-Nasen-Schutz (MNS) zu tragen</w:t>
      </w:r>
      <w:r w:rsidR="003B276E">
        <w:rPr>
          <w:rFonts w:ascii="Calibri" w:hAnsi="Calibri" w:cs="Calibri"/>
        </w:rPr>
        <w:t>; dem Personal wird freigestellt, bei der Aufsicht am Becken einen Gesichtsschild als Hu</w:t>
      </w:r>
      <w:r w:rsidR="003B276E">
        <w:rPr>
          <w:rFonts w:ascii="Calibri" w:hAnsi="Calibri" w:cs="Calibri"/>
        </w:rPr>
        <w:t>s</w:t>
      </w:r>
      <w:r w:rsidR="003B276E">
        <w:rPr>
          <w:rFonts w:ascii="Calibri" w:hAnsi="Calibri" w:cs="Calibri"/>
        </w:rPr>
        <w:t xml:space="preserve">ten-, Nies- und Spuckschutz zu tragen, </w:t>
      </w:r>
    </w:p>
    <w:p w14:paraId="05D28C50" w14:textId="77777777" w:rsidR="00224D14" w:rsidRDefault="00224D14" w:rsidP="00745F16">
      <w:pPr>
        <w:pStyle w:val="Listenabsatz"/>
        <w:numPr>
          <w:ilvl w:val="0"/>
          <w:numId w:val="11"/>
        </w:numPr>
        <w:rPr>
          <w:rFonts w:ascii="Calibri" w:hAnsi="Calibri" w:cs="Calibri"/>
        </w:rPr>
      </w:pPr>
      <w:r>
        <w:rPr>
          <w:rFonts w:ascii="Calibri" w:hAnsi="Calibri" w:cs="Calibri"/>
        </w:rPr>
        <w:t>die Nies- und Hustenetikette muss stets eigehalten werden; dazu sollte entweder in die dicht an Nase und Mund geführte Armbeuge oder in ein Papiertaschentuch (einmalig verwenden) geniest bzw. gehustet werden. Nach der Verwendung von Taschentüchern müssen die Hände gewaschen oder desinfiziert we</w:t>
      </w:r>
      <w:r>
        <w:rPr>
          <w:rFonts w:ascii="Calibri" w:hAnsi="Calibri" w:cs="Calibri"/>
        </w:rPr>
        <w:t>r</w:t>
      </w:r>
      <w:r>
        <w:rPr>
          <w:rFonts w:ascii="Calibri" w:hAnsi="Calibri" w:cs="Calibri"/>
        </w:rPr>
        <w:t>den</w:t>
      </w:r>
      <w:r w:rsidR="00430603">
        <w:rPr>
          <w:rFonts w:ascii="Calibri" w:hAnsi="Calibri" w:cs="Calibri"/>
        </w:rPr>
        <w:t>,</w:t>
      </w:r>
    </w:p>
    <w:p w14:paraId="795D8C89" w14:textId="77777777" w:rsidR="00430603" w:rsidRDefault="00430603" w:rsidP="00745F16">
      <w:pPr>
        <w:pStyle w:val="Listenabsatz"/>
        <w:numPr>
          <w:ilvl w:val="0"/>
          <w:numId w:val="11"/>
        </w:numPr>
        <w:rPr>
          <w:rFonts w:ascii="Calibri" w:hAnsi="Calibri" w:cs="Calibri"/>
        </w:rPr>
      </w:pPr>
      <w:r>
        <w:rPr>
          <w:rFonts w:ascii="Calibri" w:hAnsi="Calibri" w:cs="Calibri"/>
        </w:rPr>
        <w:t>zur Vermeidung von Kontaktinfektionen sind regelmäßig die Hände zu waschen oder zu desinfizieren. Dieser Vorgang sollte mindestens 30 Sekunden dauern. Nach dem Händewaschen sind diese mit Einmal</w:t>
      </w:r>
      <w:r>
        <w:rPr>
          <w:rFonts w:ascii="Calibri" w:hAnsi="Calibri" w:cs="Calibri"/>
        </w:rPr>
        <w:t>t</w:t>
      </w:r>
      <w:r>
        <w:rPr>
          <w:rFonts w:ascii="Calibri" w:hAnsi="Calibri" w:cs="Calibri"/>
        </w:rPr>
        <w:t>üchern abzutrocknen,</w:t>
      </w:r>
    </w:p>
    <w:p w14:paraId="14E55BCF" w14:textId="77777777" w:rsidR="00430603" w:rsidRDefault="00430603" w:rsidP="00745F16">
      <w:pPr>
        <w:pStyle w:val="Listenabsatz"/>
        <w:numPr>
          <w:ilvl w:val="0"/>
          <w:numId w:val="11"/>
        </w:numPr>
        <w:rPr>
          <w:rFonts w:ascii="Calibri" w:hAnsi="Calibri" w:cs="Calibri"/>
        </w:rPr>
      </w:pPr>
      <w:r>
        <w:rPr>
          <w:rFonts w:ascii="Calibri" w:hAnsi="Calibri" w:cs="Calibri"/>
        </w:rPr>
        <w:t>Absperrungen, Barrieren, Richtungspfeile etc. sind auch – schon wegen der Vorbildfunktion – vom Pers</w:t>
      </w:r>
      <w:r>
        <w:rPr>
          <w:rFonts w:ascii="Calibri" w:hAnsi="Calibri" w:cs="Calibri"/>
        </w:rPr>
        <w:t>o</w:t>
      </w:r>
      <w:r>
        <w:rPr>
          <w:rFonts w:ascii="Calibri" w:hAnsi="Calibri" w:cs="Calibri"/>
        </w:rPr>
        <w:t>nal zu beachten,</w:t>
      </w:r>
    </w:p>
    <w:p w14:paraId="3DFFC760" w14:textId="77777777" w:rsidR="00430603" w:rsidRDefault="00430603" w:rsidP="00745F16">
      <w:pPr>
        <w:pStyle w:val="Listenabsatz"/>
        <w:numPr>
          <w:ilvl w:val="0"/>
          <w:numId w:val="11"/>
        </w:numPr>
        <w:rPr>
          <w:rFonts w:ascii="Calibri" w:hAnsi="Calibri" w:cs="Calibri"/>
        </w:rPr>
      </w:pPr>
      <w:r>
        <w:rPr>
          <w:rFonts w:ascii="Calibri" w:hAnsi="Calibri" w:cs="Calibri"/>
        </w:rPr>
        <w:t xml:space="preserve">Pausen sollten, soweit wie möglich, räumlich und zeitlich </w:t>
      </w:r>
      <w:r w:rsidR="003B276E">
        <w:rPr>
          <w:rFonts w:ascii="Calibri" w:hAnsi="Calibri" w:cs="Calibri"/>
        </w:rPr>
        <w:t>voneinander</w:t>
      </w:r>
      <w:r>
        <w:rPr>
          <w:rFonts w:ascii="Calibri" w:hAnsi="Calibri" w:cs="Calibri"/>
        </w:rPr>
        <w:t xml:space="preserve"> getrennt durchgeführt werden. Hierzu ist der gesonderte Pausenplan zu beachten,</w:t>
      </w:r>
    </w:p>
    <w:p w14:paraId="18908A0A" w14:textId="77777777" w:rsidR="00430603" w:rsidRDefault="00430603" w:rsidP="00745F16">
      <w:pPr>
        <w:pStyle w:val="Listenabsatz"/>
        <w:numPr>
          <w:ilvl w:val="0"/>
          <w:numId w:val="11"/>
        </w:numPr>
        <w:rPr>
          <w:rFonts w:ascii="Calibri" w:hAnsi="Calibri" w:cs="Calibri"/>
        </w:rPr>
      </w:pPr>
      <w:r>
        <w:rPr>
          <w:rFonts w:ascii="Calibri" w:hAnsi="Calibri" w:cs="Calibri"/>
        </w:rPr>
        <w:t>Geschirr und Besteck ist unmittelbar nach der Benutzung in die Spülmaschine einzuräumen; die Spülm</w:t>
      </w:r>
      <w:r>
        <w:rPr>
          <w:rFonts w:ascii="Calibri" w:hAnsi="Calibri" w:cs="Calibri"/>
        </w:rPr>
        <w:t>a</w:t>
      </w:r>
      <w:r>
        <w:rPr>
          <w:rFonts w:ascii="Calibri" w:hAnsi="Calibri" w:cs="Calibri"/>
        </w:rPr>
        <w:t>schine ist bei mindestens 60 °C zu betreiben,</w:t>
      </w:r>
    </w:p>
    <w:p w14:paraId="7C0C6524" w14:textId="77777777" w:rsidR="00430603" w:rsidRDefault="00430603" w:rsidP="00745F16">
      <w:pPr>
        <w:pStyle w:val="Listenabsatz"/>
        <w:numPr>
          <w:ilvl w:val="0"/>
          <w:numId w:val="11"/>
        </w:numPr>
        <w:rPr>
          <w:rFonts w:ascii="Calibri" w:hAnsi="Calibri" w:cs="Calibri"/>
        </w:rPr>
      </w:pPr>
      <w:r>
        <w:rPr>
          <w:rFonts w:ascii="Calibri" w:hAnsi="Calibri" w:cs="Calibri"/>
        </w:rPr>
        <w:t>Kontaktflächen sind regelmäßig – mindestens stündlich – mit einem Schnelldesinfektionsmittel zu desinf</w:t>
      </w:r>
      <w:r>
        <w:rPr>
          <w:rFonts w:ascii="Calibri" w:hAnsi="Calibri" w:cs="Calibri"/>
        </w:rPr>
        <w:t>i</w:t>
      </w:r>
      <w:r>
        <w:rPr>
          <w:rFonts w:ascii="Calibri" w:hAnsi="Calibri" w:cs="Calibri"/>
        </w:rPr>
        <w:t>zieren,</w:t>
      </w:r>
    </w:p>
    <w:p w14:paraId="0291092C" w14:textId="77777777" w:rsidR="00430603" w:rsidRDefault="00430603" w:rsidP="00745F16">
      <w:pPr>
        <w:pStyle w:val="Listenabsatz"/>
        <w:numPr>
          <w:ilvl w:val="0"/>
          <w:numId w:val="11"/>
        </w:numPr>
        <w:rPr>
          <w:rFonts w:ascii="Calibri" w:hAnsi="Calibri" w:cs="Calibri"/>
        </w:rPr>
      </w:pPr>
      <w:r>
        <w:rPr>
          <w:rFonts w:ascii="Calibri" w:hAnsi="Calibri" w:cs="Calibri"/>
        </w:rPr>
        <w:t>enge Räume, wie Teeküche und Personaldusche dürfen nur einzeln betreten bzw. benutzt werden</w:t>
      </w:r>
      <w:r w:rsidR="00973CA4">
        <w:rPr>
          <w:rFonts w:ascii="Calibri" w:hAnsi="Calibri" w:cs="Calibri"/>
        </w:rPr>
        <w:t>; Fah</w:t>
      </w:r>
      <w:r w:rsidR="00973CA4">
        <w:rPr>
          <w:rFonts w:ascii="Calibri" w:hAnsi="Calibri" w:cs="Calibri"/>
        </w:rPr>
        <w:t>r</w:t>
      </w:r>
      <w:r w:rsidR="00973CA4">
        <w:rPr>
          <w:rFonts w:ascii="Calibri" w:hAnsi="Calibri" w:cs="Calibri"/>
        </w:rPr>
        <w:t>stühle sind außer Betrieb zu halten und dürfen nur durch gehbehinderte Personen einzeln benutzt we</w:t>
      </w:r>
      <w:r w:rsidR="00973CA4">
        <w:rPr>
          <w:rFonts w:ascii="Calibri" w:hAnsi="Calibri" w:cs="Calibri"/>
        </w:rPr>
        <w:t>r</w:t>
      </w:r>
      <w:r w:rsidR="00973CA4">
        <w:rPr>
          <w:rFonts w:ascii="Calibri" w:hAnsi="Calibri" w:cs="Calibri"/>
        </w:rPr>
        <w:t>den,</w:t>
      </w:r>
    </w:p>
    <w:p w14:paraId="11199077" w14:textId="77777777" w:rsidR="00430603" w:rsidRPr="00224D14" w:rsidRDefault="00430603" w:rsidP="00745F16">
      <w:pPr>
        <w:pStyle w:val="Listenabsatz"/>
        <w:numPr>
          <w:ilvl w:val="0"/>
          <w:numId w:val="11"/>
        </w:numPr>
        <w:spacing w:after="240"/>
        <w:rPr>
          <w:rFonts w:ascii="Calibri" w:hAnsi="Calibri" w:cs="Calibri"/>
        </w:rPr>
      </w:pPr>
      <w:r>
        <w:rPr>
          <w:rFonts w:ascii="Calibri" w:hAnsi="Calibri" w:cs="Calibri"/>
        </w:rPr>
        <w:t xml:space="preserve">bei der notwendigen Benutzung von öffentlichen Verkehrsmitteln ist besonders auf </w:t>
      </w:r>
      <w:r w:rsidR="00973CA4">
        <w:rPr>
          <w:rFonts w:ascii="Calibri" w:hAnsi="Calibri" w:cs="Calibri"/>
        </w:rPr>
        <w:t>den notwendigen A</w:t>
      </w:r>
      <w:r w:rsidR="00973CA4">
        <w:rPr>
          <w:rFonts w:ascii="Calibri" w:hAnsi="Calibri" w:cs="Calibri"/>
        </w:rPr>
        <w:t>b</w:t>
      </w:r>
      <w:r w:rsidR="00973CA4">
        <w:rPr>
          <w:rFonts w:ascii="Calibri" w:hAnsi="Calibri" w:cs="Calibri"/>
        </w:rPr>
        <w:t xml:space="preserve">stand und die Verwendung von </w:t>
      </w:r>
      <w:r w:rsidR="00973CA4" w:rsidRPr="00973CA4">
        <w:rPr>
          <w:rFonts w:ascii="Calibri" w:hAnsi="Calibri" w:cs="Calibri"/>
        </w:rPr>
        <w:t>Mund-Nasen-Schutz</w:t>
      </w:r>
      <w:r w:rsidR="00973CA4">
        <w:rPr>
          <w:rFonts w:ascii="Calibri" w:hAnsi="Calibri" w:cs="Calibri"/>
        </w:rPr>
        <w:t xml:space="preserve"> zu achten.</w:t>
      </w:r>
    </w:p>
    <w:p w14:paraId="1CC7D08B" w14:textId="77777777" w:rsidR="004573B2" w:rsidRPr="002F02FB" w:rsidRDefault="004573B2" w:rsidP="002F02FB">
      <w:pPr>
        <w:pStyle w:val="berschrift1"/>
        <w:numPr>
          <w:ilvl w:val="1"/>
          <w:numId w:val="2"/>
        </w:numPr>
        <w:ind w:hanging="720"/>
        <w:jc w:val="left"/>
        <w:rPr>
          <w:rFonts w:ascii="Cambria" w:hAnsi="Cambria"/>
          <w:b/>
          <w:color w:val="595959"/>
          <w:sz w:val="28"/>
          <w:szCs w:val="22"/>
          <w:u w:val="none"/>
        </w:rPr>
      </w:pPr>
      <w:bookmarkStart w:id="7" w:name="_Hlk40458172"/>
      <w:bookmarkStart w:id="8" w:name="_Toc40769786"/>
      <w:r w:rsidRPr="002F02FB">
        <w:rPr>
          <w:rFonts w:ascii="Cambria" w:hAnsi="Cambria"/>
          <w:b/>
          <w:color w:val="595959"/>
          <w:sz w:val="28"/>
          <w:szCs w:val="22"/>
          <w:u w:val="none"/>
        </w:rPr>
        <w:t xml:space="preserve">Lehrer-, Trainer- und </w:t>
      </w:r>
      <w:r w:rsidR="00973CA4">
        <w:rPr>
          <w:rFonts w:ascii="Cambria" w:hAnsi="Cambria"/>
          <w:b/>
          <w:color w:val="595959"/>
          <w:sz w:val="28"/>
          <w:szCs w:val="22"/>
          <w:u w:val="none"/>
        </w:rPr>
        <w:t xml:space="preserve">externes </w:t>
      </w:r>
      <w:r w:rsidRPr="002F02FB">
        <w:rPr>
          <w:rFonts w:ascii="Cambria" w:hAnsi="Cambria"/>
          <w:b/>
          <w:color w:val="595959"/>
          <w:sz w:val="28"/>
          <w:szCs w:val="22"/>
          <w:u w:val="none"/>
        </w:rPr>
        <w:t>Aufsichtspersonal</w:t>
      </w:r>
      <w:bookmarkEnd w:id="7"/>
      <w:bookmarkEnd w:id="8"/>
      <w:r w:rsidRPr="002F02FB">
        <w:rPr>
          <w:rFonts w:ascii="Cambria" w:hAnsi="Cambria"/>
          <w:b/>
          <w:color w:val="595959"/>
          <w:sz w:val="28"/>
          <w:szCs w:val="22"/>
          <w:u w:val="none"/>
        </w:rPr>
        <w:t xml:space="preserve"> </w:t>
      </w:r>
    </w:p>
    <w:p w14:paraId="38982E87" w14:textId="77777777" w:rsidR="004573B2" w:rsidRPr="00533375" w:rsidRDefault="00973CA4" w:rsidP="00973CA4">
      <w:pPr>
        <w:jc w:val="both"/>
        <w:rPr>
          <w:rFonts w:ascii="Calibri" w:hAnsi="Calibri" w:cs="Calibri"/>
        </w:rPr>
      </w:pPr>
      <w:r w:rsidRPr="00973CA4">
        <w:rPr>
          <w:rFonts w:ascii="Calibri" w:hAnsi="Calibri" w:cs="Calibri"/>
        </w:rPr>
        <w:t>Lehrer-, Trainer- und externes Aufsichtspersonal</w:t>
      </w:r>
      <w:r>
        <w:rPr>
          <w:rFonts w:ascii="Calibri" w:hAnsi="Calibri" w:cs="Calibri"/>
        </w:rPr>
        <w:t xml:space="preserve"> sind vor Aufnahme ihrer Tätigkeit durch eine beauftragte Person zu unterweisen; insbesondere sind dabei die notwendigen Hygieneregeln zu übermitteln. Die Unterweisung ist schriftlich zu dokumentieren und aufzubewahren.</w:t>
      </w:r>
    </w:p>
    <w:p w14:paraId="413DB634" w14:textId="77777777" w:rsidR="00973CA4" w:rsidRPr="00973CA4" w:rsidRDefault="00973CA4" w:rsidP="00973CA4">
      <w:pPr>
        <w:jc w:val="both"/>
        <w:rPr>
          <w:rFonts w:ascii="Calibri" w:hAnsi="Calibri" w:cs="Calibri"/>
        </w:rPr>
      </w:pPr>
      <w:r>
        <w:rPr>
          <w:rFonts w:ascii="Calibri" w:hAnsi="Calibri" w:cs="Calibri"/>
        </w:rPr>
        <w:t xml:space="preserve">Es gelten </w:t>
      </w:r>
      <w:r w:rsidRPr="00973CA4">
        <w:rPr>
          <w:rFonts w:ascii="Calibri" w:hAnsi="Calibri" w:cs="Calibri"/>
        </w:rPr>
        <w:t>folgende Hygienemaßnahmen:</w:t>
      </w:r>
    </w:p>
    <w:p w14:paraId="7783B577" w14:textId="77777777" w:rsidR="00973CA4" w:rsidRDefault="00973CA4" w:rsidP="00745F16">
      <w:pPr>
        <w:numPr>
          <w:ilvl w:val="0"/>
          <w:numId w:val="11"/>
        </w:numPr>
        <w:jc w:val="both"/>
        <w:rPr>
          <w:rFonts w:ascii="Calibri" w:hAnsi="Calibri" w:cs="Calibri"/>
        </w:rPr>
      </w:pPr>
      <w:r>
        <w:rPr>
          <w:rFonts w:ascii="Calibri" w:hAnsi="Calibri" w:cs="Calibri"/>
        </w:rPr>
        <w:t>Bei vorliegender von Infektionskrankheiten oder typischen Krankheitssymptomen darf das Schwimmbad nicht betreten und die Täti</w:t>
      </w:r>
      <w:r w:rsidR="00810FE5">
        <w:rPr>
          <w:rFonts w:ascii="Calibri" w:hAnsi="Calibri" w:cs="Calibri"/>
        </w:rPr>
        <w:t>g</w:t>
      </w:r>
      <w:r>
        <w:rPr>
          <w:rFonts w:ascii="Calibri" w:hAnsi="Calibri" w:cs="Calibri"/>
        </w:rPr>
        <w:t>keiten nicht durchgeführt werden</w:t>
      </w:r>
      <w:r w:rsidR="00810FE5">
        <w:rPr>
          <w:rFonts w:ascii="Calibri" w:hAnsi="Calibri" w:cs="Calibri"/>
        </w:rPr>
        <w:t>,</w:t>
      </w:r>
    </w:p>
    <w:p w14:paraId="12D58880" w14:textId="77777777" w:rsidR="00973CA4" w:rsidRDefault="00973CA4" w:rsidP="00745F16">
      <w:pPr>
        <w:numPr>
          <w:ilvl w:val="0"/>
          <w:numId w:val="11"/>
        </w:numPr>
        <w:jc w:val="both"/>
        <w:rPr>
          <w:rFonts w:ascii="Calibri" w:hAnsi="Calibri" w:cs="Calibri"/>
        </w:rPr>
      </w:pPr>
      <w:r w:rsidRPr="00973CA4">
        <w:rPr>
          <w:rFonts w:ascii="Calibri" w:hAnsi="Calibri" w:cs="Calibri"/>
        </w:rPr>
        <w:t>es ist stets auf ausreichenden Abstand von mindestens 1,5 m zu anderen Personen zu achten,</w:t>
      </w:r>
      <w:r w:rsidR="00781F83">
        <w:rPr>
          <w:rFonts w:ascii="Calibri" w:hAnsi="Calibri" w:cs="Calibri"/>
        </w:rPr>
        <w:t xml:space="preserve"> auch in e</w:t>
      </w:r>
      <w:r w:rsidR="00781F83">
        <w:rPr>
          <w:rFonts w:ascii="Calibri" w:hAnsi="Calibri" w:cs="Calibri"/>
        </w:rPr>
        <w:t>n</w:t>
      </w:r>
      <w:r w:rsidR="00781F83">
        <w:rPr>
          <w:rFonts w:ascii="Calibri" w:hAnsi="Calibri" w:cs="Calibri"/>
        </w:rPr>
        <w:t>gen Funktionsbereichen, wie</w:t>
      </w:r>
    </w:p>
    <w:p w14:paraId="24E24A21" w14:textId="77777777" w:rsidR="00781F83" w:rsidRDefault="00781F83" w:rsidP="00745F16">
      <w:pPr>
        <w:numPr>
          <w:ilvl w:val="1"/>
          <w:numId w:val="11"/>
        </w:numPr>
        <w:jc w:val="both"/>
        <w:rPr>
          <w:rFonts w:ascii="Calibri" w:hAnsi="Calibri" w:cs="Calibri"/>
        </w:rPr>
      </w:pPr>
      <w:r>
        <w:rPr>
          <w:rFonts w:ascii="Calibri" w:hAnsi="Calibri" w:cs="Calibri"/>
        </w:rPr>
        <w:t>Technikräume</w:t>
      </w:r>
    </w:p>
    <w:p w14:paraId="18428D3C" w14:textId="77777777" w:rsidR="00781F83" w:rsidRDefault="00781F83" w:rsidP="00745F16">
      <w:pPr>
        <w:numPr>
          <w:ilvl w:val="1"/>
          <w:numId w:val="11"/>
        </w:numPr>
        <w:jc w:val="both"/>
        <w:rPr>
          <w:rFonts w:ascii="Calibri" w:hAnsi="Calibri" w:cs="Calibri"/>
        </w:rPr>
      </w:pPr>
      <w:r>
        <w:rPr>
          <w:rFonts w:ascii="Calibri" w:hAnsi="Calibri" w:cs="Calibri"/>
        </w:rPr>
        <w:t>Beckenaufsichtsraum (darf nur jeweils von einer Person besetzt sein)</w:t>
      </w:r>
    </w:p>
    <w:p w14:paraId="4C3107F2" w14:textId="5B076C3E" w:rsidR="00781F83" w:rsidRPr="006B671F" w:rsidRDefault="00C470D1" w:rsidP="00745F16">
      <w:pPr>
        <w:numPr>
          <w:ilvl w:val="1"/>
          <w:numId w:val="11"/>
        </w:numPr>
        <w:jc w:val="both"/>
        <w:rPr>
          <w:rFonts w:ascii="Calibri" w:hAnsi="Calibri" w:cs="Calibri"/>
        </w:rPr>
      </w:pPr>
      <w:r w:rsidRPr="006B671F">
        <w:rPr>
          <w:rFonts w:ascii="Calibri" w:hAnsi="Calibri" w:cs="Calibri"/>
        </w:rPr>
        <w:lastRenderedPageBreak/>
        <w:t>Wasserwacht Raum</w:t>
      </w:r>
    </w:p>
    <w:p w14:paraId="0F0C9511" w14:textId="525DF5D8" w:rsidR="00C470D1" w:rsidRPr="006B671F" w:rsidRDefault="00C470D1" w:rsidP="00745F16">
      <w:pPr>
        <w:numPr>
          <w:ilvl w:val="1"/>
          <w:numId w:val="11"/>
        </w:numPr>
        <w:jc w:val="both"/>
        <w:rPr>
          <w:rFonts w:ascii="Calibri" w:hAnsi="Calibri" w:cs="Calibri"/>
        </w:rPr>
      </w:pPr>
      <w:r w:rsidRPr="006B671F">
        <w:rPr>
          <w:rFonts w:ascii="Calibri" w:hAnsi="Calibri" w:cs="Calibri"/>
        </w:rPr>
        <w:t>Schwimmbadfreunde Raum</w:t>
      </w:r>
    </w:p>
    <w:p w14:paraId="79AD2FDD" w14:textId="10B82CFA" w:rsidR="00C470D1" w:rsidRPr="00781F83" w:rsidRDefault="00C470D1" w:rsidP="00C470D1">
      <w:pPr>
        <w:jc w:val="both"/>
        <w:rPr>
          <w:rFonts w:ascii="Calibri" w:hAnsi="Calibri" w:cs="Calibri"/>
          <w:highlight w:val="yellow"/>
        </w:rPr>
      </w:pPr>
    </w:p>
    <w:p w14:paraId="100A9DE4" w14:textId="77777777" w:rsidR="00973CA4" w:rsidRDefault="00973CA4" w:rsidP="00745F16">
      <w:pPr>
        <w:numPr>
          <w:ilvl w:val="0"/>
          <w:numId w:val="11"/>
        </w:numPr>
        <w:jc w:val="both"/>
        <w:rPr>
          <w:rFonts w:ascii="Calibri" w:hAnsi="Calibri" w:cs="Calibri"/>
        </w:rPr>
      </w:pPr>
      <w:r w:rsidRPr="00973CA4">
        <w:rPr>
          <w:rFonts w:ascii="Calibri" w:hAnsi="Calibri" w:cs="Calibri"/>
        </w:rPr>
        <w:t>in Fällen, in denen kein hinreichender Abstand gewährleistet werden kann, ist ein Mund-Nasen-Schutz (MNS) zu tragen,</w:t>
      </w:r>
      <w:r w:rsidR="00781F83">
        <w:rPr>
          <w:rFonts w:ascii="Calibri" w:hAnsi="Calibri" w:cs="Calibri"/>
        </w:rPr>
        <w:t xml:space="preserve"> z. B.</w:t>
      </w:r>
    </w:p>
    <w:p w14:paraId="0257F88B" w14:textId="77777777" w:rsidR="00781F83" w:rsidRDefault="00781F83" w:rsidP="00745F16">
      <w:pPr>
        <w:numPr>
          <w:ilvl w:val="1"/>
          <w:numId w:val="11"/>
        </w:numPr>
        <w:jc w:val="both"/>
        <w:rPr>
          <w:rFonts w:ascii="Calibri" w:hAnsi="Calibri" w:cs="Calibri"/>
        </w:rPr>
      </w:pPr>
      <w:r>
        <w:rPr>
          <w:rFonts w:ascii="Calibri" w:hAnsi="Calibri" w:cs="Calibri"/>
        </w:rPr>
        <w:t>Wartungs- und Instandsetzungsarbeiten mit mehreren Personen</w:t>
      </w:r>
    </w:p>
    <w:p w14:paraId="03E68F44" w14:textId="5E3085EC" w:rsidR="00781F83" w:rsidRPr="00781F83" w:rsidRDefault="00781F83" w:rsidP="00C470D1">
      <w:pPr>
        <w:ind w:left="1080"/>
        <w:jc w:val="both"/>
        <w:rPr>
          <w:rFonts w:ascii="Calibri" w:hAnsi="Calibri" w:cs="Calibri"/>
          <w:highlight w:val="yellow"/>
        </w:rPr>
      </w:pPr>
    </w:p>
    <w:p w14:paraId="3F12E1F9" w14:textId="77777777" w:rsidR="00973CA4" w:rsidRPr="00973CA4" w:rsidRDefault="00973CA4" w:rsidP="00745F16">
      <w:pPr>
        <w:numPr>
          <w:ilvl w:val="0"/>
          <w:numId w:val="11"/>
        </w:numPr>
        <w:jc w:val="both"/>
        <w:rPr>
          <w:rFonts w:ascii="Calibri" w:hAnsi="Calibri" w:cs="Calibri"/>
        </w:rPr>
      </w:pPr>
      <w:r w:rsidRPr="00973CA4">
        <w:rPr>
          <w:rFonts w:ascii="Calibri" w:hAnsi="Calibri" w:cs="Calibri"/>
        </w:rPr>
        <w:t>die Nies- und Hustenetikette muss stets eigehalten werden; dazu sollte entweder in die dicht an Nase und Mund geführte Armbeuge oder in ein Papiertaschentuch (einmalig verwenden) geniest bzw. gehustet werden. Nach der Verwendung von Taschentüchern müssen die Hände gewaschen oder desinfiziert we</w:t>
      </w:r>
      <w:r w:rsidRPr="00973CA4">
        <w:rPr>
          <w:rFonts w:ascii="Calibri" w:hAnsi="Calibri" w:cs="Calibri"/>
        </w:rPr>
        <w:t>r</w:t>
      </w:r>
      <w:r w:rsidRPr="00973CA4">
        <w:rPr>
          <w:rFonts w:ascii="Calibri" w:hAnsi="Calibri" w:cs="Calibri"/>
        </w:rPr>
        <w:t>den,</w:t>
      </w:r>
    </w:p>
    <w:p w14:paraId="5273D5C1" w14:textId="77777777" w:rsidR="00973CA4" w:rsidRPr="00973CA4" w:rsidRDefault="00973CA4" w:rsidP="00745F16">
      <w:pPr>
        <w:numPr>
          <w:ilvl w:val="0"/>
          <w:numId w:val="11"/>
        </w:numPr>
        <w:jc w:val="both"/>
        <w:rPr>
          <w:rFonts w:ascii="Calibri" w:hAnsi="Calibri" w:cs="Calibri"/>
        </w:rPr>
      </w:pPr>
      <w:r w:rsidRPr="00973CA4">
        <w:rPr>
          <w:rFonts w:ascii="Calibri" w:hAnsi="Calibri" w:cs="Calibri"/>
        </w:rPr>
        <w:t>zur Vermeidung von Kontaktinfektionen sind regelmäßig die Hände zu waschen oder zu desinfizieren. Dieser Vorgang sollte mindestens 30 Sekunden dauern. Nach dem Händewaschen sind diese mit Einmal</w:t>
      </w:r>
      <w:r w:rsidRPr="00973CA4">
        <w:rPr>
          <w:rFonts w:ascii="Calibri" w:hAnsi="Calibri" w:cs="Calibri"/>
        </w:rPr>
        <w:t>t</w:t>
      </w:r>
      <w:r w:rsidRPr="00973CA4">
        <w:rPr>
          <w:rFonts w:ascii="Calibri" w:hAnsi="Calibri" w:cs="Calibri"/>
        </w:rPr>
        <w:t>üchern abzutrocknen,</w:t>
      </w:r>
    </w:p>
    <w:p w14:paraId="40DC2288" w14:textId="77777777" w:rsidR="00973CA4" w:rsidRPr="00973CA4" w:rsidRDefault="00973CA4" w:rsidP="00745F16">
      <w:pPr>
        <w:numPr>
          <w:ilvl w:val="0"/>
          <w:numId w:val="11"/>
        </w:numPr>
        <w:jc w:val="both"/>
        <w:rPr>
          <w:rFonts w:ascii="Calibri" w:hAnsi="Calibri" w:cs="Calibri"/>
        </w:rPr>
      </w:pPr>
      <w:r w:rsidRPr="00973CA4">
        <w:rPr>
          <w:rFonts w:ascii="Calibri" w:hAnsi="Calibri" w:cs="Calibri"/>
        </w:rPr>
        <w:t>Absperrungen, Barrieren, Richtungspfeile etc. sind zu beachten,</w:t>
      </w:r>
    </w:p>
    <w:p w14:paraId="582597F1" w14:textId="77777777" w:rsidR="004573B2" w:rsidRPr="009B205C" w:rsidRDefault="00973CA4" w:rsidP="00745F16">
      <w:pPr>
        <w:numPr>
          <w:ilvl w:val="0"/>
          <w:numId w:val="11"/>
        </w:numPr>
        <w:spacing w:after="240"/>
        <w:jc w:val="both"/>
        <w:rPr>
          <w:rFonts w:ascii="Calibri" w:hAnsi="Calibri" w:cs="Calibri"/>
        </w:rPr>
      </w:pPr>
      <w:r w:rsidRPr="009B205C">
        <w:rPr>
          <w:rFonts w:ascii="Calibri" w:hAnsi="Calibri" w:cs="Calibri"/>
        </w:rPr>
        <w:t>geschlossene oder abgesperrte Räumlichkeiten dürfen nur nach Rücksprache mit dem Badpersonal betr</w:t>
      </w:r>
      <w:r w:rsidRPr="009B205C">
        <w:rPr>
          <w:rFonts w:ascii="Calibri" w:hAnsi="Calibri" w:cs="Calibri"/>
        </w:rPr>
        <w:t>e</w:t>
      </w:r>
      <w:r w:rsidRPr="009B205C">
        <w:rPr>
          <w:rFonts w:ascii="Calibri" w:hAnsi="Calibri" w:cs="Calibri"/>
        </w:rPr>
        <w:t>ten werden.</w:t>
      </w:r>
    </w:p>
    <w:p w14:paraId="3542DEE7" w14:textId="77777777" w:rsidR="00EA2149" w:rsidRPr="009B205C" w:rsidRDefault="00EA2149" w:rsidP="009B205C">
      <w:pPr>
        <w:pStyle w:val="berschrift1"/>
        <w:numPr>
          <w:ilvl w:val="1"/>
          <w:numId w:val="2"/>
        </w:numPr>
        <w:ind w:hanging="720"/>
        <w:jc w:val="left"/>
        <w:rPr>
          <w:rFonts w:ascii="Cambria" w:hAnsi="Cambria"/>
          <w:b/>
          <w:color w:val="595959"/>
          <w:sz w:val="28"/>
          <w:szCs w:val="22"/>
          <w:u w:val="none"/>
        </w:rPr>
      </w:pPr>
      <w:bookmarkStart w:id="9" w:name="_Toc40769787"/>
      <w:r w:rsidRPr="009B205C">
        <w:rPr>
          <w:rFonts w:ascii="Cambria" w:hAnsi="Cambria"/>
          <w:b/>
          <w:color w:val="595959"/>
          <w:sz w:val="28"/>
          <w:szCs w:val="22"/>
          <w:u w:val="none"/>
        </w:rPr>
        <w:t>Reinigungspersonal</w:t>
      </w:r>
      <w:bookmarkEnd w:id="9"/>
    </w:p>
    <w:p w14:paraId="616E2267" w14:textId="77777777" w:rsidR="00EA2149" w:rsidRDefault="001E44D6" w:rsidP="00781F83">
      <w:pPr>
        <w:jc w:val="both"/>
        <w:rPr>
          <w:rFonts w:ascii="Calibri" w:hAnsi="Calibri" w:cs="Calibri"/>
        </w:rPr>
      </w:pPr>
      <w:r>
        <w:rPr>
          <w:rFonts w:ascii="Calibri" w:hAnsi="Calibri" w:cs="Calibri"/>
        </w:rPr>
        <w:t xml:space="preserve">Das Reinigungspersonal </w:t>
      </w:r>
      <w:r w:rsidR="009B205C">
        <w:rPr>
          <w:rFonts w:ascii="Calibri" w:hAnsi="Calibri" w:cs="Calibri"/>
        </w:rPr>
        <w:t>ist neben der sonstigen, jährlich stattfindenden Tätigkeits- und Gefahrstoffunterweisung mindestens einmal vor der Aufnahme der Tätigkeit zu unterweisen. Dabei sollte besonders auf die Wichtigkeit der in den speziellen Reinigungs- und Desinfektionsplänen für die Corona-Pandemie durchzuführenden Arbeiten hi</w:t>
      </w:r>
      <w:r w:rsidR="009B205C">
        <w:rPr>
          <w:rFonts w:ascii="Calibri" w:hAnsi="Calibri" w:cs="Calibri"/>
        </w:rPr>
        <w:t>n</w:t>
      </w:r>
      <w:r w:rsidR="009B205C">
        <w:rPr>
          <w:rFonts w:ascii="Calibri" w:hAnsi="Calibri" w:cs="Calibri"/>
        </w:rPr>
        <w:t xml:space="preserve">gewiesen werden. </w:t>
      </w:r>
      <w:r w:rsidR="00E6768E">
        <w:rPr>
          <w:rFonts w:ascii="Calibri" w:hAnsi="Calibri" w:cs="Calibri"/>
        </w:rPr>
        <w:t>Inhalte der Schulung sind unter anderem:</w:t>
      </w:r>
    </w:p>
    <w:p w14:paraId="592AA521" w14:textId="77777777" w:rsidR="00E6768E" w:rsidRPr="00781F83" w:rsidRDefault="00E6768E" w:rsidP="00745F16">
      <w:pPr>
        <w:numPr>
          <w:ilvl w:val="0"/>
          <w:numId w:val="14"/>
        </w:numPr>
        <w:rPr>
          <w:rFonts w:ascii="Calibri" w:hAnsi="Calibri" w:cs="Calibri"/>
        </w:rPr>
      </w:pPr>
      <w:r w:rsidRPr="00781F83">
        <w:rPr>
          <w:rFonts w:ascii="Calibri" w:hAnsi="Calibri" w:cs="Calibri"/>
        </w:rPr>
        <w:t>Mikroorganismen und deren Bedeutung für Infektionskrankheiten</w:t>
      </w:r>
    </w:p>
    <w:p w14:paraId="540DC96A" w14:textId="77777777" w:rsidR="00E6768E" w:rsidRPr="00781F83" w:rsidRDefault="00E6768E" w:rsidP="00745F16">
      <w:pPr>
        <w:numPr>
          <w:ilvl w:val="0"/>
          <w:numId w:val="14"/>
        </w:numPr>
        <w:rPr>
          <w:rFonts w:ascii="Calibri" w:hAnsi="Calibri" w:cs="Calibri"/>
        </w:rPr>
      </w:pPr>
      <w:r w:rsidRPr="00781F83">
        <w:rPr>
          <w:rFonts w:ascii="Calibri" w:hAnsi="Calibri" w:cs="Calibri"/>
        </w:rPr>
        <w:t>Bedeutung von Hygiene als vorbeugenden Gesundheitsschutz</w:t>
      </w:r>
    </w:p>
    <w:p w14:paraId="2FF4CCF6" w14:textId="77777777" w:rsidR="00E6768E" w:rsidRPr="00781F83" w:rsidRDefault="00E6768E" w:rsidP="00745F16">
      <w:pPr>
        <w:numPr>
          <w:ilvl w:val="0"/>
          <w:numId w:val="14"/>
        </w:numPr>
        <w:rPr>
          <w:rFonts w:ascii="Calibri" w:hAnsi="Calibri" w:cs="Calibri"/>
        </w:rPr>
      </w:pPr>
      <w:r w:rsidRPr="00781F83">
        <w:rPr>
          <w:rFonts w:ascii="Calibri" w:hAnsi="Calibri" w:cs="Calibri"/>
        </w:rPr>
        <w:t>Personalhygiene</w:t>
      </w:r>
    </w:p>
    <w:p w14:paraId="5D67D0F5" w14:textId="77777777" w:rsidR="00E6768E" w:rsidRPr="00781F83" w:rsidRDefault="00E6768E" w:rsidP="00745F16">
      <w:pPr>
        <w:numPr>
          <w:ilvl w:val="0"/>
          <w:numId w:val="14"/>
        </w:numPr>
        <w:rPr>
          <w:rFonts w:ascii="Calibri" w:hAnsi="Calibri" w:cs="Calibri"/>
        </w:rPr>
      </w:pPr>
      <w:r w:rsidRPr="00781F83">
        <w:rPr>
          <w:rFonts w:ascii="Calibri" w:hAnsi="Calibri" w:cs="Calibri"/>
        </w:rPr>
        <w:t>Reinigung und Desinfektion zur Flächenhygiene</w:t>
      </w:r>
    </w:p>
    <w:p w14:paraId="72C82DCE" w14:textId="77777777" w:rsidR="00E6768E" w:rsidRPr="00781F83" w:rsidRDefault="00E6768E" w:rsidP="00745F16">
      <w:pPr>
        <w:numPr>
          <w:ilvl w:val="0"/>
          <w:numId w:val="14"/>
        </w:numPr>
        <w:rPr>
          <w:rFonts w:ascii="Calibri" w:hAnsi="Calibri" w:cs="Calibri"/>
        </w:rPr>
      </w:pPr>
      <w:r w:rsidRPr="00781F83">
        <w:rPr>
          <w:rFonts w:ascii="Calibri" w:hAnsi="Calibri" w:cs="Calibri"/>
        </w:rPr>
        <w:t>Bedeutung der Reinigungs- und Desinfektionspläne</w:t>
      </w:r>
    </w:p>
    <w:p w14:paraId="049219C5" w14:textId="77777777" w:rsidR="00E6768E" w:rsidRPr="00781F83" w:rsidRDefault="00E6768E" w:rsidP="00745F16">
      <w:pPr>
        <w:numPr>
          <w:ilvl w:val="0"/>
          <w:numId w:val="14"/>
        </w:numPr>
        <w:rPr>
          <w:rFonts w:ascii="Calibri" w:hAnsi="Calibri" w:cs="Calibri"/>
        </w:rPr>
      </w:pPr>
      <w:r w:rsidRPr="00781F83">
        <w:rPr>
          <w:rFonts w:ascii="Calibri" w:hAnsi="Calibri" w:cs="Calibri"/>
        </w:rPr>
        <w:t>Umgang mit Reinigungs- und Desinfektionsmitteln</w:t>
      </w:r>
    </w:p>
    <w:p w14:paraId="73F35DA0" w14:textId="77777777" w:rsidR="00E6768E" w:rsidRPr="00533375" w:rsidRDefault="00E6768E" w:rsidP="00745F16">
      <w:pPr>
        <w:numPr>
          <w:ilvl w:val="0"/>
          <w:numId w:val="14"/>
        </w:numPr>
        <w:rPr>
          <w:rFonts w:ascii="Calibri" w:hAnsi="Calibri" w:cs="Calibri"/>
        </w:rPr>
      </w:pPr>
      <w:r w:rsidRPr="00781F83">
        <w:rPr>
          <w:rFonts w:ascii="Calibri" w:hAnsi="Calibri" w:cs="Calibri"/>
        </w:rPr>
        <w:t xml:space="preserve">Tragen von </w:t>
      </w:r>
      <w:r>
        <w:rPr>
          <w:rFonts w:ascii="Calibri" w:hAnsi="Calibri" w:cs="Calibri"/>
        </w:rPr>
        <w:t>persönlicher Schutzausrüstung</w:t>
      </w:r>
    </w:p>
    <w:p w14:paraId="5A5BB2C4" w14:textId="77777777" w:rsidR="00F0328F" w:rsidRDefault="006C296A" w:rsidP="00F0328F">
      <w:pPr>
        <w:jc w:val="both"/>
        <w:rPr>
          <w:rFonts w:ascii="Calibri" w:hAnsi="Calibri" w:cs="Calibri"/>
        </w:rPr>
      </w:pPr>
      <w:r>
        <w:rPr>
          <w:rFonts w:ascii="Calibri" w:hAnsi="Calibri" w:cs="Calibri"/>
        </w:rPr>
        <w:t>Die Schulungen sind zu dokumentieren, von den Teilnehmern zu unterschreiben und mindestens fünf Jahre au</w:t>
      </w:r>
      <w:r>
        <w:rPr>
          <w:rFonts w:ascii="Calibri" w:hAnsi="Calibri" w:cs="Calibri"/>
        </w:rPr>
        <w:t>f</w:t>
      </w:r>
      <w:r>
        <w:rPr>
          <w:rFonts w:ascii="Calibri" w:hAnsi="Calibri" w:cs="Calibri"/>
        </w:rPr>
        <w:t xml:space="preserve">zubewahren. </w:t>
      </w:r>
    </w:p>
    <w:p w14:paraId="0AE5FBEC" w14:textId="77777777" w:rsidR="008B328C" w:rsidRDefault="008B328C" w:rsidP="00BA52B1">
      <w:pPr>
        <w:pStyle w:val="berschrift1"/>
        <w:numPr>
          <w:ilvl w:val="0"/>
          <w:numId w:val="2"/>
        </w:numPr>
        <w:spacing w:before="360" w:after="240"/>
        <w:jc w:val="left"/>
        <w:rPr>
          <w:rFonts w:ascii="Cambria" w:hAnsi="Cambria"/>
          <w:b/>
          <w:color w:val="365F91"/>
          <w:sz w:val="32"/>
          <w:u w:val="none"/>
        </w:rPr>
      </w:pPr>
      <w:bookmarkStart w:id="10" w:name="_Toc40769788"/>
      <w:r w:rsidRPr="002B61D6">
        <w:rPr>
          <w:rFonts w:ascii="Cambria" w:hAnsi="Cambria"/>
          <w:b/>
          <w:color w:val="365F91"/>
          <w:sz w:val="32"/>
          <w:u w:val="none"/>
        </w:rPr>
        <w:lastRenderedPageBreak/>
        <w:t>Räumliche Anforderungen</w:t>
      </w:r>
      <w:bookmarkEnd w:id="10"/>
    </w:p>
    <w:p w14:paraId="33FE43BC" w14:textId="77777777" w:rsidR="007C2CBD" w:rsidRPr="007C2CBD" w:rsidRDefault="009B205C" w:rsidP="00BA52B1">
      <w:pPr>
        <w:pStyle w:val="berschrift1"/>
        <w:numPr>
          <w:ilvl w:val="1"/>
          <w:numId w:val="2"/>
        </w:numPr>
        <w:spacing w:after="240"/>
        <w:ind w:hanging="720"/>
        <w:jc w:val="left"/>
        <w:rPr>
          <w:rFonts w:ascii="Cambria" w:hAnsi="Cambria"/>
          <w:b/>
          <w:color w:val="595959"/>
          <w:sz w:val="28"/>
          <w:u w:val="none"/>
        </w:rPr>
      </w:pPr>
      <w:bookmarkStart w:id="11" w:name="_Toc40769789"/>
      <w:r>
        <w:rPr>
          <w:rFonts w:ascii="Cambria" w:hAnsi="Cambria"/>
          <w:b/>
          <w:color w:val="595959"/>
          <w:sz w:val="28"/>
          <w:u w:val="none"/>
        </w:rPr>
        <w:t>Eingangsbereich und Foyer</w:t>
      </w:r>
      <w:bookmarkEnd w:id="11"/>
    </w:p>
    <w:p w14:paraId="3C794336" w14:textId="77777777" w:rsidR="009B205C" w:rsidRPr="009B205C" w:rsidRDefault="009B205C" w:rsidP="009B205C">
      <w:pPr>
        <w:pStyle w:val="berschrift1"/>
        <w:numPr>
          <w:ilvl w:val="2"/>
          <w:numId w:val="2"/>
        </w:numPr>
        <w:ind w:hanging="720"/>
        <w:jc w:val="left"/>
        <w:rPr>
          <w:rFonts w:ascii="Cambria" w:hAnsi="Cambria"/>
          <w:b/>
          <w:color w:val="595959"/>
          <w:sz w:val="24"/>
          <w:u w:val="none"/>
        </w:rPr>
      </w:pPr>
      <w:bookmarkStart w:id="12" w:name="_Toc40769790"/>
      <w:r>
        <w:rPr>
          <w:rFonts w:ascii="Cambria" w:hAnsi="Cambria"/>
          <w:b/>
          <w:color w:val="595959"/>
          <w:sz w:val="24"/>
          <w:u w:val="none"/>
        </w:rPr>
        <w:t>Bauliche und technische Maßnahmen</w:t>
      </w:r>
      <w:bookmarkEnd w:id="12"/>
    </w:p>
    <w:p w14:paraId="13144623" w14:textId="77777777" w:rsidR="00284B71" w:rsidRDefault="00284B71" w:rsidP="00745F16">
      <w:pPr>
        <w:pStyle w:val="Listenabsatz"/>
        <w:numPr>
          <w:ilvl w:val="0"/>
          <w:numId w:val="12"/>
        </w:numPr>
        <w:jc w:val="both"/>
        <w:rPr>
          <w:rFonts w:ascii="Calibri" w:hAnsi="Calibri" w:cs="Calibri"/>
        </w:rPr>
      </w:pPr>
      <w:r>
        <w:rPr>
          <w:rFonts w:ascii="Calibri" w:hAnsi="Calibri" w:cs="Calibri"/>
        </w:rPr>
        <w:t>Vor dem Eingang sind Abstandsmarkierungen (&gt; 1,5 m) angebracht, falls es außerhalb des Bades zu Wa</w:t>
      </w:r>
      <w:r>
        <w:rPr>
          <w:rFonts w:ascii="Calibri" w:hAnsi="Calibri" w:cs="Calibri"/>
        </w:rPr>
        <w:t>r</w:t>
      </w:r>
      <w:r>
        <w:rPr>
          <w:rFonts w:ascii="Calibri" w:hAnsi="Calibri" w:cs="Calibri"/>
        </w:rPr>
        <w:t>teschlangen kommt.</w:t>
      </w:r>
    </w:p>
    <w:p w14:paraId="0BD36630" w14:textId="77777777" w:rsidR="007C2CBD" w:rsidRPr="00162BC1" w:rsidRDefault="00FD31B0" w:rsidP="00745F16">
      <w:pPr>
        <w:pStyle w:val="Listenabsatz"/>
        <w:numPr>
          <w:ilvl w:val="0"/>
          <w:numId w:val="12"/>
        </w:numPr>
        <w:jc w:val="both"/>
        <w:rPr>
          <w:rFonts w:ascii="Calibri" w:hAnsi="Calibri" w:cs="Calibri"/>
        </w:rPr>
      </w:pPr>
      <w:r>
        <w:rPr>
          <w:rFonts w:ascii="Calibri" w:hAnsi="Calibri" w:cs="Calibri"/>
        </w:rPr>
        <w:t>Der</w:t>
      </w:r>
      <w:r w:rsidR="00162BC1">
        <w:rPr>
          <w:rFonts w:ascii="Calibri" w:hAnsi="Calibri" w:cs="Calibri"/>
        </w:rPr>
        <w:t xml:space="preserve"> Haupteingang wird nur zum Betreten des Bades benutzt; als Ausgang wird der Seiteneingang freig</w:t>
      </w:r>
      <w:r w:rsidR="00162BC1">
        <w:rPr>
          <w:rFonts w:ascii="Calibri" w:hAnsi="Calibri" w:cs="Calibri"/>
        </w:rPr>
        <w:t>e</w:t>
      </w:r>
      <w:r w:rsidR="00162BC1">
        <w:rPr>
          <w:rFonts w:ascii="Calibri" w:hAnsi="Calibri" w:cs="Calibri"/>
        </w:rPr>
        <w:t>geben</w:t>
      </w:r>
      <w:r w:rsidR="007C2CBD" w:rsidRPr="00162BC1">
        <w:rPr>
          <w:rFonts w:ascii="Calibri" w:hAnsi="Calibri" w:cs="Calibri"/>
        </w:rPr>
        <w:t xml:space="preserve">. </w:t>
      </w:r>
      <w:r w:rsidR="00930311">
        <w:rPr>
          <w:rFonts w:ascii="Calibri" w:hAnsi="Calibri" w:cs="Calibri"/>
        </w:rPr>
        <w:t>Die Wege werden mittels Einbahnstraßenbeschilderung gekennzeichnet.</w:t>
      </w:r>
    </w:p>
    <w:p w14:paraId="4803FF20" w14:textId="77777777" w:rsidR="007C2CBD" w:rsidRDefault="00162BC1" w:rsidP="00745F16">
      <w:pPr>
        <w:pStyle w:val="Listenabsatz"/>
        <w:numPr>
          <w:ilvl w:val="0"/>
          <w:numId w:val="12"/>
        </w:numPr>
        <w:jc w:val="both"/>
        <w:rPr>
          <w:rFonts w:ascii="Calibri" w:hAnsi="Calibri" w:cs="Calibri"/>
        </w:rPr>
      </w:pPr>
      <w:r>
        <w:rPr>
          <w:rFonts w:ascii="Calibri" w:hAnsi="Calibri" w:cs="Calibri"/>
        </w:rPr>
        <w:t>Direkt am Eingang werden die Badegäste auf die wichtigsten Verhaltensregeln mittels Plakat</w:t>
      </w:r>
      <w:r w:rsidR="004D1FB8">
        <w:rPr>
          <w:rFonts w:ascii="Calibri" w:hAnsi="Calibri" w:cs="Calibri"/>
        </w:rPr>
        <w:t>e</w:t>
      </w:r>
      <w:r>
        <w:rPr>
          <w:rFonts w:ascii="Calibri" w:hAnsi="Calibri" w:cs="Calibri"/>
        </w:rPr>
        <w:t xml:space="preserve"> „Einfache Verhaltensregeln (Dr. Nüsken Chemie)“ hingewiesen</w:t>
      </w:r>
      <w:r w:rsidR="007C2CBD" w:rsidRPr="00162BC1">
        <w:rPr>
          <w:rFonts w:ascii="Calibri" w:hAnsi="Calibri" w:cs="Calibri"/>
        </w:rPr>
        <w:t>.</w:t>
      </w:r>
    </w:p>
    <w:p w14:paraId="5C5F5799" w14:textId="77777777" w:rsidR="00580942" w:rsidRDefault="004D1FB8" w:rsidP="00745F16">
      <w:pPr>
        <w:pStyle w:val="Listenabsatz"/>
        <w:numPr>
          <w:ilvl w:val="0"/>
          <w:numId w:val="12"/>
        </w:numPr>
        <w:jc w:val="both"/>
        <w:rPr>
          <w:rFonts w:ascii="Calibri" w:hAnsi="Calibri" w:cs="Calibri"/>
        </w:rPr>
      </w:pPr>
      <w:r>
        <w:rPr>
          <w:rFonts w:ascii="Calibri" w:hAnsi="Calibri" w:cs="Calibri"/>
        </w:rPr>
        <w:t>Im Eingangsbereich wird die Anzahl an Sitzgelegenheiten soweit reduziert, dass der Mindestabstand von 1,5 m sichergestellt wird. Dazu werden die nicht zu besetzenden Plätze mit einem Klebestreifen markiert.</w:t>
      </w:r>
    </w:p>
    <w:p w14:paraId="50B074C7" w14:textId="77777777" w:rsidR="00162BC1" w:rsidRDefault="00162BC1" w:rsidP="00745F16">
      <w:pPr>
        <w:pStyle w:val="Listenabsatz"/>
        <w:numPr>
          <w:ilvl w:val="0"/>
          <w:numId w:val="12"/>
        </w:numPr>
        <w:jc w:val="both"/>
        <w:rPr>
          <w:rFonts w:ascii="Calibri" w:hAnsi="Calibri" w:cs="Calibri"/>
        </w:rPr>
      </w:pPr>
      <w:r>
        <w:rPr>
          <w:rFonts w:ascii="Calibri" w:hAnsi="Calibri" w:cs="Calibri"/>
        </w:rPr>
        <w:t>Durch Aufstellen von Absperrbarken (</w:t>
      </w:r>
      <w:r w:rsidRPr="00162BC1">
        <w:rPr>
          <w:rFonts w:ascii="Calibri" w:hAnsi="Calibri" w:cs="Calibri"/>
        </w:rPr>
        <w:sym w:font="Wingdings" w:char="F0E0"/>
      </w:r>
      <w:r>
        <w:rPr>
          <w:rFonts w:ascii="Calibri" w:hAnsi="Calibri" w:cs="Calibri"/>
        </w:rPr>
        <w:t xml:space="preserve"> Bauhof) und Richtungspfeilen werden die Badegäste zum Kasse</w:t>
      </w:r>
      <w:r>
        <w:rPr>
          <w:rFonts w:ascii="Calibri" w:hAnsi="Calibri" w:cs="Calibri"/>
        </w:rPr>
        <w:t>n</w:t>
      </w:r>
      <w:r>
        <w:rPr>
          <w:rFonts w:ascii="Calibri" w:hAnsi="Calibri" w:cs="Calibri"/>
        </w:rPr>
        <w:t>tresen/Kassenautomaten geleitet.</w:t>
      </w:r>
    </w:p>
    <w:p w14:paraId="1C7CDB39" w14:textId="77777777" w:rsidR="00162BC1" w:rsidRPr="00162BC1" w:rsidRDefault="00162BC1" w:rsidP="00745F16">
      <w:pPr>
        <w:pStyle w:val="Listenabsatz"/>
        <w:numPr>
          <w:ilvl w:val="0"/>
          <w:numId w:val="12"/>
        </w:numPr>
        <w:jc w:val="both"/>
        <w:rPr>
          <w:rFonts w:ascii="Calibri" w:hAnsi="Calibri" w:cs="Calibri"/>
        </w:rPr>
      </w:pPr>
      <w:r>
        <w:rPr>
          <w:rFonts w:ascii="Calibri" w:hAnsi="Calibri" w:cs="Calibri"/>
        </w:rPr>
        <w:t>Der Kassentresen ist mit einem Spuckschutz versehen.</w:t>
      </w:r>
    </w:p>
    <w:p w14:paraId="0D904964" w14:textId="4F560E5E" w:rsidR="007C2CBD" w:rsidRPr="00A92AAE" w:rsidRDefault="00284B71" w:rsidP="00A92AAE">
      <w:pPr>
        <w:pStyle w:val="Listenabsatz"/>
        <w:numPr>
          <w:ilvl w:val="0"/>
          <w:numId w:val="12"/>
        </w:numPr>
        <w:jc w:val="both"/>
        <w:rPr>
          <w:rFonts w:ascii="Calibri" w:hAnsi="Calibri" w:cs="Calibri"/>
        </w:rPr>
      </w:pPr>
      <w:r>
        <w:rPr>
          <w:rFonts w:ascii="Calibri" w:hAnsi="Calibri" w:cs="Calibri"/>
        </w:rPr>
        <w:t xml:space="preserve">Im Eingangsbereich </w:t>
      </w:r>
      <w:r w:rsidR="00580942" w:rsidRPr="00580942">
        <w:rPr>
          <w:rFonts w:ascii="Calibri" w:hAnsi="Calibri" w:cs="Calibri"/>
        </w:rPr>
        <w:t xml:space="preserve">werden </w:t>
      </w:r>
      <w:r w:rsidR="004D1FB8">
        <w:rPr>
          <w:rFonts w:ascii="Calibri" w:hAnsi="Calibri" w:cs="Calibri"/>
        </w:rPr>
        <w:t>2</w:t>
      </w:r>
      <w:r w:rsidR="00580942">
        <w:rPr>
          <w:rFonts w:ascii="Calibri" w:hAnsi="Calibri" w:cs="Calibri"/>
        </w:rPr>
        <w:t xml:space="preserve"> </w:t>
      </w:r>
      <w:r w:rsidR="00580942" w:rsidRPr="00580942">
        <w:rPr>
          <w:rFonts w:ascii="Calibri" w:hAnsi="Calibri" w:cs="Calibri"/>
        </w:rPr>
        <w:t>Desinfektionsmittelspender aufgestellt und mit einer Anleitung zum or</w:t>
      </w:r>
      <w:r w:rsidR="00580942" w:rsidRPr="00580942">
        <w:rPr>
          <w:rFonts w:ascii="Calibri" w:hAnsi="Calibri" w:cs="Calibri"/>
        </w:rPr>
        <w:t>d</w:t>
      </w:r>
      <w:r w:rsidR="00580942" w:rsidRPr="00580942">
        <w:rPr>
          <w:rFonts w:ascii="Calibri" w:hAnsi="Calibri" w:cs="Calibri"/>
        </w:rPr>
        <w:t>nungsgemäßen Desinfizieren der Hände versehen</w:t>
      </w:r>
    </w:p>
    <w:p w14:paraId="735C3A59" w14:textId="77777777" w:rsidR="007C2CBD" w:rsidRPr="007C2CBD" w:rsidRDefault="00162BC1" w:rsidP="00BA52B1">
      <w:pPr>
        <w:pStyle w:val="berschrift1"/>
        <w:numPr>
          <w:ilvl w:val="2"/>
          <w:numId w:val="2"/>
        </w:numPr>
        <w:spacing w:before="240"/>
        <w:ind w:hanging="720"/>
        <w:jc w:val="left"/>
        <w:rPr>
          <w:rFonts w:ascii="Cambria" w:hAnsi="Cambria"/>
          <w:b/>
          <w:color w:val="595959"/>
          <w:sz w:val="24"/>
          <w:u w:val="none"/>
        </w:rPr>
      </w:pPr>
      <w:bookmarkStart w:id="13" w:name="_Toc40769791"/>
      <w:bookmarkStart w:id="14" w:name="_Hlk40460735"/>
      <w:r>
        <w:rPr>
          <w:rFonts w:ascii="Cambria" w:hAnsi="Cambria"/>
          <w:b/>
          <w:color w:val="595959"/>
          <w:sz w:val="24"/>
          <w:u w:val="none"/>
        </w:rPr>
        <w:t>Organisatorische und personelle Maßnahmen</w:t>
      </w:r>
      <w:bookmarkEnd w:id="13"/>
    </w:p>
    <w:p w14:paraId="34374AF0" w14:textId="77777777" w:rsidR="007C2CBD" w:rsidRPr="00533375" w:rsidRDefault="00284B71" w:rsidP="00745F16">
      <w:pPr>
        <w:pStyle w:val="Listenabsatz"/>
        <w:numPr>
          <w:ilvl w:val="0"/>
          <w:numId w:val="12"/>
        </w:numPr>
        <w:jc w:val="both"/>
        <w:rPr>
          <w:rFonts w:ascii="Calibri" w:hAnsi="Calibri" w:cs="Calibri"/>
        </w:rPr>
      </w:pPr>
      <w:r>
        <w:rPr>
          <w:rFonts w:ascii="Calibri" w:hAnsi="Calibri" w:cs="Calibri"/>
        </w:rPr>
        <w:t>In regelmäßigen Abständen ist der Bereich vor dem Eingang auf Menschenansammlungen zu kontrolli</w:t>
      </w:r>
      <w:r>
        <w:rPr>
          <w:rFonts w:ascii="Calibri" w:hAnsi="Calibri" w:cs="Calibri"/>
        </w:rPr>
        <w:t>e</w:t>
      </w:r>
      <w:r>
        <w:rPr>
          <w:rFonts w:ascii="Calibri" w:hAnsi="Calibri" w:cs="Calibri"/>
        </w:rPr>
        <w:t>ren</w:t>
      </w:r>
      <w:r w:rsidR="007C2CBD" w:rsidRPr="00533375">
        <w:rPr>
          <w:rFonts w:ascii="Calibri" w:hAnsi="Calibri" w:cs="Calibri"/>
        </w:rPr>
        <w:t xml:space="preserve">. </w:t>
      </w:r>
      <w:r>
        <w:rPr>
          <w:rFonts w:ascii="Calibri" w:hAnsi="Calibri" w:cs="Calibri"/>
        </w:rPr>
        <w:t>Bei Bedarf sind die dort befindlichen Personen auf die Abstandmarkierungen hinzuweisen.</w:t>
      </w:r>
    </w:p>
    <w:p w14:paraId="4842B486" w14:textId="77777777" w:rsidR="00284B71" w:rsidRDefault="00284B71" w:rsidP="00745F16">
      <w:pPr>
        <w:pStyle w:val="Listenabsatz"/>
        <w:numPr>
          <w:ilvl w:val="0"/>
          <w:numId w:val="12"/>
        </w:numPr>
        <w:jc w:val="both"/>
        <w:rPr>
          <w:rFonts w:ascii="Calibri" w:hAnsi="Calibri" w:cs="Calibri"/>
        </w:rPr>
      </w:pPr>
      <w:r>
        <w:rPr>
          <w:rFonts w:ascii="Calibri" w:hAnsi="Calibri" w:cs="Calibri"/>
        </w:rPr>
        <w:t>A</w:t>
      </w:r>
      <w:r w:rsidRPr="00284B71">
        <w:rPr>
          <w:rFonts w:ascii="Calibri" w:hAnsi="Calibri" w:cs="Calibri"/>
        </w:rPr>
        <w:t xml:space="preserve">lle 30 Minuten </w:t>
      </w:r>
      <w:r>
        <w:rPr>
          <w:rFonts w:ascii="Calibri" w:hAnsi="Calibri" w:cs="Calibri"/>
        </w:rPr>
        <w:t xml:space="preserve">wird der Spuckschutz des Kassentresens </w:t>
      </w:r>
      <w:r w:rsidRPr="00284B71">
        <w:rPr>
          <w:rFonts w:ascii="Calibri" w:hAnsi="Calibri" w:cs="Calibri"/>
        </w:rPr>
        <w:t>mit dem Schnelldesinfektionsmittel Nüscosept® Spezial &gt;gebrauchsfertig&lt; durch das Kassenpersonal desinfiziert</w:t>
      </w:r>
      <w:r>
        <w:rPr>
          <w:rFonts w:ascii="Calibri" w:hAnsi="Calibri" w:cs="Calibri"/>
        </w:rPr>
        <w:t>.</w:t>
      </w:r>
    </w:p>
    <w:bookmarkEnd w:id="14"/>
    <w:p w14:paraId="001376CC" w14:textId="63D444E4" w:rsidR="00580942" w:rsidRDefault="00580942" w:rsidP="00745F16">
      <w:pPr>
        <w:pStyle w:val="Listenabsatz"/>
        <w:numPr>
          <w:ilvl w:val="0"/>
          <w:numId w:val="12"/>
        </w:numPr>
        <w:jc w:val="both"/>
        <w:rPr>
          <w:rFonts w:ascii="Calibri" w:hAnsi="Calibri" w:cs="Calibri"/>
        </w:rPr>
      </w:pPr>
      <w:r>
        <w:rPr>
          <w:rFonts w:ascii="Calibri" w:hAnsi="Calibri" w:cs="Calibri"/>
        </w:rPr>
        <w:t xml:space="preserve">Die Desinfektionsmittelspender am Eingang werden </w:t>
      </w:r>
      <w:r w:rsidR="00C470D1">
        <w:rPr>
          <w:rFonts w:ascii="Calibri" w:hAnsi="Calibri" w:cs="Calibri"/>
        </w:rPr>
        <w:t>alle 2 Stunden</w:t>
      </w:r>
      <w:r w:rsidRPr="00580942">
        <w:rPr>
          <w:rFonts w:ascii="Calibri" w:hAnsi="Calibri" w:cs="Calibri"/>
        </w:rPr>
        <w:t xml:space="preserve"> geprüft und ggf. aufgefüllt.</w:t>
      </w:r>
    </w:p>
    <w:p w14:paraId="05C11BCC" w14:textId="0AA5F008" w:rsidR="004D1FB8" w:rsidRDefault="004D1FB8" w:rsidP="00745F16">
      <w:pPr>
        <w:pStyle w:val="Listenabsatz"/>
        <w:numPr>
          <w:ilvl w:val="0"/>
          <w:numId w:val="12"/>
        </w:numPr>
        <w:jc w:val="both"/>
        <w:rPr>
          <w:rFonts w:ascii="Calibri" w:hAnsi="Calibri" w:cs="Calibri"/>
        </w:rPr>
      </w:pPr>
      <w:r>
        <w:rPr>
          <w:rFonts w:ascii="Calibri" w:hAnsi="Calibri" w:cs="Calibri"/>
        </w:rPr>
        <w:t xml:space="preserve">Über </w:t>
      </w:r>
      <w:r w:rsidR="00C470D1">
        <w:rPr>
          <w:rFonts w:ascii="Calibri" w:hAnsi="Calibri" w:cs="Calibri"/>
        </w:rPr>
        <w:t>Chipausgabe</w:t>
      </w:r>
      <w:r>
        <w:rPr>
          <w:rFonts w:ascii="Calibri" w:hAnsi="Calibri" w:cs="Calibri"/>
        </w:rPr>
        <w:t xml:space="preserve"> wird die Anzahl gleichzeitig im Bad befindlicher Badegäste erfasst.</w:t>
      </w:r>
    </w:p>
    <w:p w14:paraId="5C54109D" w14:textId="1D04D583" w:rsidR="00930311" w:rsidRDefault="00930311" w:rsidP="00930311">
      <w:pPr>
        <w:pStyle w:val="KeinLeerraum"/>
        <w:numPr>
          <w:ilvl w:val="0"/>
          <w:numId w:val="12"/>
        </w:numPr>
        <w:spacing w:after="120"/>
      </w:pPr>
      <w:r>
        <w:t xml:space="preserve">Desinfizieren von </w:t>
      </w:r>
      <w:r w:rsidR="00C470D1">
        <w:t>Chip bei Rückgebe</w:t>
      </w:r>
    </w:p>
    <w:p w14:paraId="3DF53565" w14:textId="0C2ED49E" w:rsidR="00A92AAE" w:rsidRPr="00A92AAE" w:rsidRDefault="00930311" w:rsidP="00A92AAE">
      <w:pPr>
        <w:pStyle w:val="KeinLeerraum"/>
        <w:numPr>
          <w:ilvl w:val="0"/>
          <w:numId w:val="12"/>
        </w:numPr>
        <w:spacing w:after="120"/>
      </w:pPr>
      <w:r>
        <w:t xml:space="preserve">Desinfizieren des Zahltellers alle </w:t>
      </w:r>
      <w:r w:rsidR="00C470D1">
        <w:t>15</w:t>
      </w:r>
      <w:r>
        <w:t xml:space="preserve"> Minuten mit </w:t>
      </w:r>
      <w:r w:rsidR="00C470D1">
        <w:t xml:space="preserve">Nüscosept Spezial </w:t>
      </w:r>
    </w:p>
    <w:p w14:paraId="41375F15" w14:textId="77777777" w:rsidR="00BD558F" w:rsidRPr="00284B71" w:rsidRDefault="00284B71" w:rsidP="00BA52B1">
      <w:pPr>
        <w:pStyle w:val="berschrift1"/>
        <w:numPr>
          <w:ilvl w:val="1"/>
          <w:numId w:val="2"/>
        </w:numPr>
        <w:spacing w:before="240"/>
        <w:ind w:hanging="720"/>
        <w:jc w:val="left"/>
        <w:rPr>
          <w:rFonts w:ascii="Cambria" w:hAnsi="Cambria"/>
          <w:b/>
          <w:color w:val="595959"/>
          <w:sz w:val="28"/>
          <w:u w:val="none"/>
        </w:rPr>
      </w:pPr>
      <w:bookmarkStart w:id="15" w:name="_Toc40769792"/>
      <w:r>
        <w:rPr>
          <w:rFonts w:ascii="Cambria" w:hAnsi="Cambria"/>
          <w:b/>
          <w:color w:val="595959"/>
          <w:sz w:val="28"/>
          <w:u w:val="none"/>
        </w:rPr>
        <w:t>Umkleiden</w:t>
      </w:r>
      <w:bookmarkEnd w:id="15"/>
    </w:p>
    <w:p w14:paraId="488A0E90" w14:textId="563B9071" w:rsidR="00284B71" w:rsidRPr="00C470D1" w:rsidRDefault="00284B71" w:rsidP="00C470D1">
      <w:pPr>
        <w:pStyle w:val="berschrift1"/>
        <w:numPr>
          <w:ilvl w:val="2"/>
          <w:numId w:val="2"/>
        </w:numPr>
        <w:ind w:hanging="720"/>
        <w:jc w:val="left"/>
        <w:rPr>
          <w:rFonts w:ascii="Cambria" w:hAnsi="Cambria"/>
          <w:b/>
          <w:color w:val="595959"/>
          <w:sz w:val="24"/>
          <w:u w:val="none"/>
        </w:rPr>
      </w:pPr>
      <w:bookmarkStart w:id="16" w:name="_Toc40769793"/>
      <w:r w:rsidRPr="00284B71">
        <w:rPr>
          <w:rFonts w:ascii="Cambria" w:hAnsi="Cambria"/>
          <w:b/>
          <w:color w:val="595959"/>
          <w:sz w:val="24"/>
          <w:u w:val="none"/>
        </w:rPr>
        <w:t>Bauliche und technische Maßnahmen</w:t>
      </w:r>
      <w:bookmarkEnd w:id="16"/>
    </w:p>
    <w:p w14:paraId="735D9635" w14:textId="77777777" w:rsidR="00DD4303" w:rsidRDefault="00DD4303" w:rsidP="00745F16">
      <w:pPr>
        <w:numPr>
          <w:ilvl w:val="0"/>
          <w:numId w:val="12"/>
        </w:numPr>
        <w:ind w:left="714" w:hanging="357"/>
        <w:rPr>
          <w:rFonts w:ascii="Calibri" w:hAnsi="Calibri" w:cs="Calibri"/>
        </w:rPr>
      </w:pPr>
      <w:r>
        <w:rPr>
          <w:rFonts w:ascii="Calibri" w:hAnsi="Calibri" w:cs="Calibri"/>
        </w:rPr>
        <w:t>Die Gänge zwischen den Schrankreihen werden als Einbahnstraße gekennzeichnet.</w:t>
      </w:r>
    </w:p>
    <w:p w14:paraId="0D7C33B2" w14:textId="08297BE2" w:rsidR="00C470D1" w:rsidRPr="00C470D1" w:rsidRDefault="008F4D00" w:rsidP="00BA52B1">
      <w:pPr>
        <w:numPr>
          <w:ilvl w:val="2"/>
          <w:numId w:val="2"/>
        </w:numPr>
        <w:spacing w:before="240"/>
        <w:ind w:hanging="720"/>
        <w:rPr>
          <w:rFonts w:ascii="Cambria" w:hAnsi="Cambria"/>
          <w:b/>
          <w:color w:val="595959"/>
          <w:sz w:val="24"/>
        </w:rPr>
      </w:pPr>
      <w:r w:rsidRPr="00C470D1">
        <w:rPr>
          <w:rFonts w:ascii="Calibri" w:hAnsi="Calibri" w:cs="Calibri"/>
        </w:rPr>
        <w:t>Die Föne werden außer Betrieb genommen</w:t>
      </w:r>
      <w:r w:rsidR="00C470D1">
        <w:rPr>
          <w:rFonts w:ascii="Calibri" w:hAnsi="Calibri" w:cs="Calibri"/>
        </w:rPr>
        <w:t>.</w:t>
      </w:r>
      <w:r w:rsidRPr="00C470D1">
        <w:rPr>
          <w:rFonts w:ascii="Calibri" w:hAnsi="Calibri" w:cs="Calibri"/>
        </w:rPr>
        <w:t xml:space="preserve"> </w:t>
      </w:r>
      <w:bookmarkStart w:id="17" w:name="_Toc40769794"/>
    </w:p>
    <w:p w14:paraId="013EA91A" w14:textId="1BD31FEB" w:rsidR="00DD4303" w:rsidRPr="00C470D1" w:rsidRDefault="00DD4303" w:rsidP="00BA52B1">
      <w:pPr>
        <w:numPr>
          <w:ilvl w:val="2"/>
          <w:numId w:val="2"/>
        </w:numPr>
        <w:spacing w:before="240"/>
        <w:ind w:hanging="720"/>
        <w:rPr>
          <w:rFonts w:ascii="Cambria" w:hAnsi="Cambria"/>
          <w:b/>
          <w:color w:val="595959"/>
          <w:sz w:val="24"/>
        </w:rPr>
      </w:pPr>
      <w:r w:rsidRPr="00C470D1">
        <w:rPr>
          <w:rFonts w:ascii="Cambria" w:hAnsi="Cambria"/>
          <w:b/>
          <w:color w:val="595959"/>
          <w:sz w:val="24"/>
        </w:rPr>
        <w:t>Organisatorische und personelle Maßnahmen</w:t>
      </w:r>
      <w:bookmarkEnd w:id="17"/>
    </w:p>
    <w:p w14:paraId="5BEA0D5B" w14:textId="77777777" w:rsidR="00861161" w:rsidRDefault="00861161" w:rsidP="00745F16">
      <w:pPr>
        <w:numPr>
          <w:ilvl w:val="0"/>
          <w:numId w:val="12"/>
        </w:numPr>
        <w:ind w:left="714" w:hanging="357"/>
        <w:rPr>
          <w:rFonts w:ascii="Calibri" w:hAnsi="Calibri" w:cs="Calibri"/>
        </w:rPr>
      </w:pPr>
      <w:r w:rsidRPr="00861161">
        <w:rPr>
          <w:rFonts w:ascii="Calibri" w:hAnsi="Calibri" w:cs="Calibri"/>
        </w:rPr>
        <w:t xml:space="preserve">In sämtlichen Umkleidekabinen </w:t>
      </w:r>
      <w:r>
        <w:rPr>
          <w:rFonts w:ascii="Calibri" w:hAnsi="Calibri" w:cs="Calibri"/>
        </w:rPr>
        <w:t xml:space="preserve">werden </w:t>
      </w:r>
      <w:r w:rsidRPr="00861161">
        <w:rPr>
          <w:rFonts w:ascii="Calibri" w:hAnsi="Calibri" w:cs="Calibri"/>
        </w:rPr>
        <w:t xml:space="preserve">Aushänge zu den geänderten Verhaltensregeln </w:t>
      </w:r>
      <w:r>
        <w:rPr>
          <w:rFonts w:ascii="Calibri" w:hAnsi="Calibri" w:cs="Calibri"/>
        </w:rPr>
        <w:t>angebracht.</w:t>
      </w:r>
    </w:p>
    <w:p w14:paraId="3D0F3DC4" w14:textId="317E64BE" w:rsidR="00DD4303" w:rsidRPr="00DD4303" w:rsidRDefault="00DD4303" w:rsidP="00745F16">
      <w:pPr>
        <w:numPr>
          <w:ilvl w:val="0"/>
          <w:numId w:val="12"/>
        </w:numPr>
        <w:ind w:left="714" w:hanging="357"/>
        <w:rPr>
          <w:rFonts w:ascii="Calibri" w:hAnsi="Calibri" w:cs="Calibri"/>
        </w:rPr>
      </w:pPr>
      <w:r>
        <w:rPr>
          <w:rFonts w:ascii="Calibri" w:hAnsi="Calibri" w:cs="Calibri"/>
        </w:rPr>
        <w:t xml:space="preserve">Es wird nur jeder </w:t>
      </w:r>
      <w:r w:rsidR="00C470D1">
        <w:rPr>
          <w:rFonts w:ascii="Calibri" w:hAnsi="Calibri" w:cs="Calibri"/>
        </w:rPr>
        <w:t>3</w:t>
      </w:r>
      <w:r>
        <w:rPr>
          <w:rFonts w:ascii="Calibri" w:hAnsi="Calibri" w:cs="Calibri"/>
        </w:rPr>
        <w:t>. Schrank zur Verfügung gestellt</w:t>
      </w:r>
      <w:r w:rsidRPr="00DD4303">
        <w:rPr>
          <w:rFonts w:ascii="Calibri" w:hAnsi="Calibri" w:cs="Calibri"/>
        </w:rPr>
        <w:t>.</w:t>
      </w:r>
      <w:r>
        <w:rPr>
          <w:rFonts w:ascii="Calibri" w:hAnsi="Calibri" w:cs="Calibri"/>
        </w:rPr>
        <w:t xml:space="preserve"> Bei Bedarf werden weitere Schrankreihen freigeg</w:t>
      </w:r>
      <w:r>
        <w:rPr>
          <w:rFonts w:ascii="Calibri" w:hAnsi="Calibri" w:cs="Calibri"/>
        </w:rPr>
        <w:t>e</w:t>
      </w:r>
      <w:r>
        <w:rPr>
          <w:rFonts w:ascii="Calibri" w:hAnsi="Calibri" w:cs="Calibri"/>
        </w:rPr>
        <w:t>ben.</w:t>
      </w:r>
    </w:p>
    <w:p w14:paraId="72C3E731" w14:textId="4F83CF16" w:rsidR="00DD4303" w:rsidRPr="00A92AAE" w:rsidRDefault="00DD4303" w:rsidP="00A92AAE">
      <w:pPr>
        <w:numPr>
          <w:ilvl w:val="0"/>
          <w:numId w:val="12"/>
        </w:numPr>
        <w:ind w:left="714" w:hanging="357"/>
        <w:rPr>
          <w:rFonts w:ascii="Calibri" w:hAnsi="Calibri" w:cs="Calibri"/>
        </w:rPr>
      </w:pPr>
      <w:r>
        <w:rPr>
          <w:rFonts w:ascii="Calibri" w:hAnsi="Calibri" w:cs="Calibri"/>
        </w:rPr>
        <w:lastRenderedPageBreak/>
        <w:t xml:space="preserve">Schränke, Sitzflächen und Türknaufe werden im Abstand von </w:t>
      </w:r>
      <w:r w:rsidR="00C470D1">
        <w:rPr>
          <w:rFonts w:ascii="Calibri" w:hAnsi="Calibri" w:cs="Calibri"/>
        </w:rPr>
        <w:t>2 Std.</w:t>
      </w:r>
      <w:r>
        <w:rPr>
          <w:rFonts w:ascii="Calibri" w:hAnsi="Calibri" w:cs="Calibri"/>
        </w:rPr>
        <w:t xml:space="preserve"> mit </w:t>
      </w:r>
      <w:r w:rsidRPr="00DD4303">
        <w:rPr>
          <w:rFonts w:ascii="Calibri" w:hAnsi="Calibri" w:cs="Calibri"/>
        </w:rPr>
        <w:t>Nüscosept® Spezial &gt;gebrauch</w:t>
      </w:r>
      <w:r w:rsidRPr="00DD4303">
        <w:rPr>
          <w:rFonts w:ascii="Calibri" w:hAnsi="Calibri" w:cs="Calibri"/>
        </w:rPr>
        <w:t>s</w:t>
      </w:r>
      <w:r w:rsidRPr="00DD4303">
        <w:rPr>
          <w:rFonts w:ascii="Calibri" w:hAnsi="Calibri" w:cs="Calibri"/>
        </w:rPr>
        <w:t xml:space="preserve">fertig&lt; durch das </w:t>
      </w:r>
      <w:r>
        <w:rPr>
          <w:rFonts w:ascii="Calibri" w:hAnsi="Calibri" w:cs="Calibri"/>
        </w:rPr>
        <w:t>P</w:t>
      </w:r>
      <w:r w:rsidRPr="00DD4303">
        <w:rPr>
          <w:rFonts w:ascii="Calibri" w:hAnsi="Calibri" w:cs="Calibri"/>
        </w:rPr>
        <w:t>ersonal desinfiziert.</w:t>
      </w:r>
    </w:p>
    <w:p w14:paraId="608927A7" w14:textId="77777777" w:rsidR="00DD4303" w:rsidRPr="00284B71" w:rsidRDefault="00DD4303" w:rsidP="00BA52B1">
      <w:pPr>
        <w:pStyle w:val="berschrift1"/>
        <w:numPr>
          <w:ilvl w:val="1"/>
          <w:numId w:val="2"/>
        </w:numPr>
        <w:spacing w:before="240" w:after="240"/>
        <w:ind w:hanging="720"/>
        <w:jc w:val="left"/>
        <w:rPr>
          <w:rFonts w:ascii="Cambria" w:hAnsi="Cambria"/>
          <w:b/>
          <w:color w:val="595959"/>
          <w:sz w:val="28"/>
          <w:u w:val="none"/>
        </w:rPr>
      </w:pPr>
      <w:bookmarkStart w:id="18" w:name="_Toc40769795"/>
      <w:r>
        <w:rPr>
          <w:rFonts w:ascii="Cambria" w:hAnsi="Cambria"/>
          <w:b/>
          <w:color w:val="595959"/>
          <w:sz w:val="28"/>
          <w:u w:val="none"/>
        </w:rPr>
        <w:t>Duschen und Sanitärbereiche</w:t>
      </w:r>
      <w:bookmarkEnd w:id="18"/>
    </w:p>
    <w:p w14:paraId="63C5CC64" w14:textId="051B3787" w:rsidR="00DD4303" w:rsidRPr="00C470D1" w:rsidRDefault="00DD4303" w:rsidP="00C470D1">
      <w:pPr>
        <w:pStyle w:val="berschrift1"/>
        <w:numPr>
          <w:ilvl w:val="2"/>
          <w:numId w:val="2"/>
        </w:numPr>
        <w:ind w:hanging="720"/>
        <w:jc w:val="left"/>
        <w:rPr>
          <w:rFonts w:ascii="Cambria" w:hAnsi="Cambria"/>
          <w:b/>
          <w:color w:val="595959"/>
          <w:sz w:val="24"/>
          <w:u w:val="none"/>
        </w:rPr>
      </w:pPr>
      <w:bookmarkStart w:id="19" w:name="_Toc40769796"/>
      <w:r w:rsidRPr="00284B71">
        <w:rPr>
          <w:rFonts w:ascii="Cambria" w:hAnsi="Cambria"/>
          <w:b/>
          <w:color w:val="595959"/>
          <w:sz w:val="24"/>
          <w:u w:val="none"/>
        </w:rPr>
        <w:t>Bauliche und technische Maßnahmen</w:t>
      </w:r>
      <w:bookmarkEnd w:id="19"/>
    </w:p>
    <w:p w14:paraId="363EF83D" w14:textId="77777777" w:rsidR="008F4D00" w:rsidRDefault="008F4D00" w:rsidP="00745F16">
      <w:pPr>
        <w:numPr>
          <w:ilvl w:val="0"/>
          <w:numId w:val="12"/>
        </w:numPr>
        <w:ind w:left="714" w:hanging="357"/>
        <w:rPr>
          <w:rFonts w:ascii="Calibri" w:hAnsi="Calibri" w:cs="Calibri"/>
        </w:rPr>
      </w:pPr>
      <w:r>
        <w:rPr>
          <w:rFonts w:ascii="Calibri" w:hAnsi="Calibri" w:cs="Calibri"/>
        </w:rPr>
        <w:t>In den Toiletten werden die Gebläse-Handtrockner außer Betrieb genommen. Stattdessen werden P</w:t>
      </w:r>
      <w:r>
        <w:rPr>
          <w:rFonts w:ascii="Calibri" w:hAnsi="Calibri" w:cs="Calibri"/>
        </w:rPr>
        <w:t>a</w:t>
      </w:r>
      <w:r>
        <w:rPr>
          <w:rFonts w:ascii="Calibri" w:hAnsi="Calibri" w:cs="Calibri"/>
        </w:rPr>
        <w:t>pierhandtuchspender installiert.</w:t>
      </w:r>
    </w:p>
    <w:p w14:paraId="4F66F0C7" w14:textId="5E3F4A4C" w:rsidR="00DD4303" w:rsidRPr="00A92AAE" w:rsidRDefault="00580942" w:rsidP="00A92AAE">
      <w:pPr>
        <w:numPr>
          <w:ilvl w:val="0"/>
          <w:numId w:val="12"/>
        </w:numPr>
        <w:ind w:left="714" w:hanging="357"/>
        <w:rPr>
          <w:rFonts w:ascii="Calibri" w:hAnsi="Calibri" w:cs="Calibri"/>
        </w:rPr>
      </w:pPr>
      <w:r>
        <w:rPr>
          <w:rFonts w:ascii="Calibri" w:hAnsi="Calibri" w:cs="Calibri"/>
        </w:rPr>
        <w:t>Am Übergang zur Badeebene werden Desinfektionsmittelspender aufgestellt und mit einer Anleitung zum ordnungsgemäßen Desinfizieren der Hände versehen</w:t>
      </w:r>
    </w:p>
    <w:p w14:paraId="3B2FEEDD" w14:textId="77777777" w:rsidR="00DD4303" w:rsidRPr="00DD4303" w:rsidRDefault="00DD4303" w:rsidP="00BA52B1">
      <w:pPr>
        <w:pStyle w:val="berschrift1"/>
        <w:numPr>
          <w:ilvl w:val="2"/>
          <w:numId w:val="2"/>
        </w:numPr>
        <w:spacing w:before="240"/>
        <w:ind w:hanging="720"/>
        <w:jc w:val="left"/>
        <w:rPr>
          <w:rFonts w:ascii="Cambria" w:hAnsi="Cambria"/>
          <w:b/>
          <w:color w:val="595959"/>
          <w:sz w:val="24"/>
          <w:u w:val="none"/>
        </w:rPr>
      </w:pPr>
      <w:bookmarkStart w:id="20" w:name="_Toc40769797"/>
      <w:r w:rsidRPr="00DD4303">
        <w:rPr>
          <w:rFonts w:ascii="Cambria" w:hAnsi="Cambria"/>
          <w:b/>
          <w:color w:val="595959"/>
          <w:sz w:val="24"/>
          <w:u w:val="none"/>
        </w:rPr>
        <w:t>Organisatorische und personelle Maßnahmen</w:t>
      </w:r>
      <w:bookmarkEnd w:id="20"/>
    </w:p>
    <w:p w14:paraId="38EB75B1" w14:textId="5BFE2133" w:rsidR="00DD4303" w:rsidRPr="00DD4303" w:rsidRDefault="008F4D00" w:rsidP="00745F16">
      <w:pPr>
        <w:numPr>
          <w:ilvl w:val="0"/>
          <w:numId w:val="12"/>
        </w:numPr>
        <w:ind w:left="714" w:hanging="357"/>
        <w:rPr>
          <w:rFonts w:ascii="Calibri" w:hAnsi="Calibri" w:cs="Calibri"/>
        </w:rPr>
      </w:pPr>
      <w:r>
        <w:rPr>
          <w:rFonts w:ascii="Calibri" w:hAnsi="Calibri" w:cs="Calibri"/>
        </w:rPr>
        <w:t xml:space="preserve">Auf den Toiletten werden die Seifen- und Papierhandtuchspender </w:t>
      </w:r>
      <w:r w:rsidR="00A92AAE">
        <w:rPr>
          <w:rFonts w:ascii="Calibri" w:hAnsi="Calibri" w:cs="Calibri"/>
        </w:rPr>
        <w:t>alle 2 Std.</w:t>
      </w:r>
      <w:r>
        <w:rPr>
          <w:rFonts w:ascii="Calibri" w:hAnsi="Calibri" w:cs="Calibri"/>
        </w:rPr>
        <w:t xml:space="preserve"> </w:t>
      </w:r>
      <w:r w:rsidR="00580942">
        <w:rPr>
          <w:rFonts w:ascii="Calibri" w:hAnsi="Calibri" w:cs="Calibri"/>
        </w:rPr>
        <w:t>geprüft und ggf. aufgefüllt.</w:t>
      </w:r>
    </w:p>
    <w:p w14:paraId="3C0EE63C" w14:textId="692766AA" w:rsidR="00DD4303" w:rsidRDefault="00580942" w:rsidP="00745F16">
      <w:pPr>
        <w:numPr>
          <w:ilvl w:val="0"/>
          <w:numId w:val="12"/>
        </w:numPr>
        <w:ind w:left="714" w:hanging="357"/>
        <w:rPr>
          <w:rFonts w:ascii="Calibri" w:hAnsi="Calibri" w:cs="Calibri"/>
        </w:rPr>
      </w:pPr>
      <w:r>
        <w:rPr>
          <w:rFonts w:ascii="Calibri" w:hAnsi="Calibri" w:cs="Calibri"/>
        </w:rPr>
        <w:t xml:space="preserve">Die </w:t>
      </w:r>
      <w:r w:rsidRPr="00580942">
        <w:rPr>
          <w:rFonts w:ascii="Calibri" w:hAnsi="Calibri" w:cs="Calibri"/>
        </w:rPr>
        <w:t xml:space="preserve">Desinfektionsmittelspender am </w:t>
      </w:r>
      <w:r>
        <w:rPr>
          <w:rFonts w:ascii="Calibri" w:hAnsi="Calibri" w:cs="Calibri"/>
        </w:rPr>
        <w:t>Übergang zur Badeebene</w:t>
      </w:r>
      <w:r w:rsidRPr="00580942">
        <w:rPr>
          <w:rFonts w:ascii="Calibri" w:hAnsi="Calibri" w:cs="Calibri"/>
        </w:rPr>
        <w:t xml:space="preserve"> werden </w:t>
      </w:r>
      <w:r w:rsidR="00A92AAE">
        <w:rPr>
          <w:rFonts w:ascii="Calibri" w:hAnsi="Calibri" w:cs="Calibri"/>
        </w:rPr>
        <w:t>alle 2 St.</w:t>
      </w:r>
      <w:r w:rsidRPr="00580942">
        <w:rPr>
          <w:rFonts w:ascii="Calibri" w:hAnsi="Calibri" w:cs="Calibri"/>
        </w:rPr>
        <w:t xml:space="preserve"> geprüft und ggf. aufgefüllt</w:t>
      </w:r>
      <w:r w:rsidR="00930311">
        <w:rPr>
          <w:rFonts w:ascii="Calibri" w:hAnsi="Calibri" w:cs="Calibri"/>
        </w:rPr>
        <w:t>.</w:t>
      </w:r>
    </w:p>
    <w:p w14:paraId="4E9A4E5F" w14:textId="5349374C" w:rsidR="00930311" w:rsidRPr="00A92AAE" w:rsidRDefault="00930311" w:rsidP="00A92AAE">
      <w:pPr>
        <w:pStyle w:val="Listenabsatz"/>
        <w:numPr>
          <w:ilvl w:val="0"/>
          <w:numId w:val="12"/>
        </w:numPr>
        <w:rPr>
          <w:rFonts w:ascii="Calibri" w:hAnsi="Calibri" w:cs="Calibri"/>
        </w:rPr>
      </w:pPr>
      <w:r>
        <w:rPr>
          <w:rFonts w:ascii="Calibri" w:hAnsi="Calibri" w:cs="Calibri"/>
        </w:rPr>
        <w:t>D</w:t>
      </w:r>
      <w:r w:rsidRPr="00930311">
        <w:rPr>
          <w:rFonts w:ascii="Calibri" w:hAnsi="Calibri" w:cs="Calibri"/>
        </w:rPr>
        <w:t xml:space="preserve">ie genutzten Sanitäranlagen sind </w:t>
      </w:r>
      <w:r w:rsidR="00A92AAE">
        <w:rPr>
          <w:rFonts w:ascii="Calibri" w:hAnsi="Calibri" w:cs="Calibri"/>
        </w:rPr>
        <w:t>alle 2 Stunden</w:t>
      </w:r>
      <w:r>
        <w:rPr>
          <w:rFonts w:ascii="Calibri" w:hAnsi="Calibri" w:cs="Calibri"/>
        </w:rPr>
        <w:t xml:space="preserve"> </w:t>
      </w:r>
      <w:r w:rsidRPr="00930311">
        <w:rPr>
          <w:rFonts w:ascii="Calibri" w:hAnsi="Calibri" w:cs="Calibri"/>
        </w:rPr>
        <w:t>bzw. permanent zu lüften</w:t>
      </w:r>
      <w:r>
        <w:rPr>
          <w:rFonts w:ascii="Calibri" w:hAnsi="Calibri" w:cs="Calibri"/>
        </w:rPr>
        <w:t>.</w:t>
      </w:r>
    </w:p>
    <w:p w14:paraId="10BD63D0" w14:textId="77777777" w:rsidR="0076252D" w:rsidRPr="00284B71" w:rsidRDefault="0076252D" w:rsidP="00BA52B1">
      <w:pPr>
        <w:pStyle w:val="berschrift1"/>
        <w:numPr>
          <w:ilvl w:val="1"/>
          <w:numId w:val="2"/>
        </w:numPr>
        <w:spacing w:before="360" w:after="240"/>
        <w:ind w:hanging="720"/>
        <w:jc w:val="left"/>
        <w:rPr>
          <w:rFonts w:ascii="Cambria" w:hAnsi="Cambria"/>
          <w:b/>
          <w:color w:val="595959"/>
          <w:sz w:val="28"/>
          <w:u w:val="none"/>
        </w:rPr>
      </w:pPr>
      <w:bookmarkStart w:id="21" w:name="_Toc40769801"/>
      <w:r>
        <w:rPr>
          <w:rFonts w:ascii="Cambria" w:hAnsi="Cambria"/>
          <w:b/>
          <w:color w:val="595959"/>
          <w:sz w:val="28"/>
          <w:u w:val="none"/>
        </w:rPr>
        <w:t>Becken und Beckenumgänge im Freibad</w:t>
      </w:r>
      <w:bookmarkEnd w:id="21"/>
    </w:p>
    <w:p w14:paraId="4CAAD91C" w14:textId="77777777" w:rsidR="0076252D" w:rsidRPr="00284B71" w:rsidRDefault="0076252D" w:rsidP="0076252D">
      <w:pPr>
        <w:pStyle w:val="berschrift1"/>
        <w:numPr>
          <w:ilvl w:val="2"/>
          <w:numId w:val="2"/>
        </w:numPr>
        <w:ind w:hanging="720"/>
        <w:jc w:val="left"/>
        <w:rPr>
          <w:rFonts w:ascii="Cambria" w:hAnsi="Cambria"/>
          <w:b/>
          <w:color w:val="595959"/>
          <w:sz w:val="24"/>
          <w:u w:val="none"/>
        </w:rPr>
      </w:pPr>
      <w:bookmarkStart w:id="22" w:name="_Toc40769802"/>
      <w:r w:rsidRPr="00284B71">
        <w:rPr>
          <w:rFonts w:ascii="Cambria" w:hAnsi="Cambria"/>
          <w:b/>
          <w:color w:val="595959"/>
          <w:sz w:val="24"/>
          <w:u w:val="none"/>
        </w:rPr>
        <w:t>Bauliche und technische Maßnahmen</w:t>
      </w:r>
      <w:bookmarkEnd w:id="22"/>
    </w:p>
    <w:p w14:paraId="5157EA00" w14:textId="089A3FCB" w:rsidR="0076252D" w:rsidRDefault="0076252D" w:rsidP="00745F16">
      <w:pPr>
        <w:numPr>
          <w:ilvl w:val="0"/>
          <w:numId w:val="12"/>
        </w:numPr>
        <w:ind w:left="714" w:hanging="357"/>
        <w:rPr>
          <w:rFonts w:ascii="Calibri" w:hAnsi="Calibri" w:cs="Calibri"/>
        </w:rPr>
      </w:pPr>
      <w:r>
        <w:rPr>
          <w:rFonts w:ascii="Calibri" w:hAnsi="Calibri" w:cs="Calibri"/>
        </w:rPr>
        <w:t xml:space="preserve">Die Anzahl der Personen, die gleichzeitig im Becken sein dürfen entspricht </w:t>
      </w:r>
      <w:r w:rsidR="00A92AAE">
        <w:rPr>
          <w:rFonts w:ascii="Calibri" w:hAnsi="Calibri" w:cs="Calibri"/>
        </w:rPr>
        <w:t>20</w:t>
      </w:r>
      <w:r>
        <w:rPr>
          <w:rFonts w:ascii="Calibri" w:hAnsi="Calibri" w:cs="Calibri"/>
        </w:rPr>
        <w:t xml:space="preserve"> m² pro Person im Schwi</w:t>
      </w:r>
      <w:r>
        <w:rPr>
          <w:rFonts w:ascii="Calibri" w:hAnsi="Calibri" w:cs="Calibri"/>
        </w:rPr>
        <w:t>m</w:t>
      </w:r>
      <w:r>
        <w:rPr>
          <w:rFonts w:ascii="Calibri" w:hAnsi="Calibri" w:cs="Calibri"/>
        </w:rPr>
        <w:t xml:space="preserve">merbereich </w:t>
      </w:r>
      <w:r w:rsidRPr="006B671F">
        <w:rPr>
          <w:rFonts w:ascii="Calibri" w:hAnsi="Calibri" w:cs="Calibri"/>
        </w:rPr>
        <w:t xml:space="preserve">und </w:t>
      </w:r>
      <w:r w:rsidR="00A92AAE" w:rsidRPr="006B671F">
        <w:rPr>
          <w:rFonts w:ascii="Calibri" w:hAnsi="Calibri" w:cs="Calibri"/>
        </w:rPr>
        <w:t>20</w:t>
      </w:r>
      <w:r w:rsidRPr="006B671F">
        <w:rPr>
          <w:rFonts w:ascii="Calibri" w:hAnsi="Calibri" w:cs="Calibri"/>
        </w:rPr>
        <w:t xml:space="preserve"> m² im Nichtschwimmerbereich. Für das </w:t>
      </w:r>
      <w:r w:rsidR="00A92AAE" w:rsidRPr="006B671F">
        <w:rPr>
          <w:rFonts w:ascii="Calibri" w:hAnsi="Calibri" w:cs="Calibri"/>
        </w:rPr>
        <w:t>Schwimmer</w:t>
      </w:r>
      <w:r w:rsidRPr="006B671F">
        <w:rPr>
          <w:rFonts w:ascii="Calibri" w:hAnsi="Calibri" w:cs="Calibri"/>
        </w:rPr>
        <w:t>becken mit 2</w:t>
      </w:r>
      <w:r w:rsidR="00A92AAE" w:rsidRPr="006B671F">
        <w:rPr>
          <w:rFonts w:ascii="Calibri" w:hAnsi="Calibri" w:cs="Calibri"/>
        </w:rPr>
        <w:t>5</w:t>
      </w:r>
      <w:r w:rsidRPr="006B671F">
        <w:rPr>
          <w:rFonts w:ascii="Calibri" w:hAnsi="Calibri" w:cs="Calibri"/>
        </w:rPr>
        <w:t xml:space="preserve"> m x 2</w:t>
      </w:r>
      <w:r w:rsidR="00A92AAE" w:rsidRPr="006B671F">
        <w:rPr>
          <w:rFonts w:ascii="Calibri" w:hAnsi="Calibri" w:cs="Calibri"/>
        </w:rPr>
        <w:t>0</w:t>
      </w:r>
      <w:r w:rsidRPr="006B671F">
        <w:rPr>
          <w:rFonts w:ascii="Calibri" w:hAnsi="Calibri" w:cs="Calibri"/>
        </w:rPr>
        <w:t xml:space="preserve"> m = </w:t>
      </w:r>
      <w:r w:rsidR="00A92AAE" w:rsidRPr="006B671F">
        <w:rPr>
          <w:rFonts w:ascii="Calibri" w:hAnsi="Calibri" w:cs="Calibri"/>
        </w:rPr>
        <w:t>10</w:t>
      </w:r>
      <w:r w:rsidRPr="006B671F">
        <w:rPr>
          <w:rFonts w:ascii="Calibri" w:hAnsi="Calibri" w:cs="Calibri"/>
        </w:rPr>
        <w:t xml:space="preserve">00 m²  beträgt die gleichzeitige Nutzung </w:t>
      </w:r>
      <w:r w:rsidR="00A92AAE" w:rsidRPr="006B671F">
        <w:rPr>
          <w:rFonts w:ascii="Calibri" w:hAnsi="Calibri" w:cs="Calibri"/>
        </w:rPr>
        <w:t>50</w:t>
      </w:r>
      <w:r w:rsidRPr="006B671F">
        <w:rPr>
          <w:rFonts w:ascii="Calibri" w:hAnsi="Calibri" w:cs="Calibri"/>
        </w:rPr>
        <w:t xml:space="preserve"> Personen. Beim Planschbecken mit </w:t>
      </w:r>
      <w:r w:rsidR="00A92AAE" w:rsidRPr="006B671F">
        <w:rPr>
          <w:rFonts w:ascii="Calibri" w:hAnsi="Calibri" w:cs="Calibri"/>
        </w:rPr>
        <w:t>5</w:t>
      </w:r>
      <w:r w:rsidRPr="006B671F">
        <w:rPr>
          <w:rFonts w:ascii="Calibri" w:hAnsi="Calibri" w:cs="Calibri"/>
        </w:rPr>
        <w:t xml:space="preserve">0 m² sind das </w:t>
      </w:r>
      <w:r w:rsidR="00A92AAE" w:rsidRPr="006B671F">
        <w:rPr>
          <w:rFonts w:ascii="Calibri" w:hAnsi="Calibri" w:cs="Calibri"/>
        </w:rPr>
        <w:t>3</w:t>
      </w:r>
      <w:r w:rsidRPr="006B671F">
        <w:rPr>
          <w:rFonts w:ascii="Calibri" w:hAnsi="Calibri" w:cs="Calibri"/>
        </w:rPr>
        <w:t xml:space="preserve"> Personen. Die Becken werden mit einem Schild versehen, auf denen die maximale Anzahl der gleichzeitigen Nutzer ve</w:t>
      </w:r>
      <w:r w:rsidRPr="006B671F">
        <w:rPr>
          <w:rFonts w:ascii="Calibri" w:hAnsi="Calibri" w:cs="Calibri"/>
        </w:rPr>
        <w:t>r</w:t>
      </w:r>
      <w:r w:rsidRPr="006B671F">
        <w:rPr>
          <w:rFonts w:ascii="Calibri" w:hAnsi="Calibri" w:cs="Calibri"/>
        </w:rPr>
        <w:t>merkt</w:t>
      </w:r>
      <w:r>
        <w:rPr>
          <w:rFonts w:ascii="Calibri" w:hAnsi="Calibri" w:cs="Calibri"/>
        </w:rPr>
        <w:t xml:space="preserve"> wird.</w:t>
      </w:r>
    </w:p>
    <w:p w14:paraId="3632121C" w14:textId="2EE0B5DC" w:rsidR="0076252D" w:rsidRPr="00CB365A" w:rsidRDefault="0076252D" w:rsidP="00CB365A">
      <w:pPr>
        <w:numPr>
          <w:ilvl w:val="0"/>
          <w:numId w:val="12"/>
        </w:numPr>
        <w:ind w:left="714" w:hanging="357"/>
        <w:rPr>
          <w:rFonts w:ascii="Calibri" w:hAnsi="Calibri" w:cs="Calibri"/>
        </w:rPr>
      </w:pPr>
      <w:r>
        <w:rPr>
          <w:rFonts w:ascii="Calibri" w:hAnsi="Calibri" w:cs="Calibri"/>
        </w:rPr>
        <w:t xml:space="preserve">Im Mehrzweckbecken werden Leinen eingezogen. Die Bahnen 1 bis </w:t>
      </w:r>
      <w:r w:rsidR="00CB365A">
        <w:rPr>
          <w:rFonts w:ascii="Calibri" w:hAnsi="Calibri" w:cs="Calibri"/>
        </w:rPr>
        <w:t>3</w:t>
      </w:r>
      <w:r>
        <w:rPr>
          <w:rFonts w:ascii="Calibri" w:hAnsi="Calibri" w:cs="Calibri"/>
        </w:rPr>
        <w:t xml:space="preserve"> werden für Schwimmer reserviert. Hier gilt jede Bahn als Einbahnstraße und für jeweils die aneinander liegenden Bahnen Gegenverkehr.</w:t>
      </w:r>
    </w:p>
    <w:p w14:paraId="39ED90FE" w14:textId="77777777" w:rsidR="0076252D" w:rsidRPr="00DD4303" w:rsidRDefault="0076252D" w:rsidP="00BA52B1">
      <w:pPr>
        <w:pStyle w:val="berschrift1"/>
        <w:numPr>
          <w:ilvl w:val="2"/>
          <w:numId w:val="2"/>
        </w:numPr>
        <w:spacing w:before="240"/>
        <w:ind w:hanging="720"/>
        <w:jc w:val="left"/>
        <w:rPr>
          <w:rFonts w:ascii="Cambria" w:hAnsi="Cambria"/>
          <w:b/>
          <w:color w:val="595959"/>
          <w:sz w:val="24"/>
          <w:u w:val="none"/>
        </w:rPr>
      </w:pPr>
      <w:bookmarkStart w:id="23" w:name="_Toc40769803"/>
      <w:r w:rsidRPr="00DD4303">
        <w:rPr>
          <w:rFonts w:ascii="Cambria" w:hAnsi="Cambria"/>
          <w:b/>
          <w:color w:val="595959"/>
          <w:sz w:val="24"/>
          <w:u w:val="none"/>
        </w:rPr>
        <w:t>Organisatorische und personelle Maßnahmen</w:t>
      </w:r>
      <w:bookmarkEnd w:id="23"/>
    </w:p>
    <w:p w14:paraId="69E02B6D" w14:textId="0C774D82" w:rsidR="0076252D" w:rsidRDefault="0076252D" w:rsidP="00745F16">
      <w:pPr>
        <w:numPr>
          <w:ilvl w:val="0"/>
          <w:numId w:val="12"/>
        </w:numPr>
        <w:ind w:left="714" w:hanging="357"/>
        <w:rPr>
          <w:rFonts w:ascii="Calibri" w:hAnsi="Calibri" w:cs="Calibri"/>
        </w:rPr>
      </w:pPr>
      <w:r>
        <w:rPr>
          <w:rFonts w:ascii="Calibri" w:hAnsi="Calibri" w:cs="Calibri"/>
        </w:rPr>
        <w:t xml:space="preserve">Das </w:t>
      </w:r>
      <w:r w:rsidR="00CB365A">
        <w:rPr>
          <w:rFonts w:ascii="Calibri" w:hAnsi="Calibri" w:cs="Calibri"/>
        </w:rPr>
        <w:t>Schwimmerb</w:t>
      </w:r>
      <w:r>
        <w:rPr>
          <w:rFonts w:ascii="Calibri" w:hAnsi="Calibri" w:cs="Calibri"/>
        </w:rPr>
        <w:t xml:space="preserve">ecken wird von </w:t>
      </w:r>
      <w:r w:rsidR="00CB365A">
        <w:rPr>
          <w:rFonts w:ascii="Calibri" w:hAnsi="Calibri" w:cs="Calibri"/>
        </w:rPr>
        <w:t xml:space="preserve">1 </w:t>
      </w:r>
      <w:r>
        <w:rPr>
          <w:rFonts w:ascii="Calibri" w:hAnsi="Calibri" w:cs="Calibri"/>
        </w:rPr>
        <w:t xml:space="preserve">Person beaufsichtigt. </w:t>
      </w:r>
    </w:p>
    <w:p w14:paraId="57E53E68" w14:textId="2DAC9EFC" w:rsidR="00CB365A" w:rsidRDefault="00CB365A" w:rsidP="00745F16">
      <w:pPr>
        <w:numPr>
          <w:ilvl w:val="0"/>
          <w:numId w:val="12"/>
        </w:numPr>
        <w:ind w:left="714" w:hanging="357"/>
        <w:rPr>
          <w:rFonts w:ascii="Calibri" w:hAnsi="Calibri" w:cs="Calibri"/>
        </w:rPr>
      </w:pPr>
      <w:r>
        <w:rPr>
          <w:rFonts w:ascii="Calibri" w:hAnsi="Calibri" w:cs="Calibri"/>
        </w:rPr>
        <w:t>Das Planschbecken unterliegt der Eigenverantwortung der Eltern oder Begleitperson und wird nur vom Freibadpersonal Kontrolliert.</w:t>
      </w:r>
    </w:p>
    <w:p w14:paraId="506E9E6C" w14:textId="4EA4344D" w:rsidR="0076252D" w:rsidRPr="00CB365A" w:rsidRDefault="00930311" w:rsidP="00CB365A">
      <w:pPr>
        <w:numPr>
          <w:ilvl w:val="0"/>
          <w:numId w:val="12"/>
        </w:numPr>
        <w:ind w:left="714" w:hanging="357"/>
        <w:rPr>
          <w:rFonts w:ascii="Calibri" w:hAnsi="Calibri" w:cs="Calibri"/>
        </w:rPr>
      </w:pPr>
      <w:r>
        <w:rPr>
          <w:rFonts w:ascii="Calibri" w:hAnsi="Calibri" w:cs="Calibri"/>
        </w:rPr>
        <w:t>Attraktionen wie Wasserpilz, Wasserspeier werden außer Betreib gesetzt</w:t>
      </w:r>
      <w:r w:rsidR="00DC383C">
        <w:rPr>
          <w:rFonts w:ascii="Calibri" w:hAnsi="Calibri" w:cs="Calibri"/>
        </w:rPr>
        <w:t>.</w:t>
      </w:r>
    </w:p>
    <w:p w14:paraId="3EC0870D" w14:textId="77777777" w:rsidR="001522B2" w:rsidRPr="00284B71" w:rsidRDefault="001522B2" w:rsidP="00BA52B1">
      <w:pPr>
        <w:pStyle w:val="berschrift1"/>
        <w:numPr>
          <w:ilvl w:val="1"/>
          <w:numId w:val="2"/>
        </w:numPr>
        <w:spacing w:before="360" w:after="240"/>
        <w:ind w:hanging="720"/>
        <w:jc w:val="left"/>
        <w:rPr>
          <w:rFonts w:ascii="Cambria" w:hAnsi="Cambria"/>
          <w:b/>
          <w:color w:val="595959"/>
          <w:sz w:val="28"/>
          <w:u w:val="none"/>
        </w:rPr>
      </w:pPr>
      <w:bookmarkStart w:id="24" w:name="_Toc40769804"/>
      <w:r>
        <w:rPr>
          <w:rFonts w:ascii="Cambria" w:hAnsi="Cambria"/>
          <w:b/>
          <w:color w:val="595959"/>
          <w:sz w:val="28"/>
          <w:u w:val="none"/>
        </w:rPr>
        <w:t>Liegewiese im Freibad</w:t>
      </w:r>
      <w:bookmarkEnd w:id="24"/>
    </w:p>
    <w:p w14:paraId="7B09DFA7" w14:textId="77777777" w:rsidR="001522B2" w:rsidRPr="00284B71" w:rsidRDefault="001522B2" w:rsidP="001522B2">
      <w:pPr>
        <w:pStyle w:val="berschrift1"/>
        <w:numPr>
          <w:ilvl w:val="2"/>
          <w:numId w:val="2"/>
        </w:numPr>
        <w:ind w:hanging="720"/>
        <w:jc w:val="left"/>
        <w:rPr>
          <w:rFonts w:ascii="Cambria" w:hAnsi="Cambria"/>
          <w:b/>
          <w:color w:val="595959"/>
          <w:sz w:val="24"/>
          <w:u w:val="none"/>
        </w:rPr>
      </w:pPr>
      <w:bookmarkStart w:id="25" w:name="_Toc40769805"/>
      <w:r w:rsidRPr="00284B71">
        <w:rPr>
          <w:rFonts w:ascii="Cambria" w:hAnsi="Cambria"/>
          <w:b/>
          <w:color w:val="595959"/>
          <w:sz w:val="24"/>
          <w:u w:val="none"/>
        </w:rPr>
        <w:t>Bauliche und technische Maßnahmen</w:t>
      </w:r>
      <w:bookmarkEnd w:id="25"/>
    </w:p>
    <w:p w14:paraId="44D5F304" w14:textId="5B574460" w:rsidR="001522B2" w:rsidRDefault="001522B2" w:rsidP="00745F16">
      <w:pPr>
        <w:numPr>
          <w:ilvl w:val="0"/>
          <w:numId w:val="12"/>
        </w:numPr>
        <w:ind w:left="714" w:hanging="357"/>
        <w:rPr>
          <w:rFonts w:ascii="Calibri" w:hAnsi="Calibri" w:cs="Calibri"/>
        </w:rPr>
      </w:pPr>
      <w:r>
        <w:rPr>
          <w:rFonts w:ascii="Calibri" w:hAnsi="Calibri" w:cs="Calibri"/>
        </w:rPr>
        <w:t xml:space="preserve">Für jede Person auf der Liegewiese sind überschlägig </w:t>
      </w:r>
      <w:r w:rsidR="00CB365A">
        <w:rPr>
          <w:rFonts w:ascii="Calibri" w:hAnsi="Calibri" w:cs="Calibri"/>
        </w:rPr>
        <w:t>20</w:t>
      </w:r>
      <w:r>
        <w:rPr>
          <w:rFonts w:ascii="Calibri" w:hAnsi="Calibri" w:cs="Calibri"/>
        </w:rPr>
        <w:t xml:space="preserve"> m² vorzusehen. Das bedeutet für die große Li</w:t>
      </w:r>
      <w:r>
        <w:rPr>
          <w:rFonts w:ascii="Calibri" w:hAnsi="Calibri" w:cs="Calibri"/>
        </w:rPr>
        <w:t>e</w:t>
      </w:r>
      <w:r>
        <w:rPr>
          <w:rFonts w:ascii="Calibri" w:hAnsi="Calibri" w:cs="Calibri"/>
        </w:rPr>
        <w:t>gewiese mit 1</w:t>
      </w:r>
      <w:r w:rsidR="00CB365A">
        <w:rPr>
          <w:rFonts w:ascii="Calibri" w:hAnsi="Calibri" w:cs="Calibri"/>
        </w:rPr>
        <w:t>2</w:t>
      </w:r>
      <w:r>
        <w:rPr>
          <w:rFonts w:ascii="Calibri" w:hAnsi="Calibri" w:cs="Calibri"/>
        </w:rPr>
        <w:t xml:space="preserve">.000 m² etwa </w:t>
      </w:r>
      <w:r w:rsidR="00CB365A">
        <w:rPr>
          <w:rFonts w:ascii="Calibri" w:hAnsi="Calibri" w:cs="Calibri"/>
        </w:rPr>
        <w:t>50</w:t>
      </w:r>
      <w:r>
        <w:rPr>
          <w:rFonts w:ascii="Calibri" w:hAnsi="Calibri" w:cs="Calibri"/>
        </w:rPr>
        <w:t xml:space="preserve">0 Personen. </w:t>
      </w:r>
    </w:p>
    <w:p w14:paraId="3DAE870E" w14:textId="06E02E07" w:rsidR="001522B2" w:rsidRPr="00833B58" w:rsidRDefault="001522B2" w:rsidP="00833B58">
      <w:pPr>
        <w:numPr>
          <w:ilvl w:val="0"/>
          <w:numId w:val="12"/>
        </w:numPr>
        <w:ind w:left="714" w:hanging="357"/>
        <w:rPr>
          <w:rFonts w:ascii="Calibri" w:hAnsi="Calibri" w:cs="Calibri"/>
        </w:rPr>
      </w:pPr>
      <w:r>
        <w:rPr>
          <w:rFonts w:ascii="Calibri" w:hAnsi="Calibri" w:cs="Calibri"/>
        </w:rPr>
        <w:t xml:space="preserve">Im Mehrzweckbecken werden Leinen eingezogen. Die Bahnen 1 bis </w:t>
      </w:r>
      <w:r w:rsidR="00833B58">
        <w:rPr>
          <w:rFonts w:ascii="Calibri" w:hAnsi="Calibri" w:cs="Calibri"/>
        </w:rPr>
        <w:t>3</w:t>
      </w:r>
      <w:r>
        <w:rPr>
          <w:rFonts w:ascii="Calibri" w:hAnsi="Calibri" w:cs="Calibri"/>
        </w:rPr>
        <w:t xml:space="preserve"> werden für Schwimmer reserviert. Hier gilt jede Bahn als Einbahnstraße und für jeweils die aneinander liegenden Bahnen Gegenverkehr.</w:t>
      </w:r>
    </w:p>
    <w:p w14:paraId="6B7FEAE4" w14:textId="77777777" w:rsidR="001522B2" w:rsidRPr="00DD4303" w:rsidRDefault="001522B2" w:rsidP="00BA52B1">
      <w:pPr>
        <w:pStyle w:val="berschrift1"/>
        <w:numPr>
          <w:ilvl w:val="2"/>
          <w:numId w:val="2"/>
        </w:numPr>
        <w:spacing w:before="240"/>
        <w:ind w:hanging="720"/>
        <w:jc w:val="left"/>
        <w:rPr>
          <w:rFonts w:ascii="Cambria" w:hAnsi="Cambria"/>
          <w:b/>
          <w:color w:val="595959"/>
          <w:sz w:val="24"/>
          <w:u w:val="none"/>
        </w:rPr>
      </w:pPr>
      <w:bookmarkStart w:id="26" w:name="_Toc40769806"/>
      <w:r w:rsidRPr="00DD4303">
        <w:rPr>
          <w:rFonts w:ascii="Cambria" w:hAnsi="Cambria"/>
          <w:b/>
          <w:color w:val="595959"/>
          <w:sz w:val="24"/>
          <w:u w:val="none"/>
        </w:rPr>
        <w:lastRenderedPageBreak/>
        <w:t>Organisatorische und personelle Maßnahmen</w:t>
      </w:r>
      <w:bookmarkEnd w:id="26"/>
    </w:p>
    <w:p w14:paraId="25631F9F" w14:textId="499E4D03" w:rsidR="001522B2" w:rsidRDefault="001522B2" w:rsidP="00745F16">
      <w:pPr>
        <w:numPr>
          <w:ilvl w:val="0"/>
          <w:numId w:val="12"/>
        </w:numPr>
        <w:ind w:left="714" w:hanging="357"/>
        <w:rPr>
          <w:rFonts w:ascii="Calibri" w:hAnsi="Calibri" w:cs="Calibri"/>
        </w:rPr>
      </w:pPr>
      <w:r>
        <w:rPr>
          <w:rFonts w:ascii="Calibri" w:hAnsi="Calibri" w:cs="Calibri"/>
        </w:rPr>
        <w:t xml:space="preserve">Das </w:t>
      </w:r>
      <w:r w:rsidR="00833B58">
        <w:rPr>
          <w:rFonts w:ascii="Calibri" w:hAnsi="Calibri" w:cs="Calibri"/>
        </w:rPr>
        <w:t>Freibadpersonal</w:t>
      </w:r>
      <w:r>
        <w:rPr>
          <w:rFonts w:ascii="Calibri" w:hAnsi="Calibri" w:cs="Calibri"/>
        </w:rPr>
        <w:t xml:space="preserve"> kontrolliert auf den Liegewiesen</w:t>
      </w:r>
      <w:r w:rsidR="00833B58">
        <w:rPr>
          <w:rFonts w:ascii="Calibri" w:hAnsi="Calibri" w:cs="Calibri"/>
        </w:rPr>
        <w:t>, und Planschbecken</w:t>
      </w:r>
      <w:r>
        <w:rPr>
          <w:rFonts w:ascii="Calibri" w:hAnsi="Calibri" w:cs="Calibri"/>
        </w:rPr>
        <w:t xml:space="preserve"> die Abstandseinhaltung. Das Hausrecht bleibt beim Betriebsleiter.</w:t>
      </w:r>
    </w:p>
    <w:p w14:paraId="0EADC5BB" w14:textId="47CA9CEE" w:rsidR="001522B2" w:rsidRPr="00833B58" w:rsidRDefault="001522B2" w:rsidP="00833B58">
      <w:pPr>
        <w:numPr>
          <w:ilvl w:val="0"/>
          <w:numId w:val="12"/>
        </w:numPr>
        <w:ind w:left="714" w:hanging="357"/>
        <w:rPr>
          <w:rFonts w:ascii="Calibri" w:hAnsi="Calibri" w:cs="Calibri"/>
        </w:rPr>
      </w:pPr>
      <w:r>
        <w:rPr>
          <w:rFonts w:ascii="Calibri" w:hAnsi="Calibri" w:cs="Calibri"/>
        </w:rPr>
        <w:t>Paare und Familien können gemeinsame Flächen belegen.</w:t>
      </w:r>
    </w:p>
    <w:p w14:paraId="3B874876" w14:textId="77777777" w:rsidR="008B328C" w:rsidRDefault="009B205C" w:rsidP="00BA52B1">
      <w:pPr>
        <w:pStyle w:val="berschrift1"/>
        <w:numPr>
          <w:ilvl w:val="0"/>
          <w:numId w:val="2"/>
        </w:numPr>
        <w:spacing w:before="360" w:after="240"/>
        <w:jc w:val="left"/>
        <w:rPr>
          <w:rFonts w:ascii="Cambria" w:hAnsi="Cambria"/>
          <w:b/>
          <w:color w:val="365F91"/>
          <w:sz w:val="32"/>
          <w:u w:val="none"/>
        </w:rPr>
      </w:pPr>
      <w:bookmarkStart w:id="27" w:name="_Toc40769807"/>
      <w:r>
        <w:rPr>
          <w:rFonts w:ascii="Cambria" w:hAnsi="Cambria"/>
          <w:b/>
          <w:color w:val="365F91"/>
          <w:sz w:val="32"/>
          <w:u w:val="none"/>
        </w:rPr>
        <w:t>Hygienemaßnahmen der Badegäste</w:t>
      </w:r>
      <w:bookmarkEnd w:id="27"/>
    </w:p>
    <w:p w14:paraId="4FF3B32E" w14:textId="77777777" w:rsidR="004573B2" w:rsidRDefault="001522B2" w:rsidP="00BA52B1">
      <w:pPr>
        <w:pStyle w:val="berschrift1"/>
        <w:numPr>
          <w:ilvl w:val="1"/>
          <w:numId w:val="2"/>
        </w:numPr>
        <w:spacing w:before="240" w:after="240"/>
        <w:ind w:hanging="720"/>
        <w:jc w:val="left"/>
        <w:rPr>
          <w:rFonts w:ascii="Cambria" w:hAnsi="Cambria"/>
          <w:b/>
          <w:color w:val="595959"/>
          <w:sz w:val="28"/>
          <w:u w:val="none"/>
        </w:rPr>
      </w:pPr>
      <w:bookmarkStart w:id="28" w:name="_Toc40769808"/>
      <w:r>
        <w:rPr>
          <w:rFonts w:ascii="Cambria" w:hAnsi="Cambria"/>
          <w:b/>
          <w:color w:val="595959"/>
          <w:sz w:val="28"/>
          <w:u w:val="none"/>
        </w:rPr>
        <w:t>Allgemeine Anforderungen</w:t>
      </w:r>
      <w:bookmarkEnd w:id="28"/>
    </w:p>
    <w:p w14:paraId="532DBD28" w14:textId="77777777" w:rsidR="001522B2" w:rsidRDefault="001522B2" w:rsidP="001522B2">
      <w:pPr>
        <w:rPr>
          <w:rFonts w:ascii="Calibri" w:hAnsi="Calibri" w:cs="Calibri"/>
        </w:rPr>
      </w:pPr>
      <w:r>
        <w:rPr>
          <w:rFonts w:ascii="Calibri" w:hAnsi="Calibri" w:cs="Calibri"/>
        </w:rPr>
        <w:t xml:space="preserve">Für die </w:t>
      </w:r>
      <w:r w:rsidR="00CC0D88">
        <w:rPr>
          <w:rFonts w:ascii="Calibri" w:hAnsi="Calibri" w:cs="Calibri"/>
        </w:rPr>
        <w:t xml:space="preserve">Badegäste gelten </w:t>
      </w:r>
      <w:r>
        <w:rPr>
          <w:rFonts w:ascii="Calibri" w:hAnsi="Calibri" w:cs="Calibri"/>
        </w:rPr>
        <w:t>folgende Hygienemaßnahmen:</w:t>
      </w:r>
    </w:p>
    <w:p w14:paraId="1CBE9262" w14:textId="77777777" w:rsidR="001522B2" w:rsidRPr="00810FE5" w:rsidRDefault="001522B2" w:rsidP="00745F16">
      <w:pPr>
        <w:pStyle w:val="Listenabsatz"/>
        <w:numPr>
          <w:ilvl w:val="0"/>
          <w:numId w:val="13"/>
        </w:numPr>
        <w:rPr>
          <w:rFonts w:ascii="Calibri" w:hAnsi="Calibri" w:cs="Calibri"/>
        </w:rPr>
      </w:pPr>
      <w:r w:rsidRPr="00810FE5">
        <w:rPr>
          <w:rFonts w:ascii="Calibri" w:hAnsi="Calibri" w:cs="Calibri"/>
        </w:rPr>
        <w:t>Bei vorliegender von Infektionskrankheiten oder typischen Krankheitssymptomen darf das Schwimmbad nicht betreten werden</w:t>
      </w:r>
      <w:r>
        <w:rPr>
          <w:rFonts w:ascii="Calibri" w:hAnsi="Calibri" w:cs="Calibri"/>
        </w:rPr>
        <w:t>,</w:t>
      </w:r>
    </w:p>
    <w:p w14:paraId="56026DD3" w14:textId="77777777" w:rsidR="001522B2" w:rsidRDefault="001522B2" w:rsidP="00745F16">
      <w:pPr>
        <w:pStyle w:val="Listenabsatz"/>
        <w:numPr>
          <w:ilvl w:val="0"/>
          <w:numId w:val="13"/>
        </w:numPr>
        <w:rPr>
          <w:rFonts w:ascii="Calibri" w:hAnsi="Calibri" w:cs="Calibri"/>
        </w:rPr>
      </w:pPr>
      <w:r>
        <w:rPr>
          <w:rFonts w:ascii="Calibri" w:hAnsi="Calibri" w:cs="Calibri"/>
        </w:rPr>
        <w:t>es ist stets auf ausreichenden Abstand von mindestens 1,5 m zu anderen Personen zu achten,</w:t>
      </w:r>
    </w:p>
    <w:p w14:paraId="363C28A5" w14:textId="77777777" w:rsidR="001522B2" w:rsidRDefault="001522B2" w:rsidP="00745F16">
      <w:pPr>
        <w:pStyle w:val="Listenabsatz"/>
        <w:numPr>
          <w:ilvl w:val="0"/>
          <w:numId w:val="13"/>
        </w:numPr>
        <w:rPr>
          <w:rFonts w:ascii="Calibri" w:hAnsi="Calibri" w:cs="Calibri"/>
        </w:rPr>
      </w:pPr>
      <w:r>
        <w:rPr>
          <w:rFonts w:ascii="Calibri" w:hAnsi="Calibri" w:cs="Calibri"/>
        </w:rPr>
        <w:t>in Fällen, in denen kein hinreichender Abstand gewährleistet werden kann, ist ein Mund-Nasen-Schutz (MNS) zu tragen,</w:t>
      </w:r>
    </w:p>
    <w:p w14:paraId="3CF0187C" w14:textId="77777777" w:rsidR="001522B2" w:rsidRDefault="001522B2" w:rsidP="00745F16">
      <w:pPr>
        <w:pStyle w:val="Listenabsatz"/>
        <w:numPr>
          <w:ilvl w:val="0"/>
          <w:numId w:val="13"/>
        </w:numPr>
        <w:rPr>
          <w:rFonts w:ascii="Calibri" w:hAnsi="Calibri" w:cs="Calibri"/>
        </w:rPr>
      </w:pPr>
      <w:r>
        <w:rPr>
          <w:rFonts w:ascii="Calibri" w:hAnsi="Calibri" w:cs="Calibri"/>
        </w:rPr>
        <w:t>die Nies- und Hustenetikette muss stets ei</w:t>
      </w:r>
      <w:r w:rsidR="00CC0D88">
        <w:rPr>
          <w:rFonts w:ascii="Calibri" w:hAnsi="Calibri" w:cs="Calibri"/>
        </w:rPr>
        <w:t>n</w:t>
      </w:r>
      <w:r>
        <w:rPr>
          <w:rFonts w:ascii="Calibri" w:hAnsi="Calibri" w:cs="Calibri"/>
        </w:rPr>
        <w:t>gehalten werden; dazu sollte entweder in die dicht an Nase und Mund geführte Armbeuge oder in ein Papiertaschentuch (einmalig verwenden) geniest bzw. gehustet werden. Nach der Verwendung von Taschentüchern müssen die Hände gewaschen oder desinfiziert we</w:t>
      </w:r>
      <w:r>
        <w:rPr>
          <w:rFonts w:ascii="Calibri" w:hAnsi="Calibri" w:cs="Calibri"/>
        </w:rPr>
        <w:t>r</w:t>
      </w:r>
      <w:r>
        <w:rPr>
          <w:rFonts w:ascii="Calibri" w:hAnsi="Calibri" w:cs="Calibri"/>
        </w:rPr>
        <w:t>den,</w:t>
      </w:r>
    </w:p>
    <w:p w14:paraId="61E81F04" w14:textId="77777777" w:rsidR="001522B2" w:rsidRDefault="001522B2" w:rsidP="00745F16">
      <w:pPr>
        <w:pStyle w:val="Listenabsatz"/>
        <w:numPr>
          <w:ilvl w:val="0"/>
          <w:numId w:val="13"/>
        </w:numPr>
        <w:rPr>
          <w:rFonts w:ascii="Calibri" w:hAnsi="Calibri" w:cs="Calibri"/>
        </w:rPr>
      </w:pPr>
      <w:r>
        <w:rPr>
          <w:rFonts w:ascii="Calibri" w:hAnsi="Calibri" w:cs="Calibri"/>
        </w:rPr>
        <w:t>zur Vermeidung von Kontaktinfektionen sind regelmäßig die Hände zu waschen oder zu desinfizieren. Dieser Vorgang sollte mindestens 30 Sekunden dauern. Nach dem Händewaschen sind diese mit Einmal</w:t>
      </w:r>
      <w:r>
        <w:rPr>
          <w:rFonts w:ascii="Calibri" w:hAnsi="Calibri" w:cs="Calibri"/>
        </w:rPr>
        <w:t>t</w:t>
      </w:r>
      <w:r>
        <w:rPr>
          <w:rFonts w:ascii="Calibri" w:hAnsi="Calibri" w:cs="Calibri"/>
        </w:rPr>
        <w:t>üchern abzutrocknen,</w:t>
      </w:r>
    </w:p>
    <w:p w14:paraId="514C3D95" w14:textId="3C94AD77" w:rsidR="001522B2" w:rsidRPr="00833B58" w:rsidRDefault="001522B2" w:rsidP="00833B58">
      <w:pPr>
        <w:pStyle w:val="Listenabsatz"/>
        <w:numPr>
          <w:ilvl w:val="0"/>
          <w:numId w:val="13"/>
        </w:numPr>
        <w:rPr>
          <w:rFonts w:ascii="Calibri" w:hAnsi="Calibri" w:cs="Calibri"/>
        </w:rPr>
      </w:pPr>
      <w:r>
        <w:rPr>
          <w:rFonts w:ascii="Calibri" w:hAnsi="Calibri" w:cs="Calibri"/>
        </w:rPr>
        <w:t>Absperrungen, Barrieren, Richtungspfeile etc. sind zu beachten,</w:t>
      </w:r>
    </w:p>
    <w:p w14:paraId="74E370BE" w14:textId="77777777" w:rsidR="005F0CB6" w:rsidRDefault="005F0CB6" w:rsidP="00533375">
      <w:pPr>
        <w:pStyle w:val="berschrift1"/>
        <w:numPr>
          <w:ilvl w:val="1"/>
          <w:numId w:val="2"/>
        </w:numPr>
        <w:spacing w:before="360" w:after="240"/>
        <w:ind w:hanging="720"/>
        <w:jc w:val="left"/>
        <w:rPr>
          <w:rFonts w:ascii="Cambria" w:hAnsi="Cambria"/>
          <w:b/>
          <w:color w:val="595959"/>
          <w:sz w:val="28"/>
          <w:u w:val="none"/>
        </w:rPr>
      </w:pPr>
      <w:bookmarkStart w:id="29" w:name="_Toc40769809"/>
      <w:r w:rsidRPr="005F0CB6">
        <w:rPr>
          <w:rFonts w:ascii="Cambria" w:hAnsi="Cambria"/>
          <w:b/>
          <w:color w:val="595959"/>
          <w:sz w:val="28"/>
          <w:u w:val="none"/>
        </w:rPr>
        <w:t>Händehygiene</w:t>
      </w:r>
      <w:bookmarkEnd w:id="29"/>
    </w:p>
    <w:p w14:paraId="54690D47" w14:textId="77777777" w:rsidR="005F0CB6" w:rsidRPr="00533375" w:rsidRDefault="005F0CB6" w:rsidP="00CC0D88">
      <w:pPr>
        <w:jc w:val="both"/>
        <w:rPr>
          <w:rFonts w:ascii="Calibri" w:hAnsi="Calibri" w:cs="Calibri"/>
        </w:rPr>
      </w:pPr>
      <w:r w:rsidRPr="00533375">
        <w:rPr>
          <w:rFonts w:ascii="Calibri" w:hAnsi="Calibri" w:cs="Calibri"/>
        </w:rPr>
        <w:t xml:space="preserve">Hände </w:t>
      </w:r>
      <w:r w:rsidR="00CC0D88">
        <w:rPr>
          <w:rFonts w:ascii="Calibri" w:hAnsi="Calibri" w:cs="Calibri"/>
        </w:rPr>
        <w:t>können</w:t>
      </w:r>
      <w:r w:rsidRPr="00533375">
        <w:rPr>
          <w:rFonts w:ascii="Calibri" w:hAnsi="Calibri" w:cs="Calibri"/>
        </w:rPr>
        <w:t xml:space="preserve"> durch ihre vielfältigen Kontakte mit der Umgebung und anderen Menschen </w:t>
      </w:r>
      <w:r w:rsidR="00CC0D88">
        <w:rPr>
          <w:rFonts w:ascii="Calibri" w:hAnsi="Calibri" w:cs="Calibri"/>
        </w:rPr>
        <w:t>Ü</w:t>
      </w:r>
      <w:r w:rsidRPr="00533375">
        <w:rPr>
          <w:rFonts w:ascii="Calibri" w:hAnsi="Calibri" w:cs="Calibri"/>
        </w:rPr>
        <w:t>berträger von Kran</w:t>
      </w:r>
      <w:r w:rsidRPr="00533375">
        <w:rPr>
          <w:rFonts w:ascii="Calibri" w:hAnsi="Calibri" w:cs="Calibri"/>
        </w:rPr>
        <w:t>k</w:t>
      </w:r>
      <w:r w:rsidRPr="00533375">
        <w:rPr>
          <w:rFonts w:ascii="Calibri" w:hAnsi="Calibri" w:cs="Calibri"/>
        </w:rPr>
        <w:t>heitserregern</w:t>
      </w:r>
      <w:r w:rsidR="00CC0D88">
        <w:rPr>
          <w:rFonts w:ascii="Calibri" w:hAnsi="Calibri" w:cs="Calibri"/>
        </w:rPr>
        <w:t xml:space="preserve"> sein</w:t>
      </w:r>
      <w:r w:rsidRPr="00533375">
        <w:rPr>
          <w:rFonts w:ascii="Calibri" w:hAnsi="Calibri" w:cs="Calibri"/>
        </w:rPr>
        <w:t>. Händewaschen und ggf. Händedesinfektion gehören zu den wichtigsten Maßnahmen zur Ve</w:t>
      </w:r>
      <w:r w:rsidRPr="00533375">
        <w:rPr>
          <w:rFonts w:ascii="Calibri" w:hAnsi="Calibri" w:cs="Calibri"/>
        </w:rPr>
        <w:t>r</w:t>
      </w:r>
      <w:r w:rsidRPr="00533375">
        <w:rPr>
          <w:rFonts w:ascii="Calibri" w:hAnsi="Calibri" w:cs="Calibri"/>
        </w:rPr>
        <w:t xml:space="preserve">hütung und Bekämpfung von Infektionskrankheiten. </w:t>
      </w:r>
    </w:p>
    <w:p w14:paraId="5D2F3821" w14:textId="3BDD5A87" w:rsidR="005F0CB6" w:rsidRDefault="00BA52B1" w:rsidP="00BA52B1">
      <w:pPr>
        <w:jc w:val="both"/>
        <w:rPr>
          <w:rFonts w:ascii="Calibri" w:hAnsi="Calibri" w:cs="Calibri"/>
        </w:rPr>
      </w:pPr>
      <w:r>
        <w:rPr>
          <w:rFonts w:ascii="Calibri" w:hAnsi="Calibri" w:cs="Calibri"/>
        </w:rPr>
        <w:t xml:space="preserve">Für die Badegäste stehen im Eingangsbereich, in den Sanitäranlagen in den Sanitäranlagen in den Umkleiden des Freibades </w:t>
      </w:r>
      <w:r w:rsidR="005F0CB6" w:rsidRPr="00533375">
        <w:rPr>
          <w:rFonts w:ascii="Calibri" w:hAnsi="Calibri" w:cs="Calibri"/>
        </w:rPr>
        <w:t>Handwasch</w:t>
      </w:r>
      <w:r>
        <w:rPr>
          <w:rFonts w:ascii="Calibri" w:hAnsi="Calibri" w:cs="Calibri"/>
        </w:rPr>
        <w:t>becken</w:t>
      </w:r>
      <w:r w:rsidR="005F0CB6" w:rsidRPr="00533375">
        <w:rPr>
          <w:rFonts w:ascii="Calibri" w:hAnsi="Calibri" w:cs="Calibri"/>
        </w:rPr>
        <w:t>, ausgestattet mit Spendern für Flüssigseife und für Einmalhandtücher sowie A</w:t>
      </w:r>
      <w:r w:rsidR="005F0CB6" w:rsidRPr="00533375">
        <w:rPr>
          <w:rFonts w:ascii="Calibri" w:hAnsi="Calibri" w:cs="Calibri"/>
        </w:rPr>
        <w:t>b</w:t>
      </w:r>
      <w:r w:rsidR="005F0CB6" w:rsidRPr="00533375">
        <w:rPr>
          <w:rFonts w:ascii="Calibri" w:hAnsi="Calibri" w:cs="Calibri"/>
        </w:rPr>
        <w:t xml:space="preserve">wurfbehälter für </w:t>
      </w:r>
      <w:r>
        <w:rPr>
          <w:rFonts w:ascii="Calibri" w:hAnsi="Calibri" w:cs="Calibri"/>
        </w:rPr>
        <w:t xml:space="preserve">die </w:t>
      </w:r>
      <w:r w:rsidR="005F0CB6" w:rsidRPr="00533375">
        <w:rPr>
          <w:rFonts w:ascii="Calibri" w:hAnsi="Calibri" w:cs="Calibri"/>
        </w:rPr>
        <w:t>Handtücher</w:t>
      </w:r>
      <w:r>
        <w:rPr>
          <w:rFonts w:ascii="Calibri" w:hAnsi="Calibri" w:cs="Calibri"/>
        </w:rPr>
        <w:t xml:space="preserve"> zur Verfügung</w:t>
      </w:r>
      <w:r w:rsidR="005F0CB6" w:rsidRPr="00533375">
        <w:rPr>
          <w:rFonts w:ascii="Calibri" w:hAnsi="Calibri" w:cs="Calibri"/>
        </w:rPr>
        <w:t>.</w:t>
      </w:r>
      <w:r>
        <w:rPr>
          <w:rFonts w:ascii="Calibri" w:hAnsi="Calibri" w:cs="Calibri"/>
        </w:rPr>
        <w:t xml:space="preserve"> </w:t>
      </w:r>
      <w:r w:rsidR="008D2128">
        <w:rPr>
          <w:rFonts w:ascii="Calibri" w:hAnsi="Calibri" w:cs="Calibri"/>
        </w:rPr>
        <w:t xml:space="preserve"> </w:t>
      </w:r>
    </w:p>
    <w:p w14:paraId="778933EF" w14:textId="6F0A250D" w:rsidR="008D2128" w:rsidRPr="00533375" w:rsidRDefault="008D2128" w:rsidP="00BA52B1">
      <w:pPr>
        <w:jc w:val="both"/>
        <w:rPr>
          <w:rFonts w:ascii="Calibri" w:hAnsi="Calibri" w:cs="Calibri"/>
        </w:rPr>
      </w:pPr>
      <w:r>
        <w:rPr>
          <w:rFonts w:ascii="Calibri" w:hAnsi="Calibri" w:cs="Calibri"/>
        </w:rPr>
        <w:t>Alle Verbrauchsartikel (Flüssigseife, Händedesinfektionsmittel, Einmalhandtücher) werden</w:t>
      </w:r>
      <w:r w:rsidR="00833B58">
        <w:rPr>
          <w:rFonts w:ascii="Calibri" w:hAnsi="Calibri" w:cs="Calibri"/>
        </w:rPr>
        <w:t xml:space="preserve"> alle 2 Stunden</w:t>
      </w:r>
      <w:r>
        <w:rPr>
          <w:rFonts w:ascii="Calibri" w:hAnsi="Calibri" w:cs="Calibri"/>
        </w:rPr>
        <w:t xml:space="preserve"> übe</w:t>
      </w:r>
      <w:r>
        <w:rPr>
          <w:rFonts w:ascii="Calibri" w:hAnsi="Calibri" w:cs="Calibri"/>
        </w:rPr>
        <w:t>r</w:t>
      </w:r>
      <w:r>
        <w:rPr>
          <w:rFonts w:ascii="Calibri" w:hAnsi="Calibri" w:cs="Calibri"/>
        </w:rPr>
        <w:t>prüft und ggf. aufgefüllt.</w:t>
      </w:r>
    </w:p>
    <w:p w14:paraId="659A51E1" w14:textId="77777777" w:rsidR="005F0CB6" w:rsidRPr="00533375" w:rsidRDefault="005F0CB6" w:rsidP="005F0CB6">
      <w:pPr>
        <w:jc w:val="both"/>
        <w:rPr>
          <w:rFonts w:ascii="Calibri" w:hAnsi="Calibri" w:cs="Calibri"/>
        </w:rPr>
      </w:pPr>
      <w:r w:rsidRPr="00533375">
        <w:rPr>
          <w:rFonts w:ascii="Calibri" w:hAnsi="Calibri" w:cs="Calibri"/>
        </w:rPr>
        <w:t xml:space="preserve">Händewaschen ist durchzuführen vom Personal und von den Badegästen: </w:t>
      </w:r>
    </w:p>
    <w:p w14:paraId="6C4420E4" w14:textId="77777777" w:rsidR="005F0CB6" w:rsidRPr="00533375" w:rsidRDefault="005F0CB6" w:rsidP="00745F16">
      <w:pPr>
        <w:numPr>
          <w:ilvl w:val="0"/>
          <w:numId w:val="3"/>
        </w:numPr>
        <w:tabs>
          <w:tab w:val="clear" w:pos="720"/>
          <w:tab w:val="num" w:pos="851"/>
        </w:tabs>
        <w:ind w:left="851" w:hanging="426"/>
        <w:rPr>
          <w:rFonts w:ascii="Calibri" w:hAnsi="Calibri" w:cs="Calibri"/>
        </w:rPr>
      </w:pPr>
      <w:r w:rsidRPr="00533375">
        <w:rPr>
          <w:rFonts w:ascii="Calibri" w:hAnsi="Calibri" w:cs="Calibri"/>
        </w:rPr>
        <w:t xml:space="preserve">nach jeder Verschmutzung, nach Reinigungsarbeiten </w:t>
      </w:r>
    </w:p>
    <w:p w14:paraId="0CAECA36" w14:textId="77777777" w:rsidR="005F0CB6" w:rsidRPr="00533375" w:rsidRDefault="005F0CB6" w:rsidP="00745F16">
      <w:pPr>
        <w:numPr>
          <w:ilvl w:val="0"/>
          <w:numId w:val="3"/>
        </w:numPr>
        <w:tabs>
          <w:tab w:val="clear" w:pos="720"/>
          <w:tab w:val="num" w:pos="851"/>
        </w:tabs>
        <w:ind w:left="851" w:hanging="426"/>
        <w:rPr>
          <w:rFonts w:ascii="Calibri" w:hAnsi="Calibri" w:cs="Calibri"/>
        </w:rPr>
      </w:pPr>
      <w:r w:rsidRPr="00533375">
        <w:rPr>
          <w:rFonts w:ascii="Calibri" w:hAnsi="Calibri" w:cs="Calibri"/>
        </w:rPr>
        <w:t>nach Toilettenbenutzung</w:t>
      </w:r>
    </w:p>
    <w:p w14:paraId="28902501" w14:textId="77777777" w:rsidR="005F0CB6" w:rsidRPr="00533375" w:rsidRDefault="005F0CB6" w:rsidP="00745F16">
      <w:pPr>
        <w:numPr>
          <w:ilvl w:val="0"/>
          <w:numId w:val="3"/>
        </w:numPr>
        <w:tabs>
          <w:tab w:val="clear" w:pos="720"/>
          <w:tab w:val="num" w:pos="851"/>
        </w:tabs>
        <w:ind w:left="851" w:hanging="426"/>
        <w:rPr>
          <w:rFonts w:ascii="Calibri" w:hAnsi="Calibri" w:cs="Calibri"/>
        </w:rPr>
      </w:pPr>
      <w:r w:rsidRPr="00533375">
        <w:rPr>
          <w:rFonts w:ascii="Calibri" w:hAnsi="Calibri" w:cs="Calibri"/>
        </w:rPr>
        <w:t xml:space="preserve">vor dem Umgang mit Lebensmitteln </w:t>
      </w:r>
    </w:p>
    <w:p w14:paraId="3CE8515C" w14:textId="77777777" w:rsidR="005F0CB6" w:rsidRPr="00533375" w:rsidRDefault="005F0CB6" w:rsidP="00745F16">
      <w:pPr>
        <w:numPr>
          <w:ilvl w:val="0"/>
          <w:numId w:val="3"/>
        </w:numPr>
        <w:tabs>
          <w:tab w:val="clear" w:pos="720"/>
          <w:tab w:val="num" w:pos="851"/>
        </w:tabs>
        <w:ind w:left="851" w:hanging="426"/>
        <w:rPr>
          <w:rFonts w:ascii="Calibri" w:hAnsi="Calibri" w:cs="Calibri"/>
        </w:rPr>
      </w:pPr>
      <w:r w:rsidRPr="00533375">
        <w:rPr>
          <w:rFonts w:ascii="Calibri" w:hAnsi="Calibri" w:cs="Calibri"/>
        </w:rPr>
        <w:t xml:space="preserve">vor der Einnahme von Speisen </w:t>
      </w:r>
    </w:p>
    <w:p w14:paraId="37860087" w14:textId="77777777" w:rsidR="005F0CB6" w:rsidRPr="008D2128" w:rsidRDefault="008D2128" w:rsidP="008D2128">
      <w:pPr>
        <w:rPr>
          <w:rFonts w:ascii="Calibri" w:hAnsi="Calibri" w:cs="Calibri"/>
        </w:rPr>
      </w:pPr>
      <w:r>
        <w:rPr>
          <w:rFonts w:ascii="Calibri" w:hAnsi="Calibri" w:cs="Calibri"/>
        </w:rPr>
        <w:lastRenderedPageBreak/>
        <w:t>Zwischendurch und wenn keine Waschmöglichkeit gegeben ist, sollte eine Händedesinfektion durchgeführt we</w:t>
      </w:r>
      <w:r>
        <w:rPr>
          <w:rFonts w:ascii="Calibri" w:hAnsi="Calibri" w:cs="Calibri"/>
        </w:rPr>
        <w:t>r</w:t>
      </w:r>
      <w:r>
        <w:rPr>
          <w:rFonts w:ascii="Calibri" w:hAnsi="Calibri" w:cs="Calibri"/>
        </w:rPr>
        <w:t xml:space="preserve">den. Die </w:t>
      </w:r>
      <w:r w:rsidR="005F0CB6" w:rsidRPr="00533375">
        <w:rPr>
          <w:rFonts w:ascii="Calibri" w:hAnsi="Calibri" w:cs="Calibri"/>
        </w:rPr>
        <w:t xml:space="preserve">Händedesinfektion ist </w:t>
      </w:r>
      <w:r>
        <w:rPr>
          <w:rFonts w:ascii="Calibri" w:hAnsi="Calibri" w:cs="Calibri"/>
        </w:rPr>
        <w:t xml:space="preserve">auch </w:t>
      </w:r>
      <w:r w:rsidR="005F0CB6" w:rsidRPr="00533375">
        <w:rPr>
          <w:rFonts w:ascii="Calibri" w:hAnsi="Calibri" w:cs="Calibri"/>
        </w:rPr>
        <w:t xml:space="preserve">erforderlich: </w:t>
      </w:r>
    </w:p>
    <w:p w14:paraId="2ACF072C" w14:textId="77777777" w:rsidR="005F0CB6" w:rsidRPr="00533375" w:rsidRDefault="005F0CB6" w:rsidP="00745F16">
      <w:pPr>
        <w:numPr>
          <w:ilvl w:val="0"/>
          <w:numId w:val="3"/>
        </w:numPr>
        <w:tabs>
          <w:tab w:val="clear" w:pos="720"/>
          <w:tab w:val="num" w:pos="851"/>
        </w:tabs>
        <w:ind w:left="851" w:hanging="426"/>
        <w:rPr>
          <w:rFonts w:ascii="Calibri" w:hAnsi="Calibri" w:cs="Calibri"/>
        </w:rPr>
      </w:pPr>
      <w:r w:rsidRPr="00533375">
        <w:rPr>
          <w:rFonts w:ascii="Calibri" w:hAnsi="Calibri" w:cs="Calibri"/>
        </w:rPr>
        <w:t>nach Kontakt mit Blut, Erbrochenem, Stuhl, Urin und anderen Körperausscheidungen, auch wenn Han</w:t>
      </w:r>
      <w:r w:rsidRPr="00533375">
        <w:rPr>
          <w:rFonts w:ascii="Calibri" w:hAnsi="Calibri" w:cs="Calibri"/>
        </w:rPr>
        <w:t>d</w:t>
      </w:r>
      <w:r w:rsidRPr="00533375">
        <w:rPr>
          <w:rFonts w:ascii="Calibri" w:hAnsi="Calibri" w:cs="Calibri"/>
        </w:rPr>
        <w:t xml:space="preserve">schuhe getragen werden, nach Ablegen der Handschuhe </w:t>
      </w:r>
    </w:p>
    <w:p w14:paraId="6352EB70" w14:textId="77777777" w:rsidR="005F0CB6" w:rsidRPr="00533375" w:rsidRDefault="005F0CB6" w:rsidP="00745F16">
      <w:pPr>
        <w:numPr>
          <w:ilvl w:val="0"/>
          <w:numId w:val="3"/>
        </w:numPr>
        <w:tabs>
          <w:tab w:val="clear" w:pos="720"/>
          <w:tab w:val="num" w:pos="851"/>
        </w:tabs>
        <w:ind w:left="851" w:hanging="426"/>
        <w:rPr>
          <w:rFonts w:ascii="Calibri" w:hAnsi="Calibri" w:cs="Calibri"/>
        </w:rPr>
      </w:pPr>
      <w:r w:rsidRPr="00533375">
        <w:rPr>
          <w:rFonts w:ascii="Calibri" w:hAnsi="Calibri" w:cs="Calibri"/>
        </w:rPr>
        <w:t xml:space="preserve">nach Kontakt mit an Infektionskrankheiten Erkrankten oder Erkrankungsverdächtigen </w:t>
      </w:r>
    </w:p>
    <w:p w14:paraId="7F1F1A53" w14:textId="77777777" w:rsidR="005F0CB6" w:rsidRPr="00533375" w:rsidRDefault="005F0CB6" w:rsidP="005F0CB6">
      <w:pPr>
        <w:rPr>
          <w:rFonts w:ascii="Calibri" w:hAnsi="Calibri" w:cs="Calibri"/>
        </w:rPr>
      </w:pPr>
      <w:r w:rsidRPr="00533375">
        <w:rPr>
          <w:rFonts w:ascii="Calibri" w:hAnsi="Calibri" w:cs="Calibri"/>
        </w:rPr>
        <w:t>Grobe Verschmutzungen (z. B. Ausscheidungen) sind vor der Desinfektion mit einem desinfektionsmittelgeträn</w:t>
      </w:r>
      <w:r w:rsidRPr="00533375">
        <w:rPr>
          <w:rFonts w:ascii="Calibri" w:hAnsi="Calibri" w:cs="Calibri"/>
        </w:rPr>
        <w:t>k</w:t>
      </w:r>
      <w:r w:rsidRPr="00533375">
        <w:rPr>
          <w:rFonts w:ascii="Calibri" w:hAnsi="Calibri" w:cs="Calibri"/>
        </w:rPr>
        <w:t>ten Zellstoff bzw. einem Einmalhandtuch zu entfernen. Die Verwendung von Einmalhandschuhen ist bei vorhe</w:t>
      </w:r>
      <w:r w:rsidRPr="00533375">
        <w:rPr>
          <w:rFonts w:ascii="Calibri" w:hAnsi="Calibri" w:cs="Calibri"/>
        </w:rPr>
        <w:t>r</w:t>
      </w:r>
      <w:r w:rsidRPr="00533375">
        <w:rPr>
          <w:rFonts w:ascii="Calibri" w:hAnsi="Calibri" w:cs="Calibri"/>
        </w:rPr>
        <w:t>sehbarem Kontakt mit Ausscheidungen, Blut usw. zu empfehlen. Ein geeignetes Händedesinfektionsmittel sollte jederzeit nutzbar bereitstehen (z. B. im Erste-Hilfe-Schrank).</w:t>
      </w:r>
    </w:p>
    <w:p w14:paraId="6741DEE8" w14:textId="77777777" w:rsidR="002B61D6" w:rsidRDefault="008B328C" w:rsidP="00CC0D88">
      <w:pPr>
        <w:pStyle w:val="berschrift1"/>
        <w:numPr>
          <w:ilvl w:val="0"/>
          <w:numId w:val="2"/>
        </w:numPr>
        <w:spacing w:before="360" w:after="240"/>
        <w:jc w:val="left"/>
        <w:rPr>
          <w:rFonts w:ascii="Cambria" w:hAnsi="Cambria"/>
          <w:b/>
          <w:color w:val="365F91"/>
          <w:sz w:val="32"/>
          <w:u w:val="none"/>
        </w:rPr>
      </w:pPr>
      <w:bookmarkStart w:id="30" w:name="_Toc40769810"/>
      <w:r w:rsidRPr="002B61D6">
        <w:rPr>
          <w:rFonts w:ascii="Cambria" w:hAnsi="Cambria"/>
          <w:b/>
          <w:color w:val="365F91"/>
          <w:sz w:val="32"/>
          <w:u w:val="none"/>
        </w:rPr>
        <w:t>Flächenhygiene</w:t>
      </w:r>
      <w:bookmarkEnd w:id="30"/>
    </w:p>
    <w:p w14:paraId="651154C1" w14:textId="77777777" w:rsidR="00AB0263" w:rsidRPr="00293E07" w:rsidRDefault="00AB0263" w:rsidP="00533375">
      <w:pPr>
        <w:pStyle w:val="berschrift1"/>
        <w:numPr>
          <w:ilvl w:val="1"/>
          <w:numId w:val="2"/>
        </w:numPr>
        <w:spacing w:after="240"/>
        <w:ind w:hanging="720"/>
        <w:jc w:val="left"/>
        <w:rPr>
          <w:rFonts w:ascii="Cambria" w:hAnsi="Cambria"/>
          <w:b/>
          <w:color w:val="595959"/>
          <w:sz w:val="28"/>
          <w:u w:val="none"/>
        </w:rPr>
      </w:pPr>
      <w:bookmarkStart w:id="31" w:name="_Toc40769811"/>
      <w:r w:rsidRPr="00293E07">
        <w:rPr>
          <w:rFonts w:ascii="Cambria" w:hAnsi="Cambria"/>
          <w:b/>
          <w:color w:val="595959"/>
          <w:sz w:val="28"/>
          <w:u w:val="none"/>
        </w:rPr>
        <w:t>Allgemeines</w:t>
      </w:r>
      <w:bookmarkEnd w:id="31"/>
    </w:p>
    <w:p w14:paraId="64ED4E39" w14:textId="77777777" w:rsidR="00FD19CB" w:rsidRDefault="00FD19CB" w:rsidP="00F0328F">
      <w:pPr>
        <w:rPr>
          <w:rFonts w:cstheme="minorHAnsi"/>
          <w:szCs w:val="22"/>
        </w:rPr>
      </w:pPr>
      <w:r>
        <w:rPr>
          <w:rFonts w:cstheme="minorHAnsi"/>
          <w:szCs w:val="22"/>
        </w:rPr>
        <w:t>Schwimmbäder unterlieg</w:t>
      </w:r>
      <w:r w:rsidR="00211A12">
        <w:rPr>
          <w:rFonts w:cstheme="minorHAnsi"/>
          <w:szCs w:val="22"/>
        </w:rPr>
        <w:t>en auch im Normalbetrieb einem s</w:t>
      </w:r>
      <w:r>
        <w:rPr>
          <w:rFonts w:cstheme="minorHAnsi"/>
          <w:szCs w:val="22"/>
        </w:rPr>
        <w:t>trengen Hygienereglement; sie werden regelmäßig, i. d. R. täglich, gereinigt und wiederkehrend desinfiziert. Hierzu liegen entsprechende Reinigungs- und Desinfekt</w:t>
      </w:r>
      <w:r>
        <w:rPr>
          <w:rFonts w:cstheme="minorHAnsi"/>
          <w:szCs w:val="22"/>
        </w:rPr>
        <w:t>i</w:t>
      </w:r>
      <w:r>
        <w:rPr>
          <w:rFonts w:cstheme="minorHAnsi"/>
          <w:szCs w:val="22"/>
        </w:rPr>
        <w:t xml:space="preserve">onspläne für die einzelnen Bereiche des Bades vor. </w:t>
      </w:r>
      <w:r w:rsidR="00C71414">
        <w:rPr>
          <w:rFonts w:cstheme="minorHAnsi"/>
          <w:szCs w:val="22"/>
        </w:rPr>
        <w:t>Die darin aufgeführten Hygienemaßnahmen dienen neben der Werterhaltung und optischen Sauberkeit auch der Hygiene im Sinne eines vorbeugenden Gesundheitsschutzes gegen die Verbreitung von Infektionskrankheiten durch Mikroorganismen wie Bakterien und Viren. Insoweit sind die vorhandenen Pläne Bestandteil dieses Hygieneplans zur Verhinderung der Verbreitung von Coronaviren.</w:t>
      </w:r>
    </w:p>
    <w:p w14:paraId="7EDEBFF0" w14:textId="77777777" w:rsidR="00333EB1" w:rsidRPr="00533375" w:rsidRDefault="00333EB1" w:rsidP="00333EB1">
      <w:pPr>
        <w:rPr>
          <w:rFonts w:ascii="Calibri" w:hAnsi="Calibri" w:cs="Calibri"/>
        </w:rPr>
      </w:pPr>
      <w:r w:rsidRPr="00533375">
        <w:rPr>
          <w:rFonts w:ascii="Calibri" w:hAnsi="Calibri" w:cs="Calibri"/>
        </w:rPr>
        <w:t xml:space="preserve">Die Reinigungsmaßnahmen sind nachfolgenden Grundsätzen durchzuführen: </w:t>
      </w:r>
    </w:p>
    <w:p w14:paraId="42765538" w14:textId="77777777" w:rsidR="00333EB1" w:rsidRDefault="00333EB1" w:rsidP="00745F16">
      <w:pPr>
        <w:numPr>
          <w:ilvl w:val="0"/>
          <w:numId w:val="15"/>
        </w:numPr>
        <w:rPr>
          <w:rFonts w:ascii="Calibri" w:hAnsi="Calibri" w:cs="Calibri"/>
        </w:rPr>
      </w:pPr>
      <w:r w:rsidRPr="00533375">
        <w:rPr>
          <w:rFonts w:ascii="Calibri" w:hAnsi="Calibri" w:cs="Calibri"/>
        </w:rPr>
        <w:t xml:space="preserve">Es ist feucht bzw. mit staubbindendem Material zu reinigen (Ausnahme: textile Beläge). </w:t>
      </w:r>
    </w:p>
    <w:p w14:paraId="50B02913" w14:textId="77777777" w:rsidR="00C71414" w:rsidRPr="00533375" w:rsidRDefault="00C71414" w:rsidP="00745F16">
      <w:pPr>
        <w:numPr>
          <w:ilvl w:val="0"/>
          <w:numId w:val="15"/>
        </w:numPr>
        <w:rPr>
          <w:rFonts w:ascii="Calibri" w:hAnsi="Calibri" w:cs="Calibri"/>
        </w:rPr>
      </w:pPr>
      <w:r>
        <w:rPr>
          <w:rFonts w:ascii="Calibri" w:hAnsi="Calibri" w:cs="Calibri"/>
        </w:rPr>
        <w:t>Neben der täglichen Reinigung ist nun auch eine tägliche Desinfektion der Duschen, Sanitärbereiche s</w:t>
      </w:r>
      <w:r>
        <w:rPr>
          <w:rFonts w:ascii="Calibri" w:hAnsi="Calibri" w:cs="Calibri"/>
        </w:rPr>
        <w:t>o</w:t>
      </w:r>
      <w:r>
        <w:rPr>
          <w:rFonts w:ascii="Calibri" w:hAnsi="Calibri" w:cs="Calibri"/>
        </w:rPr>
        <w:t>wie der Beckenumgänge in der Schwimmhalle durchzuführen.</w:t>
      </w:r>
    </w:p>
    <w:p w14:paraId="11248EAE" w14:textId="77777777" w:rsidR="00333EB1" w:rsidRPr="00533375" w:rsidRDefault="00333EB1" w:rsidP="00745F16">
      <w:pPr>
        <w:numPr>
          <w:ilvl w:val="0"/>
          <w:numId w:val="15"/>
        </w:numPr>
        <w:rPr>
          <w:rFonts w:ascii="Calibri" w:hAnsi="Calibri" w:cs="Calibri"/>
        </w:rPr>
      </w:pPr>
      <w:r w:rsidRPr="00533375">
        <w:rPr>
          <w:rFonts w:ascii="Calibri" w:hAnsi="Calibri" w:cs="Calibri"/>
        </w:rPr>
        <w:t xml:space="preserve">Bei den angewendeten Reinigungsmethoden ist eine Schmutzverschleppung zu verhindern. </w:t>
      </w:r>
    </w:p>
    <w:p w14:paraId="42825558" w14:textId="77777777" w:rsidR="00333EB1" w:rsidRPr="00533375" w:rsidRDefault="00333EB1" w:rsidP="00745F16">
      <w:pPr>
        <w:numPr>
          <w:ilvl w:val="0"/>
          <w:numId w:val="15"/>
        </w:numPr>
        <w:rPr>
          <w:rFonts w:ascii="Calibri" w:hAnsi="Calibri" w:cs="Calibri"/>
        </w:rPr>
      </w:pPr>
      <w:r w:rsidRPr="00533375">
        <w:rPr>
          <w:rFonts w:ascii="Calibri" w:hAnsi="Calibri" w:cs="Calibri"/>
        </w:rPr>
        <w:t xml:space="preserve">Die Reinigungsmaßnahmen sind in der Regel in Abwesenheit von Badegästen durchzuführen. </w:t>
      </w:r>
    </w:p>
    <w:p w14:paraId="1D10EA49" w14:textId="77777777" w:rsidR="00333EB1" w:rsidRPr="00533375" w:rsidRDefault="00333EB1" w:rsidP="00745F16">
      <w:pPr>
        <w:numPr>
          <w:ilvl w:val="0"/>
          <w:numId w:val="15"/>
        </w:numPr>
        <w:rPr>
          <w:rFonts w:ascii="Calibri" w:hAnsi="Calibri" w:cs="Calibri"/>
        </w:rPr>
      </w:pPr>
      <w:r w:rsidRPr="00533375">
        <w:rPr>
          <w:rFonts w:ascii="Calibri" w:hAnsi="Calibri" w:cs="Calibri"/>
        </w:rPr>
        <w:t xml:space="preserve">Badegäste dürfen für Reinigungsarbeiten in Sanitärräumen nicht herangezogen werden. </w:t>
      </w:r>
    </w:p>
    <w:p w14:paraId="2CF8B9C7" w14:textId="77777777" w:rsidR="00333EB1" w:rsidRPr="00533375" w:rsidRDefault="00333EB1" w:rsidP="00745F16">
      <w:pPr>
        <w:numPr>
          <w:ilvl w:val="0"/>
          <w:numId w:val="15"/>
        </w:numPr>
        <w:rPr>
          <w:rFonts w:ascii="Calibri" w:hAnsi="Calibri" w:cs="Calibri"/>
        </w:rPr>
      </w:pPr>
      <w:r w:rsidRPr="00533375">
        <w:rPr>
          <w:rFonts w:ascii="Calibri" w:hAnsi="Calibri" w:cs="Calibri"/>
        </w:rPr>
        <w:t>Bei Reinigungs- und Desinfektionsarbeiten ist geeignete Schutzkleidung (z.B. Schürze, Schutzbrille, Han</w:t>
      </w:r>
      <w:r w:rsidRPr="00533375">
        <w:rPr>
          <w:rFonts w:ascii="Calibri" w:hAnsi="Calibri" w:cs="Calibri"/>
        </w:rPr>
        <w:t>d</w:t>
      </w:r>
      <w:r w:rsidRPr="00533375">
        <w:rPr>
          <w:rFonts w:ascii="Calibri" w:hAnsi="Calibri" w:cs="Calibri"/>
        </w:rPr>
        <w:t xml:space="preserve">schuhe oder ähnliches) zu tragen. </w:t>
      </w:r>
    </w:p>
    <w:p w14:paraId="5CFBD72A" w14:textId="77777777" w:rsidR="00333EB1" w:rsidRPr="00533375" w:rsidRDefault="00333EB1" w:rsidP="00745F16">
      <w:pPr>
        <w:numPr>
          <w:ilvl w:val="0"/>
          <w:numId w:val="15"/>
        </w:numPr>
        <w:rPr>
          <w:rFonts w:ascii="Calibri" w:hAnsi="Calibri" w:cs="Calibri"/>
        </w:rPr>
      </w:pPr>
      <w:r w:rsidRPr="00533375">
        <w:rPr>
          <w:rFonts w:ascii="Calibri" w:hAnsi="Calibri" w:cs="Calibri"/>
        </w:rPr>
        <w:t>Alle wieder verwendbaren Reinigungsutensilien (Wischmopp</w:t>
      </w:r>
      <w:r w:rsidR="00C71414">
        <w:rPr>
          <w:rFonts w:ascii="Calibri" w:hAnsi="Calibri" w:cs="Calibri"/>
        </w:rPr>
        <w:t>en</w:t>
      </w:r>
      <w:r w:rsidRPr="00533375">
        <w:rPr>
          <w:rFonts w:ascii="Calibri" w:hAnsi="Calibri" w:cs="Calibri"/>
        </w:rPr>
        <w:t xml:space="preserve">, Wischlappen usw.) sind nach </w:t>
      </w:r>
      <w:r w:rsidR="000161F2">
        <w:rPr>
          <w:rFonts w:ascii="Calibri" w:hAnsi="Calibri" w:cs="Calibri"/>
        </w:rPr>
        <w:t xml:space="preserve">einmaligem </w:t>
      </w:r>
      <w:r w:rsidRPr="00533375">
        <w:rPr>
          <w:rFonts w:ascii="Calibri" w:hAnsi="Calibri" w:cs="Calibri"/>
        </w:rPr>
        <w:t xml:space="preserve">Gebrauch zu </w:t>
      </w:r>
      <w:r w:rsidR="00C71414">
        <w:rPr>
          <w:rFonts w:ascii="Calibri" w:hAnsi="Calibri" w:cs="Calibri"/>
        </w:rPr>
        <w:t xml:space="preserve">in einem verschließbaren </w:t>
      </w:r>
      <w:r w:rsidR="000161F2">
        <w:rPr>
          <w:rFonts w:ascii="Calibri" w:hAnsi="Calibri" w:cs="Calibri"/>
        </w:rPr>
        <w:t>Behälter</w:t>
      </w:r>
      <w:r w:rsidRPr="00533375">
        <w:rPr>
          <w:rFonts w:ascii="Calibri" w:hAnsi="Calibri" w:cs="Calibri"/>
        </w:rPr>
        <w:t xml:space="preserve"> zu lagern. Die</w:t>
      </w:r>
      <w:r w:rsidR="000161F2">
        <w:rPr>
          <w:rFonts w:ascii="Calibri" w:hAnsi="Calibri" w:cs="Calibri"/>
        </w:rPr>
        <w:t xml:space="preserve"> anschließende</w:t>
      </w:r>
      <w:r w:rsidRPr="00533375">
        <w:rPr>
          <w:rFonts w:ascii="Calibri" w:hAnsi="Calibri" w:cs="Calibri"/>
        </w:rPr>
        <w:t xml:space="preserve"> Reinigung hat vorzugsweise durch ein thermisches Waschverfahren bei mindestens 60 °C zu erfolgen. </w:t>
      </w:r>
    </w:p>
    <w:p w14:paraId="2497671D" w14:textId="736CC37B" w:rsidR="00AB0263" w:rsidRPr="00833B58" w:rsidRDefault="00333EB1" w:rsidP="00833B58">
      <w:pPr>
        <w:numPr>
          <w:ilvl w:val="0"/>
          <w:numId w:val="15"/>
        </w:numPr>
        <w:rPr>
          <w:rFonts w:ascii="Calibri" w:hAnsi="Calibri" w:cs="Calibri"/>
        </w:rPr>
      </w:pPr>
      <w:r w:rsidRPr="00533375">
        <w:rPr>
          <w:rFonts w:ascii="Calibri" w:hAnsi="Calibri" w:cs="Calibri"/>
        </w:rPr>
        <w:t>Geräte und Mittel zur Reinigung und Desinfektion sind vor dem Zugriff Unbefugter gesichert in einem g</w:t>
      </w:r>
      <w:r w:rsidRPr="00533375">
        <w:rPr>
          <w:rFonts w:ascii="Calibri" w:hAnsi="Calibri" w:cs="Calibri"/>
        </w:rPr>
        <w:t>e</w:t>
      </w:r>
      <w:r w:rsidRPr="00533375">
        <w:rPr>
          <w:rFonts w:ascii="Calibri" w:hAnsi="Calibri" w:cs="Calibri"/>
        </w:rPr>
        <w:t xml:space="preserve">sonderten Raum aufzubewahren. </w:t>
      </w:r>
    </w:p>
    <w:p w14:paraId="5F5B864B" w14:textId="77777777" w:rsidR="00333EB1" w:rsidRDefault="00333EB1" w:rsidP="000161F2">
      <w:pPr>
        <w:rPr>
          <w:rFonts w:ascii="Calibri" w:hAnsi="Calibri" w:cs="Calibri"/>
        </w:rPr>
      </w:pPr>
      <w:r w:rsidRPr="00533375">
        <w:rPr>
          <w:rFonts w:ascii="Calibri" w:hAnsi="Calibri" w:cs="Calibri"/>
        </w:rPr>
        <w:t>Eine Scheuer-</w:t>
      </w:r>
      <w:r w:rsidR="000D2F3D">
        <w:rPr>
          <w:rFonts w:ascii="Calibri" w:hAnsi="Calibri" w:cs="Calibri"/>
        </w:rPr>
        <w:t>/</w:t>
      </w:r>
      <w:r w:rsidRPr="00533375">
        <w:rPr>
          <w:rFonts w:ascii="Calibri" w:hAnsi="Calibri" w:cs="Calibri"/>
        </w:rPr>
        <w:t>Wischdesinfektion ist nur bei Verschmutzung mit Erbrochenem, Stuhl, Urin, Blut u. ä. nach Entfe</w:t>
      </w:r>
      <w:r w:rsidRPr="00533375">
        <w:rPr>
          <w:rFonts w:ascii="Calibri" w:hAnsi="Calibri" w:cs="Calibri"/>
        </w:rPr>
        <w:t>r</w:t>
      </w:r>
      <w:r w:rsidRPr="00533375">
        <w:rPr>
          <w:rFonts w:ascii="Calibri" w:hAnsi="Calibri" w:cs="Calibri"/>
        </w:rPr>
        <w:t>nung der groben Verunreinigungen mit Zellstoff u. ä. durchzuführen (dabei Schutzhandschuhe und ggf. Schut</w:t>
      </w:r>
      <w:r w:rsidRPr="00533375">
        <w:rPr>
          <w:rFonts w:ascii="Calibri" w:hAnsi="Calibri" w:cs="Calibri"/>
        </w:rPr>
        <w:t>z</w:t>
      </w:r>
      <w:r w:rsidRPr="00533375">
        <w:rPr>
          <w:rFonts w:ascii="Calibri" w:hAnsi="Calibri" w:cs="Calibri"/>
        </w:rPr>
        <w:t>kleidung tragen – anschließend Hände-desinfektion).</w:t>
      </w:r>
    </w:p>
    <w:p w14:paraId="553BE561" w14:textId="77777777" w:rsidR="00C71414" w:rsidRPr="00C71414" w:rsidRDefault="00C71414" w:rsidP="000161F2">
      <w:pPr>
        <w:rPr>
          <w:rFonts w:ascii="Calibri" w:hAnsi="Calibri" w:cs="Calibri"/>
        </w:rPr>
      </w:pPr>
      <w:r w:rsidRPr="00C71414">
        <w:rPr>
          <w:rFonts w:ascii="Calibri" w:hAnsi="Calibri" w:cs="Calibri"/>
        </w:rPr>
        <w:t>Bei Reinigungsarbeiten in engen Räumen sowie in Duschen und im Sanitärbereich ist der zur Verfügung gestellte Gesichtsschutz zu tragen. Bei groben Reinigungsarbeiten sowie bei Umgang mit Gefahrstoffen sind Schutzhan</w:t>
      </w:r>
      <w:r w:rsidRPr="00C71414">
        <w:rPr>
          <w:rFonts w:ascii="Calibri" w:hAnsi="Calibri" w:cs="Calibri"/>
        </w:rPr>
        <w:t>d</w:t>
      </w:r>
      <w:r w:rsidRPr="00C71414">
        <w:rPr>
          <w:rFonts w:ascii="Calibri" w:hAnsi="Calibri" w:cs="Calibri"/>
        </w:rPr>
        <w:t>schuhe zu benutzen, dabei muss das richtige An- und Ausziehen beachtet werden.</w:t>
      </w:r>
    </w:p>
    <w:p w14:paraId="75DB96EC" w14:textId="77777777" w:rsidR="00101C98" w:rsidRPr="00101C98" w:rsidRDefault="00101C98" w:rsidP="000161F2">
      <w:pPr>
        <w:pStyle w:val="berschrift1"/>
        <w:numPr>
          <w:ilvl w:val="2"/>
          <w:numId w:val="2"/>
        </w:numPr>
        <w:spacing w:before="240"/>
        <w:ind w:hanging="720"/>
        <w:jc w:val="left"/>
        <w:rPr>
          <w:rFonts w:ascii="Cambria" w:hAnsi="Cambria"/>
          <w:b/>
          <w:color w:val="595959"/>
          <w:sz w:val="24"/>
          <w:u w:val="none"/>
        </w:rPr>
      </w:pPr>
      <w:bookmarkStart w:id="32" w:name="_Toc40769812"/>
      <w:r w:rsidRPr="00101C98">
        <w:rPr>
          <w:rFonts w:ascii="Cambria" w:hAnsi="Cambria"/>
          <w:b/>
          <w:color w:val="595959"/>
          <w:sz w:val="24"/>
          <w:u w:val="none"/>
        </w:rPr>
        <w:lastRenderedPageBreak/>
        <w:t>Frequenz von Reinigungsmaßnahmen</w:t>
      </w:r>
      <w:bookmarkEnd w:id="32"/>
      <w:r w:rsidRPr="00101C98">
        <w:rPr>
          <w:rFonts w:ascii="Cambria" w:hAnsi="Cambria"/>
          <w:b/>
          <w:color w:val="595959"/>
          <w:sz w:val="24"/>
          <w:u w:val="none"/>
        </w:rPr>
        <w:t xml:space="preserve"> </w:t>
      </w:r>
    </w:p>
    <w:p w14:paraId="0439D007" w14:textId="77777777" w:rsidR="00101C98" w:rsidRPr="00533375" w:rsidRDefault="00101C98" w:rsidP="00101C98">
      <w:pPr>
        <w:rPr>
          <w:rFonts w:ascii="Calibri" w:hAnsi="Calibri" w:cs="Calibri"/>
          <w:szCs w:val="22"/>
        </w:rPr>
      </w:pPr>
      <w:r w:rsidRPr="00533375">
        <w:rPr>
          <w:rFonts w:ascii="Calibri" w:hAnsi="Calibri" w:cs="Calibri"/>
          <w:szCs w:val="22"/>
        </w:rPr>
        <w:t xml:space="preserve">Die Reinigungsfrequenz muss sich an der speziellen Nutzungsart und -intensität orientieren. </w:t>
      </w:r>
    </w:p>
    <w:p w14:paraId="38EE4C6C" w14:textId="6F3A28AB" w:rsidR="00101C98" w:rsidRPr="00533375" w:rsidRDefault="00101C98" w:rsidP="00BA58CB">
      <w:pPr>
        <w:rPr>
          <w:rFonts w:ascii="Calibri" w:hAnsi="Calibri" w:cs="Calibri"/>
          <w:szCs w:val="22"/>
        </w:rPr>
      </w:pPr>
      <w:r w:rsidRPr="00533375">
        <w:rPr>
          <w:rFonts w:ascii="Calibri" w:hAnsi="Calibri" w:cs="Calibri"/>
          <w:szCs w:val="22"/>
        </w:rPr>
        <w:t xml:space="preserve">Folgende Angaben gelten für </w:t>
      </w:r>
      <w:r w:rsidR="00833B58">
        <w:rPr>
          <w:rFonts w:ascii="Calibri" w:hAnsi="Calibri" w:cs="Calibri"/>
          <w:szCs w:val="22"/>
        </w:rPr>
        <w:t>das</w:t>
      </w:r>
      <w:r w:rsidR="000161F2">
        <w:rPr>
          <w:rFonts w:ascii="Calibri" w:hAnsi="Calibri" w:cs="Calibri"/>
          <w:szCs w:val="22"/>
        </w:rPr>
        <w:t xml:space="preserve"> Freibad</w:t>
      </w:r>
      <w:r w:rsidRPr="00533375">
        <w:rPr>
          <w:rFonts w:ascii="Calibri" w:hAnsi="Calibri" w:cs="Calibri"/>
          <w:szCs w:val="22"/>
        </w:rPr>
        <w:t>:</w:t>
      </w:r>
    </w:p>
    <w:p w14:paraId="28F6A7B3" w14:textId="77777777" w:rsidR="00101C98" w:rsidRPr="00533375" w:rsidRDefault="00101C98" w:rsidP="00745F16">
      <w:pPr>
        <w:numPr>
          <w:ilvl w:val="0"/>
          <w:numId w:val="5"/>
        </w:numPr>
        <w:tabs>
          <w:tab w:val="clear" w:pos="720"/>
          <w:tab w:val="num" w:pos="426"/>
        </w:tabs>
        <w:ind w:left="426" w:hanging="426"/>
        <w:rPr>
          <w:rFonts w:ascii="Calibri" w:hAnsi="Calibri" w:cs="Calibri"/>
        </w:rPr>
      </w:pPr>
      <w:r w:rsidRPr="00533375">
        <w:rPr>
          <w:rFonts w:ascii="Calibri" w:hAnsi="Calibri" w:cs="Calibri"/>
        </w:rPr>
        <w:t xml:space="preserve">Toilettenanlagen </w:t>
      </w:r>
    </w:p>
    <w:p w14:paraId="198C370D" w14:textId="77777777" w:rsidR="00101C98" w:rsidRPr="00533375" w:rsidRDefault="00101C98" w:rsidP="00745F16">
      <w:pPr>
        <w:numPr>
          <w:ilvl w:val="1"/>
          <w:numId w:val="6"/>
        </w:numPr>
        <w:ind w:left="1134"/>
        <w:rPr>
          <w:rFonts w:ascii="Calibri" w:hAnsi="Calibri" w:cs="Calibri"/>
          <w:szCs w:val="22"/>
        </w:rPr>
      </w:pPr>
      <w:r w:rsidRPr="00533375">
        <w:rPr>
          <w:rFonts w:ascii="Calibri" w:hAnsi="Calibri" w:cs="Calibri"/>
          <w:szCs w:val="22"/>
        </w:rPr>
        <w:t xml:space="preserve">Fußboden täglich </w:t>
      </w:r>
    </w:p>
    <w:p w14:paraId="3328A9F7" w14:textId="77777777" w:rsidR="00101C98" w:rsidRPr="00533375" w:rsidRDefault="00101C98" w:rsidP="00745F16">
      <w:pPr>
        <w:numPr>
          <w:ilvl w:val="1"/>
          <w:numId w:val="6"/>
        </w:numPr>
        <w:ind w:left="1134"/>
        <w:rPr>
          <w:rFonts w:ascii="Calibri" w:hAnsi="Calibri" w:cs="Calibri"/>
          <w:szCs w:val="22"/>
        </w:rPr>
      </w:pPr>
      <w:r w:rsidRPr="00533375">
        <w:rPr>
          <w:rFonts w:ascii="Calibri" w:hAnsi="Calibri" w:cs="Calibri"/>
          <w:szCs w:val="22"/>
        </w:rPr>
        <w:t xml:space="preserve">Handwaschbecken, WC </w:t>
      </w:r>
      <w:r w:rsidR="000161F2">
        <w:rPr>
          <w:rFonts w:ascii="Calibri" w:hAnsi="Calibri" w:cs="Calibri"/>
          <w:szCs w:val="22"/>
        </w:rPr>
        <w:t xml:space="preserve">4x </w:t>
      </w:r>
      <w:r w:rsidRPr="00533375">
        <w:rPr>
          <w:rFonts w:ascii="Calibri" w:hAnsi="Calibri" w:cs="Calibri"/>
          <w:szCs w:val="22"/>
        </w:rPr>
        <w:t xml:space="preserve">täglich </w:t>
      </w:r>
    </w:p>
    <w:p w14:paraId="3A0D4412" w14:textId="77777777" w:rsidR="00101C98" w:rsidRPr="00533375" w:rsidRDefault="00101C98" w:rsidP="00745F16">
      <w:pPr>
        <w:numPr>
          <w:ilvl w:val="1"/>
          <w:numId w:val="6"/>
        </w:numPr>
        <w:ind w:left="1134"/>
        <w:rPr>
          <w:rFonts w:ascii="Calibri" w:hAnsi="Calibri" w:cs="Calibri"/>
          <w:szCs w:val="22"/>
        </w:rPr>
      </w:pPr>
      <w:r w:rsidRPr="00533375">
        <w:rPr>
          <w:rFonts w:ascii="Calibri" w:hAnsi="Calibri" w:cs="Calibri"/>
          <w:szCs w:val="22"/>
        </w:rPr>
        <w:t xml:space="preserve">Urinale </w:t>
      </w:r>
      <w:r w:rsidR="000161F2">
        <w:rPr>
          <w:rFonts w:ascii="Calibri" w:hAnsi="Calibri" w:cs="Calibri"/>
          <w:szCs w:val="22"/>
        </w:rPr>
        <w:t xml:space="preserve">4x </w:t>
      </w:r>
      <w:r w:rsidRPr="00533375">
        <w:rPr>
          <w:rFonts w:ascii="Calibri" w:hAnsi="Calibri" w:cs="Calibri"/>
          <w:szCs w:val="22"/>
        </w:rPr>
        <w:t xml:space="preserve">täglich </w:t>
      </w:r>
    </w:p>
    <w:p w14:paraId="29F92A20" w14:textId="365813FE" w:rsidR="00101C98" w:rsidRPr="00533375" w:rsidRDefault="00101C98" w:rsidP="00745F16">
      <w:pPr>
        <w:numPr>
          <w:ilvl w:val="1"/>
          <w:numId w:val="6"/>
        </w:numPr>
        <w:ind w:left="1134"/>
        <w:rPr>
          <w:rFonts w:ascii="Calibri" w:hAnsi="Calibri" w:cs="Calibri"/>
          <w:szCs w:val="22"/>
        </w:rPr>
      </w:pPr>
      <w:r w:rsidRPr="00533375">
        <w:rPr>
          <w:rFonts w:ascii="Calibri" w:hAnsi="Calibri" w:cs="Calibri"/>
          <w:szCs w:val="22"/>
        </w:rPr>
        <w:t xml:space="preserve">Türklinken/ -griffe </w:t>
      </w:r>
      <w:r w:rsidR="00833B58">
        <w:rPr>
          <w:rFonts w:ascii="Calibri" w:hAnsi="Calibri" w:cs="Calibri"/>
          <w:szCs w:val="22"/>
        </w:rPr>
        <w:t>alle 2 Stunden</w:t>
      </w:r>
    </w:p>
    <w:p w14:paraId="56D1E152" w14:textId="3DC3B602" w:rsidR="00101C98" w:rsidRPr="00533375" w:rsidRDefault="00101C98" w:rsidP="00745F16">
      <w:pPr>
        <w:numPr>
          <w:ilvl w:val="1"/>
          <w:numId w:val="6"/>
        </w:numPr>
        <w:spacing w:after="240"/>
        <w:ind w:left="1134"/>
        <w:rPr>
          <w:rFonts w:ascii="Calibri" w:hAnsi="Calibri" w:cs="Calibri"/>
          <w:szCs w:val="22"/>
        </w:rPr>
      </w:pPr>
      <w:r w:rsidRPr="00533375">
        <w:rPr>
          <w:rFonts w:ascii="Calibri" w:hAnsi="Calibri" w:cs="Calibri"/>
          <w:szCs w:val="22"/>
        </w:rPr>
        <w:t xml:space="preserve">abwaschbare Flächen (Wandfliesen, Zwischenwände) </w:t>
      </w:r>
      <w:r w:rsidR="00833B58">
        <w:rPr>
          <w:rFonts w:ascii="Calibri" w:hAnsi="Calibri" w:cs="Calibri"/>
          <w:szCs w:val="22"/>
        </w:rPr>
        <w:t>täglich</w:t>
      </w:r>
      <w:r w:rsidRPr="00533375">
        <w:rPr>
          <w:rFonts w:ascii="Calibri" w:hAnsi="Calibri" w:cs="Calibri"/>
          <w:szCs w:val="22"/>
        </w:rPr>
        <w:t xml:space="preserve"> </w:t>
      </w:r>
    </w:p>
    <w:p w14:paraId="4CBDDC82" w14:textId="77777777" w:rsidR="00BA58CB" w:rsidRPr="00BA58CB" w:rsidRDefault="00101C98" w:rsidP="00745F16">
      <w:pPr>
        <w:numPr>
          <w:ilvl w:val="0"/>
          <w:numId w:val="5"/>
        </w:numPr>
        <w:tabs>
          <w:tab w:val="clear" w:pos="720"/>
          <w:tab w:val="num" w:pos="426"/>
        </w:tabs>
        <w:ind w:left="426" w:hanging="426"/>
        <w:rPr>
          <w:rFonts w:ascii="Calibri" w:hAnsi="Calibri" w:cs="Calibri"/>
          <w:szCs w:val="22"/>
        </w:rPr>
      </w:pPr>
      <w:r w:rsidRPr="00533375">
        <w:rPr>
          <w:rFonts w:ascii="Calibri" w:hAnsi="Calibri" w:cs="Calibri"/>
        </w:rPr>
        <w:t xml:space="preserve">Umkleide-, Wasch- und Duschanlagen täglich, </w:t>
      </w:r>
      <w:r w:rsidR="000161F2">
        <w:rPr>
          <w:rFonts w:ascii="Calibri" w:hAnsi="Calibri" w:cs="Calibri"/>
        </w:rPr>
        <w:t>bei starker Frequentierung nach Notwendigkeit öfter.</w:t>
      </w:r>
      <w:r w:rsidRPr="00533375">
        <w:rPr>
          <w:rFonts w:ascii="Calibri" w:hAnsi="Calibri" w:cs="Calibri"/>
        </w:rPr>
        <w:t xml:space="preserve"> </w:t>
      </w:r>
    </w:p>
    <w:p w14:paraId="2AC13946" w14:textId="77777777" w:rsidR="00101C98" w:rsidRPr="00BA58CB" w:rsidRDefault="00101C98" w:rsidP="00745F16">
      <w:pPr>
        <w:numPr>
          <w:ilvl w:val="0"/>
          <w:numId w:val="5"/>
        </w:numPr>
        <w:tabs>
          <w:tab w:val="clear" w:pos="720"/>
          <w:tab w:val="num" w:pos="426"/>
        </w:tabs>
        <w:ind w:left="426" w:hanging="426"/>
        <w:rPr>
          <w:rFonts w:ascii="Calibri" w:hAnsi="Calibri" w:cs="Calibri"/>
          <w:szCs w:val="22"/>
        </w:rPr>
      </w:pPr>
      <w:r w:rsidRPr="00533375">
        <w:rPr>
          <w:rFonts w:ascii="Calibri" w:hAnsi="Calibri" w:cs="Calibri"/>
        </w:rPr>
        <w:t>für Fußböden der</w:t>
      </w:r>
      <w:r w:rsidRPr="00533375">
        <w:rPr>
          <w:rFonts w:ascii="Calibri" w:hAnsi="Calibri" w:cs="Calibri"/>
          <w:szCs w:val="22"/>
        </w:rPr>
        <w:t xml:space="preserve"> Barfußbereiche aus Gründen der Fußpilz-/ Warzenprophylaxe tägl</w:t>
      </w:r>
      <w:r w:rsidR="00BA58CB">
        <w:rPr>
          <w:rFonts w:ascii="Calibri" w:hAnsi="Calibri" w:cs="Calibri"/>
          <w:szCs w:val="22"/>
        </w:rPr>
        <w:t>ich reinigen und desinf</w:t>
      </w:r>
      <w:r w:rsidR="00BA58CB">
        <w:rPr>
          <w:rFonts w:ascii="Calibri" w:hAnsi="Calibri" w:cs="Calibri"/>
          <w:szCs w:val="22"/>
        </w:rPr>
        <w:t>i</w:t>
      </w:r>
      <w:r w:rsidR="00BA58CB">
        <w:rPr>
          <w:rFonts w:ascii="Calibri" w:hAnsi="Calibri" w:cs="Calibri"/>
          <w:szCs w:val="22"/>
        </w:rPr>
        <w:t>zieren</w:t>
      </w:r>
    </w:p>
    <w:p w14:paraId="51BF084C" w14:textId="77777777" w:rsidR="00101C98" w:rsidRPr="00533375" w:rsidRDefault="00101C98" w:rsidP="00745F16">
      <w:pPr>
        <w:numPr>
          <w:ilvl w:val="0"/>
          <w:numId w:val="5"/>
        </w:numPr>
        <w:tabs>
          <w:tab w:val="clear" w:pos="720"/>
          <w:tab w:val="num" w:pos="426"/>
        </w:tabs>
        <w:ind w:left="426" w:hanging="426"/>
        <w:rPr>
          <w:rFonts w:ascii="Calibri" w:hAnsi="Calibri" w:cs="Calibri"/>
        </w:rPr>
      </w:pPr>
      <w:r w:rsidRPr="00533375">
        <w:rPr>
          <w:rFonts w:ascii="Calibri" w:hAnsi="Calibri" w:cs="Calibri"/>
        </w:rPr>
        <w:t>Fußböden stark frequentierter Räume 3x</w:t>
      </w:r>
      <w:r w:rsidR="000161F2">
        <w:rPr>
          <w:rFonts w:ascii="Calibri" w:hAnsi="Calibri" w:cs="Calibri"/>
        </w:rPr>
        <w:t xml:space="preserve"> pro </w:t>
      </w:r>
      <w:r w:rsidRPr="00533375">
        <w:rPr>
          <w:rFonts w:ascii="Calibri" w:hAnsi="Calibri" w:cs="Calibri"/>
        </w:rPr>
        <w:t xml:space="preserve">Woche bzw. nach Erfordernis </w:t>
      </w:r>
    </w:p>
    <w:p w14:paraId="28AE2B98" w14:textId="77777777" w:rsidR="00101C98" w:rsidRPr="00533375" w:rsidRDefault="00101C98" w:rsidP="00101C98">
      <w:pPr>
        <w:ind w:firstLine="708"/>
        <w:rPr>
          <w:rFonts w:ascii="Calibri" w:hAnsi="Calibri" w:cs="Calibri"/>
          <w:szCs w:val="22"/>
        </w:rPr>
      </w:pPr>
      <w:r w:rsidRPr="00533375">
        <w:rPr>
          <w:rFonts w:ascii="Calibri" w:hAnsi="Calibri" w:cs="Calibri"/>
          <w:szCs w:val="22"/>
        </w:rPr>
        <w:t xml:space="preserve">(z.B. Eingangsbereiche, Flure, Treppen) </w:t>
      </w:r>
    </w:p>
    <w:p w14:paraId="3CCB33D8" w14:textId="4D36D264" w:rsidR="00101C98" w:rsidRPr="00533375" w:rsidRDefault="00AF47DD" w:rsidP="00745F16">
      <w:pPr>
        <w:numPr>
          <w:ilvl w:val="0"/>
          <w:numId w:val="5"/>
        </w:numPr>
        <w:tabs>
          <w:tab w:val="clear" w:pos="720"/>
          <w:tab w:val="num" w:pos="426"/>
        </w:tabs>
        <w:ind w:left="426" w:hanging="426"/>
        <w:rPr>
          <w:rFonts w:ascii="Calibri" w:hAnsi="Calibri" w:cs="Calibri"/>
        </w:rPr>
      </w:pPr>
      <w:r>
        <w:rPr>
          <w:rFonts w:ascii="Calibri" w:hAnsi="Calibri" w:cs="Calibri"/>
        </w:rPr>
        <w:t xml:space="preserve">Benutzte Umkleiden und Schränke täglich; Handkontaktflächen </w:t>
      </w:r>
      <w:r w:rsidR="00833B58">
        <w:rPr>
          <w:rFonts w:ascii="Calibri" w:hAnsi="Calibri" w:cs="Calibri"/>
        </w:rPr>
        <w:t>alle 2 Stunden</w:t>
      </w:r>
      <w:r>
        <w:rPr>
          <w:rFonts w:ascii="Calibri" w:hAnsi="Calibri" w:cs="Calibri"/>
        </w:rPr>
        <w:t xml:space="preserve"> mit Schnelldesinfektionsmittel</w:t>
      </w:r>
    </w:p>
    <w:p w14:paraId="5A90C633" w14:textId="77777777" w:rsidR="00101C98" w:rsidRPr="00BA58CB" w:rsidRDefault="00101C98" w:rsidP="00745F16">
      <w:pPr>
        <w:numPr>
          <w:ilvl w:val="0"/>
          <w:numId w:val="5"/>
        </w:numPr>
        <w:tabs>
          <w:tab w:val="clear" w:pos="720"/>
          <w:tab w:val="num" w:pos="426"/>
        </w:tabs>
        <w:ind w:left="426" w:hanging="426"/>
        <w:rPr>
          <w:rFonts w:ascii="Calibri" w:hAnsi="Calibri" w:cs="Calibri"/>
        </w:rPr>
      </w:pPr>
      <w:r w:rsidRPr="00BA58CB">
        <w:rPr>
          <w:rFonts w:ascii="Calibri" w:hAnsi="Calibri" w:cs="Calibri"/>
        </w:rPr>
        <w:t xml:space="preserve">Erste-Hilfe-Raum </w:t>
      </w:r>
      <w:r w:rsidR="00AF47DD">
        <w:rPr>
          <w:rFonts w:ascii="Calibri" w:hAnsi="Calibri" w:cs="Calibri"/>
        </w:rPr>
        <w:t>täglich</w:t>
      </w:r>
      <w:r w:rsidRPr="00BA58CB">
        <w:rPr>
          <w:rFonts w:ascii="Calibri" w:hAnsi="Calibri" w:cs="Calibri"/>
        </w:rPr>
        <w:t xml:space="preserve"> </w:t>
      </w:r>
    </w:p>
    <w:p w14:paraId="7F107F78" w14:textId="77777777" w:rsidR="00101C98" w:rsidRPr="00533375" w:rsidRDefault="00101C98" w:rsidP="009C15D5">
      <w:pPr>
        <w:spacing w:after="360"/>
        <w:jc w:val="both"/>
        <w:rPr>
          <w:rFonts w:ascii="Calibri" w:hAnsi="Calibri" w:cs="Calibri"/>
        </w:rPr>
      </w:pPr>
      <w:r w:rsidRPr="00533375">
        <w:rPr>
          <w:rFonts w:ascii="Calibri" w:hAnsi="Calibri" w:cs="Calibri"/>
        </w:rPr>
        <w:t xml:space="preserve">Bei der Reinigung und Desinfektion ist darauf zu achten, dass </w:t>
      </w:r>
      <w:r w:rsidR="00AF47DD">
        <w:rPr>
          <w:rFonts w:ascii="Calibri" w:hAnsi="Calibri" w:cs="Calibri"/>
        </w:rPr>
        <w:t>geprüfte</w:t>
      </w:r>
      <w:r w:rsidRPr="00533375">
        <w:rPr>
          <w:rFonts w:ascii="Calibri" w:hAnsi="Calibri" w:cs="Calibri"/>
        </w:rPr>
        <w:t xml:space="preserve"> Flächendesinfektionsmittel zur Anwendung kommen, die </w:t>
      </w:r>
      <w:r w:rsidR="00AF47DD">
        <w:rPr>
          <w:rFonts w:ascii="Calibri" w:hAnsi="Calibri" w:cs="Calibri"/>
        </w:rPr>
        <w:t xml:space="preserve">bakterizid, levurozid (= wirksam gegen Hefen) und begrenzt viruzid sind, darüber hinaus sollten sie </w:t>
      </w:r>
      <w:r w:rsidRPr="00533375">
        <w:rPr>
          <w:rFonts w:ascii="Calibri" w:hAnsi="Calibri" w:cs="Calibri"/>
        </w:rPr>
        <w:t>zusätzlich über eine Papovavirus</w:t>
      </w:r>
      <w:r w:rsidR="006C296A">
        <w:rPr>
          <w:rFonts w:ascii="Calibri" w:hAnsi="Calibri" w:cs="Calibri"/>
        </w:rPr>
        <w:t>-W</w:t>
      </w:r>
      <w:r w:rsidRPr="00533375">
        <w:rPr>
          <w:rFonts w:ascii="Calibri" w:hAnsi="Calibri" w:cs="Calibri"/>
        </w:rPr>
        <w:t>irksamkeit verfügen und aldehydfrei sind.</w:t>
      </w:r>
    </w:p>
    <w:p w14:paraId="36F722D8" w14:textId="77777777" w:rsidR="00BA58CB" w:rsidRDefault="002B61D6" w:rsidP="002F5469">
      <w:pPr>
        <w:pStyle w:val="berschrift1"/>
        <w:numPr>
          <w:ilvl w:val="1"/>
          <w:numId w:val="2"/>
        </w:numPr>
        <w:spacing w:before="360" w:after="240"/>
        <w:ind w:hanging="720"/>
        <w:jc w:val="left"/>
        <w:rPr>
          <w:rFonts w:ascii="Cambria" w:hAnsi="Cambria"/>
          <w:b/>
          <w:color w:val="595959"/>
          <w:sz w:val="28"/>
          <w:u w:val="none"/>
        </w:rPr>
      </w:pPr>
      <w:bookmarkStart w:id="33" w:name="_Toc40769813"/>
      <w:r w:rsidRPr="00E9108A">
        <w:rPr>
          <w:rFonts w:ascii="Cambria" w:hAnsi="Cambria"/>
          <w:b/>
          <w:color w:val="595959"/>
          <w:sz w:val="28"/>
          <w:u w:val="none"/>
        </w:rPr>
        <w:t>Reinigungsbereich</w:t>
      </w:r>
      <w:r w:rsidR="00BA58CB">
        <w:rPr>
          <w:rFonts w:ascii="Cambria" w:hAnsi="Cambria"/>
          <w:b/>
          <w:color w:val="595959"/>
          <w:sz w:val="28"/>
          <w:u w:val="none"/>
        </w:rPr>
        <w:t>e</w:t>
      </w:r>
      <w:bookmarkEnd w:id="33"/>
    </w:p>
    <w:p w14:paraId="420082DF" w14:textId="77777777" w:rsidR="00BA58CB" w:rsidRPr="00EB0826" w:rsidRDefault="00BA58CB" w:rsidP="00BA58CB">
      <w:pPr>
        <w:rPr>
          <w:rFonts w:ascii="Calibri" w:hAnsi="Calibri" w:cs="Calibri"/>
        </w:rPr>
      </w:pPr>
      <w:r w:rsidRPr="00EB0826">
        <w:rPr>
          <w:rFonts w:ascii="Calibri" w:hAnsi="Calibri" w:cs="Calibri"/>
        </w:rPr>
        <w:t>Vor Beginn der Reinigungsarbeiten sind folgende vorbereitende Tätigkeiten durchzuführen:</w:t>
      </w:r>
    </w:p>
    <w:p w14:paraId="28A98D04" w14:textId="77777777" w:rsidR="009C15D5" w:rsidRDefault="009C15D5" w:rsidP="00745F16">
      <w:pPr>
        <w:numPr>
          <w:ilvl w:val="0"/>
          <w:numId w:val="3"/>
        </w:numPr>
        <w:tabs>
          <w:tab w:val="clear" w:pos="720"/>
          <w:tab w:val="num" w:pos="851"/>
        </w:tabs>
        <w:ind w:left="851" w:hanging="426"/>
        <w:rPr>
          <w:rFonts w:ascii="Calibri" w:hAnsi="Calibri" w:cs="Calibri"/>
        </w:rPr>
      </w:pPr>
      <w:r>
        <w:rPr>
          <w:rFonts w:ascii="Calibri" w:hAnsi="Calibri" w:cs="Calibri"/>
        </w:rPr>
        <w:t>Maschinen und Geräte auf ihre sichere Einsatzfähigkeit prüfen.</w:t>
      </w:r>
    </w:p>
    <w:p w14:paraId="0B938A6E" w14:textId="77777777" w:rsidR="009C15D5" w:rsidRDefault="009C15D5" w:rsidP="00745F16">
      <w:pPr>
        <w:numPr>
          <w:ilvl w:val="0"/>
          <w:numId w:val="3"/>
        </w:numPr>
        <w:tabs>
          <w:tab w:val="clear" w:pos="720"/>
          <w:tab w:val="num" w:pos="851"/>
        </w:tabs>
        <w:ind w:left="851" w:hanging="426"/>
        <w:rPr>
          <w:rFonts w:ascii="Calibri" w:hAnsi="Calibri" w:cs="Calibri"/>
        </w:rPr>
      </w:pPr>
      <w:r>
        <w:rPr>
          <w:rFonts w:ascii="Calibri" w:hAnsi="Calibri" w:cs="Calibri"/>
        </w:rPr>
        <w:t>Reinigungsmittel und Gerätschaften an den Einsatzort verbringen.</w:t>
      </w:r>
    </w:p>
    <w:p w14:paraId="36324560" w14:textId="77777777" w:rsidR="009C15D5" w:rsidRDefault="009C15D5" w:rsidP="00745F16">
      <w:pPr>
        <w:numPr>
          <w:ilvl w:val="0"/>
          <w:numId w:val="3"/>
        </w:numPr>
        <w:tabs>
          <w:tab w:val="clear" w:pos="720"/>
          <w:tab w:val="num" w:pos="851"/>
        </w:tabs>
        <w:ind w:left="851" w:hanging="426"/>
        <w:rPr>
          <w:rFonts w:ascii="Calibri" w:hAnsi="Calibri" w:cs="Calibri"/>
        </w:rPr>
      </w:pPr>
      <w:r>
        <w:rPr>
          <w:rFonts w:ascii="Calibri" w:hAnsi="Calibri" w:cs="Calibri"/>
        </w:rPr>
        <w:t>Den Reinigungsbereich für Besucher sperren.</w:t>
      </w:r>
    </w:p>
    <w:p w14:paraId="419C3C2E" w14:textId="77777777" w:rsidR="00BA58CB" w:rsidRDefault="009C15D5" w:rsidP="00745F16">
      <w:pPr>
        <w:numPr>
          <w:ilvl w:val="0"/>
          <w:numId w:val="3"/>
        </w:numPr>
        <w:tabs>
          <w:tab w:val="clear" w:pos="720"/>
          <w:tab w:val="num" w:pos="851"/>
        </w:tabs>
        <w:ind w:left="851" w:hanging="426"/>
        <w:rPr>
          <w:rFonts w:ascii="Calibri" w:hAnsi="Calibri" w:cs="Calibri"/>
        </w:rPr>
      </w:pPr>
      <w:r w:rsidRPr="009C15D5">
        <w:rPr>
          <w:rFonts w:ascii="Calibri" w:hAnsi="Calibri" w:cs="Calibri"/>
        </w:rPr>
        <w:t>Dort, wo die Gefahr des Kontakts mit den (unverdünnten) Reinigungsmitteln besteht, entsprechende persönliche Schutzausrüstung wie Schutzbrille, Handschuhe und/oder Schürze anlegen.</w:t>
      </w:r>
      <w:r w:rsidR="00BA58CB" w:rsidRPr="00533375">
        <w:rPr>
          <w:rFonts w:ascii="Calibri" w:hAnsi="Calibri" w:cs="Calibri"/>
        </w:rPr>
        <w:t xml:space="preserve"> </w:t>
      </w:r>
    </w:p>
    <w:p w14:paraId="21BD956B" w14:textId="77777777" w:rsidR="009C15D5" w:rsidRDefault="009C15D5" w:rsidP="00745F16">
      <w:pPr>
        <w:numPr>
          <w:ilvl w:val="0"/>
          <w:numId w:val="3"/>
        </w:numPr>
        <w:tabs>
          <w:tab w:val="clear" w:pos="720"/>
          <w:tab w:val="num" w:pos="851"/>
        </w:tabs>
        <w:ind w:left="851" w:hanging="426"/>
        <w:rPr>
          <w:rFonts w:ascii="Calibri" w:hAnsi="Calibri" w:cs="Calibri"/>
        </w:rPr>
      </w:pPr>
      <w:r w:rsidRPr="009C15D5">
        <w:rPr>
          <w:rFonts w:ascii="Calibri" w:hAnsi="Calibri" w:cs="Calibri"/>
        </w:rPr>
        <w:t xml:space="preserve">Bei der Arbeit stets die Sicherheitsbestimmungen und die Betriebsanweisungen beachten. </w:t>
      </w:r>
    </w:p>
    <w:p w14:paraId="0119E225" w14:textId="77777777" w:rsidR="009C15D5" w:rsidRDefault="009C15D5" w:rsidP="00745F16">
      <w:pPr>
        <w:numPr>
          <w:ilvl w:val="0"/>
          <w:numId w:val="3"/>
        </w:numPr>
        <w:tabs>
          <w:tab w:val="clear" w:pos="720"/>
          <w:tab w:val="num" w:pos="851"/>
        </w:tabs>
        <w:ind w:left="851" w:hanging="426"/>
        <w:rPr>
          <w:rFonts w:ascii="Calibri" w:hAnsi="Calibri" w:cs="Calibri"/>
        </w:rPr>
      </w:pPr>
      <w:r w:rsidRPr="009C15D5">
        <w:rPr>
          <w:rFonts w:ascii="Calibri" w:hAnsi="Calibri" w:cs="Calibri"/>
        </w:rPr>
        <w:t>Bei Verdünnungen erst Wasser einfüllen, dann das Produkt zugeben</w:t>
      </w:r>
      <w:r>
        <w:rPr>
          <w:rFonts w:ascii="Calibri" w:hAnsi="Calibri" w:cs="Calibri"/>
        </w:rPr>
        <w:t>.</w:t>
      </w:r>
    </w:p>
    <w:p w14:paraId="590568BA" w14:textId="77777777" w:rsidR="009C15D5" w:rsidRPr="009C15D5" w:rsidRDefault="009C15D5" w:rsidP="00745F16">
      <w:pPr>
        <w:numPr>
          <w:ilvl w:val="0"/>
          <w:numId w:val="3"/>
        </w:numPr>
        <w:tabs>
          <w:tab w:val="clear" w:pos="720"/>
          <w:tab w:val="num" w:pos="851"/>
        </w:tabs>
        <w:ind w:left="851" w:hanging="426"/>
        <w:rPr>
          <w:rFonts w:ascii="Calibri" w:hAnsi="Calibri" w:cs="Calibri"/>
        </w:rPr>
      </w:pPr>
      <w:r w:rsidRPr="009C15D5">
        <w:rPr>
          <w:rFonts w:ascii="Calibri" w:hAnsi="Calibri" w:cs="Calibri"/>
        </w:rPr>
        <w:t>Bewegliche Bauteile, Stühle und Einrichtungsgegenstände entfernen, die die Reinigung beeinträchtigen können</w:t>
      </w:r>
      <w:r>
        <w:rPr>
          <w:rFonts w:ascii="Calibri" w:hAnsi="Calibri" w:cs="Calibri"/>
        </w:rPr>
        <w:t>.</w:t>
      </w:r>
    </w:p>
    <w:p w14:paraId="3F8F85C2" w14:textId="77777777" w:rsidR="0098039D" w:rsidRDefault="009C15D5" w:rsidP="00745F16">
      <w:pPr>
        <w:numPr>
          <w:ilvl w:val="0"/>
          <w:numId w:val="3"/>
        </w:numPr>
        <w:tabs>
          <w:tab w:val="clear" w:pos="720"/>
          <w:tab w:val="num" w:pos="851"/>
        </w:tabs>
        <w:spacing w:after="240"/>
        <w:ind w:left="851" w:hanging="425"/>
        <w:rPr>
          <w:rFonts w:ascii="Calibri" w:hAnsi="Calibri" w:cs="Calibri"/>
        </w:rPr>
      </w:pPr>
      <w:r w:rsidRPr="009C15D5">
        <w:rPr>
          <w:rFonts w:ascii="Calibri" w:hAnsi="Calibri" w:cs="Calibri"/>
        </w:rPr>
        <w:t>Grobschmutz und lose Verschmutzungen wie Papier entfernen. Hierzu gegebenenfalls Besen, Handfeger und Kehrschaufel verwenden.</w:t>
      </w:r>
    </w:p>
    <w:p w14:paraId="000B2EC9" w14:textId="77777777" w:rsidR="0098039D" w:rsidRDefault="0098039D" w:rsidP="00CC0D88">
      <w:pPr>
        <w:ind w:left="68"/>
        <w:rPr>
          <w:rFonts w:ascii="Calibri" w:hAnsi="Calibri" w:cs="Calibri"/>
        </w:rPr>
      </w:pPr>
      <w:r>
        <w:rPr>
          <w:rFonts w:ascii="Calibri" w:hAnsi="Calibri" w:cs="Calibri"/>
        </w:rPr>
        <w:lastRenderedPageBreak/>
        <w:t>Die Reinigungs</w:t>
      </w:r>
      <w:r w:rsidR="009A6E80">
        <w:rPr>
          <w:rFonts w:ascii="Calibri" w:hAnsi="Calibri" w:cs="Calibri"/>
        </w:rPr>
        <w:t>- und Desinfektionspläne für die einzelnen Funktionsbereiche sind Bestandteil dieses Hygien</w:t>
      </w:r>
      <w:r w:rsidR="009A6E80">
        <w:rPr>
          <w:rFonts w:ascii="Calibri" w:hAnsi="Calibri" w:cs="Calibri"/>
        </w:rPr>
        <w:t>e</w:t>
      </w:r>
      <w:r w:rsidR="009A6E80">
        <w:rPr>
          <w:rFonts w:ascii="Calibri" w:hAnsi="Calibri" w:cs="Calibri"/>
        </w:rPr>
        <w:t xml:space="preserve">plans. Sie werden separat aufbewahrt und ggf. aktualisiert. </w:t>
      </w:r>
      <w:r>
        <w:rPr>
          <w:rFonts w:ascii="Calibri" w:hAnsi="Calibri" w:cs="Calibri"/>
        </w:rPr>
        <w:t xml:space="preserve">Im Zuge einer guten Hygienepraxis sollten Auszüge aus den Reinigungsplänen öffentlich ausgehängt und so dem Besucher zur Kenntnis gebracht werden. </w:t>
      </w:r>
    </w:p>
    <w:p w14:paraId="480E7730" w14:textId="77777777" w:rsidR="009A6E80" w:rsidRDefault="009A6E80" w:rsidP="009A6E80">
      <w:pPr>
        <w:pStyle w:val="berschrift1"/>
        <w:numPr>
          <w:ilvl w:val="1"/>
          <w:numId w:val="2"/>
        </w:numPr>
        <w:spacing w:before="360"/>
        <w:ind w:hanging="720"/>
        <w:jc w:val="left"/>
        <w:rPr>
          <w:rFonts w:ascii="Cambria" w:hAnsi="Cambria"/>
          <w:b/>
          <w:color w:val="595959"/>
          <w:sz w:val="28"/>
          <w:u w:val="none"/>
        </w:rPr>
      </w:pPr>
      <w:bookmarkStart w:id="34" w:name="_Toc40769814"/>
      <w:r>
        <w:rPr>
          <w:rFonts w:ascii="Cambria" w:hAnsi="Cambria"/>
          <w:b/>
          <w:color w:val="595959"/>
          <w:sz w:val="28"/>
          <w:u w:val="none"/>
        </w:rPr>
        <w:t>Zusätzliche Reinigungs- und Desinfektionsmaßnahmen im Zuge der Corona-Pandemie</w:t>
      </w:r>
      <w:bookmarkEnd w:id="34"/>
    </w:p>
    <w:p w14:paraId="6DFF3FAF" w14:textId="77777777" w:rsidR="009A6E80" w:rsidRDefault="009A6E80" w:rsidP="009A6E80">
      <w:pPr>
        <w:ind w:left="68"/>
        <w:rPr>
          <w:rFonts w:ascii="Calibri" w:hAnsi="Calibri" w:cs="Calibri"/>
        </w:rPr>
      </w:pPr>
      <w:r>
        <w:rPr>
          <w:rFonts w:ascii="Calibri" w:hAnsi="Calibri" w:cs="Calibri"/>
        </w:rPr>
        <w:t>Im Zuge der Corona-Pandemie werden neben den bisher schon praktizieren Reinigungs- und Desinfektionsma</w:t>
      </w:r>
      <w:r>
        <w:rPr>
          <w:rFonts w:ascii="Calibri" w:hAnsi="Calibri" w:cs="Calibri"/>
        </w:rPr>
        <w:t>ß</w:t>
      </w:r>
      <w:r>
        <w:rPr>
          <w:rFonts w:ascii="Calibri" w:hAnsi="Calibri" w:cs="Calibri"/>
        </w:rPr>
        <w:t>nahmen zusätzliche Maßnahmen durchgeführt:</w:t>
      </w:r>
    </w:p>
    <w:p w14:paraId="743AFC7B" w14:textId="77777777" w:rsidR="009A6E80" w:rsidRDefault="009A6E80" w:rsidP="00745F16">
      <w:pPr>
        <w:pStyle w:val="Listenabsatz"/>
        <w:numPr>
          <w:ilvl w:val="0"/>
          <w:numId w:val="16"/>
        </w:numPr>
        <w:rPr>
          <w:rFonts w:ascii="Calibri" w:hAnsi="Calibri" w:cs="Calibri"/>
        </w:rPr>
      </w:pPr>
      <w:r>
        <w:rPr>
          <w:rFonts w:ascii="Calibri" w:hAnsi="Calibri" w:cs="Calibri"/>
        </w:rPr>
        <w:t xml:space="preserve">Sitz- und Liegeflächen sowie Barfuß-, Sanitär- und Duschbereiche werden täglich gereinigt </w:t>
      </w:r>
      <w:r w:rsidRPr="009A6E80">
        <w:rPr>
          <w:rFonts w:ascii="Calibri" w:hAnsi="Calibri" w:cs="Calibri"/>
          <w:b/>
          <w:bCs/>
        </w:rPr>
        <w:t>und</w:t>
      </w:r>
      <w:r>
        <w:rPr>
          <w:rFonts w:ascii="Calibri" w:hAnsi="Calibri" w:cs="Calibri"/>
        </w:rPr>
        <w:t xml:space="preserve"> desinf</w:t>
      </w:r>
      <w:r>
        <w:rPr>
          <w:rFonts w:ascii="Calibri" w:hAnsi="Calibri" w:cs="Calibri"/>
        </w:rPr>
        <w:t>i</w:t>
      </w:r>
      <w:r>
        <w:rPr>
          <w:rFonts w:ascii="Calibri" w:hAnsi="Calibri" w:cs="Calibri"/>
        </w:rPr>
        <w:t>ziert.</w:t>
      </w:r>
    </w:p>
    <w:p w14:paraId="15F4E7B5" w14:textId="16179E07" w:rsidR="009A6E80" w:rsidRDefault="009A6E80" w:rsidP="00745F16">
      <w:pPr>
        <w:pStyle w:val="Listenabsatz"/>
        <w:numPr>
          <w:ilvl w:val="0"/>
          <w:numId w:val="16"/>
        </w:numPr>
        <w:rPr>
          <w:rFonts w:ascii="Calibri" w:hAnsi="Calibri" w:cs="Calibri"/>
        </w:rPr>
      </w:pPr>
      <w:r>
        <w:rPr>
          <w:rFonts w:ascii="Calibri" w:hAnsi="Calibri" w:cs="Calibri"/>
        </w:rPr>
        <w:t xml:space="preserve">Türklinken, Handläufe, Handgriffe etc. werden </w:t>
      </w:r>
      <w:r w:rsidR="00833B58">
        <w:rPr>
          <w:rFonts w:ascii="Calibri" w:hAnsi="Calibri" w:cs="Calibri"/>
        </w:rPr>
        <w:t>alle 2 Stunden</w:t>
      </w:r>
      <w:r>
        <w:rPr>
          <w:rFonts w:ascii="Calibri" w:hAnsi="Calibri" w:cs="Calibri"/>
        </w:rPr>
        <w:t xml:space="preserve"> mit einem Schnelldesinfektionsmittel b</w:t>
      </w:r>
      <w:r>
        <w:rPr>
          <w:rFonts w:ascii="Calibri" w:hAnsi="Calibri" w:cs="Calibri"/>
        </w:rPr>
        <w:t>e</w:t>
      </w:r>
      <w:r>
        <w:rPr>
          <w:rFonts w:ascii="Calibri" w:hAnsi="Calibri" w:cs="Calibri"/>
        </w:rPr>
        <w:t>handelt.</w:t>
      </w:r>
    </w:p>
    <w:p w14:paraId="485D1BF7" w14:textId="21DD8C85" w:rsidR="008B59EE" w:rsidRPr="00833B58" w:rsidRDefault="009A6E80" w:rsidP="00833B58">
      <w:pPr>
        <w:pStyle w:val="Listenabsatz"/>
        <w:numPr>
          <w:ilvl w:val="0"/>
          <w:numId w:val="16"/>
        </w:numPr>
        <w:rPr>
          <w:rFonts w:ascii="Calibri" w:hAnsi="Calibri" w:cs="Calibri"/>
        </w:rPr>
      </w:pPr>
      <w:r>
        <w:rPr>
          <w:rFonts w:ascii="Calibri" w:hAnsi="Calibri" w:cs="Calibri"/>
        </w:rPr>
        <w:t>Handkontaktflächen an Schränken</w:t>
      </w:r>
      <w:r w:rsidR="008B59EE">
        <w:rPr>
          <w:rFonts w:ascii="Calibri" w:hAnsi="Calibri" w:cs="Calibri"/>
        </w:rPr>
        <w:t xml:space="preserve"> und Umkleiden werden </w:t>
      </w:r>
      <w:r w:rsidR="00833B58">
        <w:rPr>
          <w:rFonts w:ascii="Calibri" w:hAnsi="Calibri" w:cs="Calibri"/>
        </w:rPr>
        <w:t>alle 2 Stunden</w:t>
      </w:r>
      <w:r w:rsidR="008B59EE">
        <w:rPr>
          <w:rFonts w:ascii="Calibri" w:hAnsi="Calibri" w:cs="Calibri"/>
        </w:rPr>
        <w:t xml:space="preserve"> mit einem Schnelldesinfekt</w:t>
      </w:r>
      <w:r w:rsidR="008B59EE">
        <w:rPr>
          <w:rFonts w:ascii="Calibri" w:hAnsi="Calibri" w:cs="Calibri"/>
        </w:rPr>
        <w:t>i</w:t>
      </w:r>
      <w:r w:rsidR="008B59EE">
        <w:rPr>
          <w:rFonts w:ascii="Calibri" w:hAnsi="Calibri" w:cs="Calibri"/>
        </w:rPr>
        <w:t>onsmittel behandelt.</w:t>
      </w:r>
    </w:p>
    <w:p w14:paraId="3706B02B" w14:textId="77777777" w:rsidR="00BC1E90" w:rsidRDefault="00BC1E90" w:rsidP="008B59EE">
      <w:pPr>
        <w:pStyle w:val="berschrift1"/>
        <w:numPr>
          <w:ilvl w:val="1"/>
          <w:numId w:val="2"/>
        </w:numPr>
        <w:spacing w:before="240"/>
        <w:ind w:hanging="720"/>
        <w:jc w:val="left"/>
        <w:rPr>
          <w:rFonts w:ascii="Cambria" w:hAnsi="Cambria"/>
          <w:b/>
          <w:color w:val="595959"/>
          <w:sz w:val="28"/>
          <w:u w:val="none"/>
        </w:rPr>
      </w:pPr>
      <w:bookmarkStart w:id="35" w:name="_Toc40769815"/>
      <w:r>
        <w:rPr>
          <w:rFonts w:ascii="Cambria" w:hAnsi="Cambria"/>
          <w:b/>
          <w:color w:val="595959"/>
          <w:sz w:val="28"/>
          <w:u w:val="none"/>
        </w:rPr>
        <w:t>Beschreibung der verwendeten Reinigungs-, Desinfektions- und Pfleg</w:t>
      </w:r>
      <w:r>
        <w:rPr>
          <w:rFonts w:ascii="Cambria" w:hAnsi="Cambria"/>
          <w:b/>
          <w:color w:val="595959"/>
          <w:sz w:val="28"/>
          <w:u w:val="none"/>
        </w:rPr>
        <w:t>e</w:t>
      </w:r>
      <w:r>
        <w:rPr>
          <w:rFonts w:ascii="Cambria" w:hAnsi="Cambria"/>
          <w:b/>
          <w:color w:val="595959"/>
          <w:sz w:val="28"/>
          <w:u w:val="none"/>
        </w:rPr>
        <w:t>mittel</w:t>
      </w:r>
      <w:bookmarkEnd w:id="35"/>
    </w:p>
    <w:p w14:paraId="16A12882" w14:textId="77777777" w:rsidR="00BC1E90" w:rsidRPr="00EB0826" w:rsidRDefault="00BC1E90" w:rsidP="00BC1E90">
      <w:pPr>
        <w:rPr>
          <w:rFonts w:ascii="Calibri" w:hAnsi="Calibri" w:cs="Calibri"/>
        </w:rPr>
      </w:pPr>
      <w:r w:rsidRPr="00EB0826">
        <w:rPr>
          <w:rFonts w:ascii="Calibri" w:hAnsi="Calibri" w:cs="Calibri"/>
        </w:rPr>
        <w:t>Die verwendeten Reinigungsmittel sind hinsichtlich ihrer Materialverträglichkeit von der Säurefliesner-Vereinigung e.V. (Burgwedel) geprüft und in die Liste RK bzw. RE der Deutschen Gesellschaft für das Badewesen e.V. Essen) aufgenommen.</w:t>
      </w:r>
    </w:p>
    <w:p w14:paraId="3F9BB042" w14:textId="77777777" w:rsidR="008B59EE" w:rsidRPr="00EB0826" w:rsidRDefault="00BC1E90" w:rsidP="00C254C5">
      <w:pPr>
        <w:spacing w:after="240"/>
        <w:rPr>
          <w:rFonts w:ascii="Calibri" w:hAnsi="Calibri" w:cs="Calibri"/>
        </w:rPr>
      </w:pPr>
      <w:r w:rsidRPr="00EB0826">
        <w:rPr>
          <w:rFonts w:ascii="Calibri" w:hAnsi="Calibri" w:cs="Calibri"/>
        </w:rPr>
        <w:t xml:space="preserve">Die verwendeten </w:t>
      </w:r>
      <w:r w:rsidR="008B59EE">
        <w:rPr>
          <w:rFonts w:ascii="Calibri" w:hAnsi="Calibri" w:cs="Calibri"/>
        </w:rPr>
        <w:t>Flächend</w:t>
      </w:r>
      <w:r w:rsidRPr="00EB0826">
        <w:rPr>
          <w:rFonts w:ascii="Calibri" w:hAnsi="Calibri" w:cs="Calibri"/>
        </w:rPr>
        <w:t>esinfektionsmittel sind entsprechend den Kriterien der Deutschen Gesellschaft für H</w:t>
      </w:r>
      <w:r w:rsidRPr="00EB0826">
        <w:rPr>
          <w:rFonts w:ascii="Calibri" w:hAnsi="Calibri" w:cs="Calibri"/>
        </w:rPr>
        <w:t>y</w:t>
      </w:r>
      <w:r w:rsidRPr="00EB0826">
        <w:rPr>
          <w:rFonts w:ascii="Calibri" w:hAnsi="Calibri" w:cs="Calibri"/>
        </w:rPr>
        <w:t>giene und Mikrobiologie e.V. (DGHM) begutachtet und in die Liste des Verbunds für Angewandte Hygiene (VAH) aufgenommen.</w:t>
      </w:r>
      <w:r w:rsidR="008B59EE">
        <w:rPr>
          <w:rFonts w:ascii="Calibri" w:hAnsi="Calibri" w:cs="Calibri"/>
        </w:rPr>
        <w:t xml:space="preserve"> Von entsprechenden Desinfektionsreinigern wird aufgrund der erhöhten Umweltbelastung wei</w:t>
      </w:r>
      <w:r w:rsidR="008B59EE">
        <w:rPr>
          <w:rFonts w:ascii="Calibri" w:hAnsi="Calibri" w:cs="Calibri"/>
        </w:rPr>
        <w:t>t</w:t>
      </w:r>
      <w:r w:rsidR="008B59EE">
        <w:rPr>
          <w:rFonts w:ascii="Calibri" w:hAnsi="Calibri" w:cs="Calibri"/>
        </w:rPr>
        <w:t>gehend Abstand genommen.</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1913"/>
        <w:gridCol w:w="6546"/>
        <w:gridCol w:w="1962"/>
      </w:tblGrid>
      <w:tr w:rsidR="00BC1E90" w:rsidRPr="005552EF" w14:paraId="0B6E89EC" w14:textId="77777777" w:rsidTr="008B59EE">
        <w:tc>
          <w:tcPr>
            <w:tcW w:w="1935" w:type="dxa"/>
            <w:tcBorders>
              <w:top w:val="single" w:sz="8" w:space="0" w:color="78C0D4"/>
              <w:left w:val="single" w:sz="8" w:space="0" w:color="78C0D4"/>
              <w:bottom w:val="single" w:sz="8" w:space="0" w:color="78C0D4"/>
              <w:right w:val="nil"/>
            </w:tcBorders>
            <w:shd w:val="clear" w:color="auto" w:fill="4BACC6"/>
          </w:tcPr>
          <w:p w14:paraId="52C5B42F" w14:textId="77777777" w:rsidR="00BC1E90" w:rsidRPr="005552EF" w:rsidRDefault="00BC1E90" w:rsidP="005552EF">
            <w:pPr>
              <w:spacing w:before="120"/>
              <w:jc w:val="center"/>
              <w:rPr>
                <w:rFonts w:ascii="Calibri" w:hAnsi="Calibri" w:cs="Calibri"/>
                <w:b/>
                <w:bCs/>
                <w:color w:val="FFFFFF"/>
                <w:sz w:val="28"/>
              </w:rPr>
            </w:pPr>
            <w:r w:rsidRPr="005552EF">
              <w:rPr>
                <w:rFonts w:ascii="Calibri" w:hAnsi="Calibri" w:cs="Calibri"/>
                <w:b/>
                <w:bCs/>
                <w:color w:val="FFFFFF"/>
                <w:sz w:val="28"/>
              </w:rPr>
              <w:t>Produkt</w:t>
            </w:r>
          </w:p>
        </w:tc>
        <w:tc>
          <w:tcPr>
            <w:tcW w:w="6675" w:type="dxa"/>
            <w:tcBorders>
              <w:top w:val="single" w:sz="8" w:space="0" w:color="78C0D4"/>
              <w:left w:val="nil"/>
              <w:bottom w:val="single" w:sz="8" w:space="0" w:color="78C0D4"/>
              <w:right w:val="nil"/>
            </w:tcBorders>
            <w:shd w:val="clear" w:color="auto" w:fill="4BACC6"/>
          </w:tcPr>
          <w:p w14:paraId="059E519C" w14:textId="77777777" w:rsidR="00BC1E90" w:rsidRPr="005552EF" w:rsidRDefault="00BC1E90" w:rsidP="005552EF">
            <w:pPr>
              <w:spacing w:before="120"/>
              <w:jc w:val="center"/>
              <w:rPr>
                <w:rFonts w:ascii="Calibri" w:hAnsi="Calibri" w:cs="Calibri"/>
                <w:b/>
                <w:bCs/>
                <w:color w:val="FFFFFF"/>
                <w:sz w:val="28"/>
              </w:rPr>
            </w:pPr>
            <w:r w:rsidRPr="005552EF">
              <w:rPr>
                <w:rFonts w:ascii="Calibri" w:hAnsi="Calibri" w:cs="Calibri"/>
                <w:b/>
                <w:bCs/>
                <w:color w:val="FFFFFF"/>
                <w:sz w:val="28"/>
              </w:rPr>
              <w:t>Beschreibung</w:t>
            </w:r>
          </w:p>
        </w:tc>
        <w:tc>
          <w:tcPr>
            <w:tcW w:w="1575" w:type="dxa"/>
            <w:tcBorders>
              <w:top w:val="single" w:sz="8" w:space="0" w:color="78C0D4"/>
              <w:left w:val="nil"/>
              <w:bottom w:val="single" w:sz="8" w:space="0" w:color="78C0D4"/>
              <w:right w:val="single" w:sz="8" w:space="0" w:color="78C0D4"/>
            </w:tcBorders>
            <w:shd w:val="clear" w:color="auto" w:fill="4BACC6"/>
          </w:tcPr>
          <w:p w14:paraId="25AD7BAE" w14:textId="77777777" w:rsidR="00BC1E90" w:rsidRPr="005552EF" w:rsidRDefault="00BC1E90" w:rsidP="005552EF">
            <w:pPr>
              <w:spacing w:before="120"/>
              <w:jc w:val="center"/>
              <w:rPr>
                <w:rFonts w:ascii="Calibri" w:hAnsi="Calibri" w:cs="Calibri"/>
                <w:b/>
                <w:bCs/>
                <w:color w:val="FFFFFF"/>
                <w:sz w:val="28"/>
              </w:rPr>
            </w:pPr>
            <w:r w:rsidRPr="005552EF">
              <w:rPr>
                <w:rFonts w:ascii="Calibri" w:hAnsi="Calibri" w:cs="Calibri"/>
                <w:b/>
                <w:bCs/>
                <w:color w:val="FFFFFF"/>
                <w:sz w:val="28"/>
              </w:rPr>
              <w:t>pH-Wert</w:t>
            </w:r>
          </w:p>
        </w:tc>
      </w:tr>
      <w:tr w:rsidR="00314E6D" w:rsidRPr="005552EF" w14:paraId="727F5903" w14:textId="77777777" w:rsidTr="008B59EE">
        <w:tc>
          <w:tcPr>
            <w:tcW w:w="1935" w:type="dxa"/>
            <w:tcBorders>
              <w:right w:val="nil"/>
            </w:tcBorders>
            <w:shd w:val="clear" w:color="auto" w:fill="D2EAF1"/>
          </w:tcPr>
          <w:p w14:paraId="2AADCFB1" w14:textId="77777777" w:rsidR="00314E6D" w:rsidRPr="00A62583" w:rsidRDefault="00314E6D" w:rsidP="00BC1E90">
            <w:pPr>
              <w:rPr>
                <w:rFonts w:ascii="Calibri" w:hAnsi="Calibri" w:cs="Calibri"/>
                <w:b/>
                <w:bCs/>
                <w:color w:val="008000"/>
                <w:sz w:val="24"/>
                <w:szCs w:val="24"/>
              </w:rPr>
            </w:pPr>
            <w:r w:rsidRPr="00A62583">
              <w:rPr>
                <w:rFonts w:ascii="Calibri" w:hAnsi="Calibri" w:cs="Calibri"/>
                <w:b/>
                <w:bCs/>
                <w:color w:val="008000"/>
                <w:sz w:val="24"/>
                <w:szCs w:val="24"/>
              </w:rPr>
              <w:t>Alkapur GEL</w:t>
            </w:r>
          </w:p>
        </w:tc>
        <w:tc>
          <w:tcPr>
            <w:tcW w:w="6675" w:type="dxa"/>
            <w:tcBorders>
              <w:left w:val="nil"/>
              <w:right w:val="nil"/>
            </w:tcBorders>
            <w:shd w:val="clear" w:color="auto" w:fill="D2EAF1"/>
          </w:tcPr>
          <w:p w14:paraId="6905928A" w14:textId="77777777" w:rsidR="00314E6D" w:rsidRPr="005552EF" w:rsidRDefault="00A95E40" w:rsidP="00BC1E90">
            <w:pPr>
              <w:rPr>
                <w:rFonts w:ascii="Calibri" w:hAnsi="Calibri" w:cs="Calibri"/>
              </w:rPr>
            </w:pPr>
            <w:r w:rsidRPr="005552EF">
              <w:rPr>
                <w:rFonts w:ascii="Calibri" w:hAnsi="Calibri" w:cs="Calibri"/>
              </w:rPr>
              <w:t>Hochkonzentrierter, alkalischer GEL-Reiniger zur Entfernung von ex</w:t>
            </w:r>
            <w:r w:rsidRPr="005552EF">
              <w:rPr>
                <w:rFonts w:ascii="Calibri" w:hAnsi="Calibri" w:cs="Calibri"/>
              </w:rPr>
              <w:t>t</w:t>
            </w:r>
            <w:r w:rsidRPr="005552EF">
              <w:rPr>
                <w:rFonts w:ascii="Calibri" w:hAnsi="Calibri" w:cs="Calibri"/>
              </w:rPr>
              <w:t>remen organischen Verschmutzungen auf senkrechten Oberflächen (RK gelistet).</w:t>
            </w:r>
          </w:p>
        </w:tc>
        <w:tc>
          <w:tcPr>
            <w:tcW w:w="1575" w:type="dxa"/>
            <w:tcBorders>
              <w:left w:val="nil"/>
            </w:tcBorders>
            <w:shd w:val="clear" w:color="auto" w:fill="D2EAF1"/>
          </w:tcPr>
          <w:p w14:paraId="15D39ECA" w14:textId="77777777" w:rsidR="00314E6D" w:rsidRPr="005552EF" w:rsidRDefault="00C3289D" w:rsidP="001E5899">
            <w:pPr>
              <w:rPr>
                <w:rFonts w:ascii="Calibri" w:hAnsi="Calibri" w:cs="Calibri"/>
              </w:rPr>
            </w:pPr>
            <w:r w:rsidRPr="005552EF">
              <w:rPr>
                <w:rFonts w:ascii="Calibri" w:hAnsi="Calibri" w:cs="Calibri"/>
              </w:rPr>
              <w:t>ca. 14</w:t>
            </w:r>
          </w:p>
        </w:tc>
      </w:tr>
      <w:tr w:rsidR="00BC1E90" w:rsidRPr="005552EF" w14:paraId="3DF9A587" w14:textId="77777777" w:rsidTr="008B59EE">
        <w:tc>
          <w:tcPr>
            <w:tcW w:w="1935" w:type="dxa"/>
            <w:tcBorders>
              <w:right w:val="nil"/>
            </w:tcBorders>
            <w:shd w:val="clear" w:color="auto" w:fill="auto"/>
          </w:tcPr>
          <w:p w14:paraId="1A86B9AF" w14:textId="77777777" w:rsidR="00BC1E90" w:rsidRPr="00A62583" w:rsidRDefault="00314E6D" w:rsidP="00BC1E90">
            <w:pPr>
              <w:rPr>
                <w:rFonts w:ascii="Calibri" w:hAnsi="Calibri" w:cs="Calibri"/>
                <w:b/>
                <w:bCs/>
                <w:color w:val="0033CC"/>
                <w:sz w:val="24"/>
                <w:szCs w:val="24"/>
              </w:rPr>
            </w:pPr>
            <w:r w:rsidRPr="00A62583">
              <w:rPr>
                <w:rFonts w:ascii="Calibri" w:hAnsi="Calibri" w:cs="Calibri"/>
                <w:b/>
                <w:bCs/>
                <w:color w:val="0033CC"/>
                <w:sz w:val="24"/>
                <w:szCs w:val="24"/>
              </w:rPr>
              <w:t>Citrobell</w:t>
            </w:r>
          </w:p>
        </w:tc>
        <w:tc>
          <w:tcPr>
            <w:tcW w:w="6675" w:type="dxa"/>
            <w:tcBorders>
              <w:left w:val="nil"/>
              <w:right w:val="nil"/>
            </w:tcBorders>
            <w:shd w:val="clear" w:color="auto" w:fill="auto"/>
          </w:tcPr>
          <w:p w14:paraId="3D8E3023" w14:textId="77777777" w:rsidR="00BC1E90" w:rsidRPr="005552EF" w:rsidRDefault="00314E6D" w:rsidP="00BC1E90">
            <w:pPr>
              <w:rPr>
                <w:rFonts w:ascii="Calibri" w:hAnsi="Calibri" w:cs="Calibri"/>
              </w:rPr>
            </w:pPr>
            <w:r w:rsidRPr="005552EF">
              <w:rPr>
                <w:rFonts w:ascii="Calibri" w:hAnsi="Calibri" w:cs="Calibri"/>
              </w:rPr>
              <w:t>Kraftvolles, universelles Reinigungshochkonzentrat zur Entfernung leichter organischer Verschmutzungen von allen säure- und alkaliem</w:t>
            </w:r>
            <w:r w:rsidRPr="005552EF">
              <w:rPr>
                <w:rFonts w:ascii="Calibri" w:hAnsi="Calibri" w:cs="Calibri"/>
              </w:rPr>
              <w:t>p</w:t>
            </w:r>
            <w:r w:rsidRPr="005552EF">
              <w:rPr>
                <w:rFonts w:ascii="Calibri" w:hAnsi="Calibri" w:cs="Calibri"/>
              </w:rPr>
              <w:t>findlichen Flächen. (RK gelistet).</w:t>
            </w:r>
          </w:p>
        </w:tc>
        <w:tc>
          <w:tcPr>
            <w:tcW w:w="1575" w:type="dxa"/>
            <w:tcBorders>
              <w:left w:val="nil"/>
            </w:tcBorders>
            <w:shd w:val="clear" w:color="auto" w:fill="auto"/>
          </w:tcPr>
          <w:p w14:paraId="12D98616" w14:textId="77777777" w:rsidR="00BC1E90" w:rsidRPr="005552EF" w:rsidRDefault="00C3289D" w:rsidP="001E5899">
            <w:pPr>
              <w:rPr>
                <w:rFonts w:ascii="Calibri" w:hAnsi="Calibri" w:cs="Calibri"/>
              </w:rPr>
            </w:pPr>
            <w:r w:rsidRPr="005552EF">
              <w:rPr>
                <w:rFonts w:ascii="Calibri" w:hAnsi="Calibri" w:cs="Calibri"/>
              </w:rPr>
              <w:t>ca. 11</w:t>
            </w:r>
          </w:p>
        </w:tc>
      </w:tr>
      <w:tr w:rsidR="00A95E40" w:rsidRPr="005552EF" w14:paraId="1A5D08B5" w14:textId="77777777" w:rsidTr="008B59EE">
        <w:tc>
          <w:tcPr>
            <w:tcW w:w="1935" w:type="dxa"/>
            <w:tcBorders>
              <w:right w:val="nil"/>
            </w:tcBorders>
            <w:shd w:val="clear" w:color="auto" w:fill="D2EAF1"/>
          </w:tcPr>
          <w:p w14:paraId="2D4FF3FA" w14:textId="77777777" w:rsidR="00A95E40" w:rsidRPr="00A62583" w:rsidRDefault="00A95E40" w:rsidP="00BC1E90">
            <w:pPr>
              <w:rPr>
                <w:rFonts w:ascii="Calibri" w:hAnsi="Calibri" w:cs="Calibri"/>
                <w:b/>
                <w:bCs/>
                <w:color w:val="7030A0"/>
                <w:sz w:val="24"/>
                <w:szCs w:val="24"/>
              </w:rPr>
            </w:pPr>
            <w:r w:rsidRPr="00A62583">
              <w:rPr>
                <w:rFonts w:ascii="Calibri" w:hAnsi="Calibri" w:cs="Calibri"/>
                <w:b/>
                <w:bCs/>
                <w:color w:val="7030A0"/>
                <w:sz w:val="24"/>
                <w:szCs w:val="24"/>
              </w:rPr>
              <w:t>Cosan Soft</w:t>
            </w:r>
          </w:p>
        </w:tc>
        <w:tc>
          <w:tcPr>
            <w:tcW w:w="6675" w:type="dxa"/>
            <w:tcBorders>
              <w:left w:val="nil"/>
              <w:right w:val="nil"/>
            </w:tcBorders>
            <w:shd w:val="clear" w:color="auto" w:fill="D2EAF1"/>
          </w:tcPr>
          <w:p w14:paraId="6F4F7FAE" w14:textId="77777777" w:rsidR="00A95E40" w:rsidRPr="005552EF" w:rsidRDefault="00A95E40" w:rsidP="00BC1E90">
            <w:pPr>
              <w:rPr>
                <w:rFonts w:ascii="Calibri" w:hAnsi="Calibri" w:cs="Calibri"/>
              </w:rPr>
            </w:pPr>
            <w:r w:rsidRPr="005552EF">
              <w:rPr>
                <w:rFonts w:ascii="Calibri" w:hAnsi="Calibri" w:cs="Calibri"/>
              </w:rPr>
              <w:t>Milde Flüssigseife zur täglichen Hände- und Körperreinigung.</w:t>
            </w:r>
          </w:p>
        </w:tc>
        <w:tc>
          <w:tcPr>
            <w:tcW w:w="1575" w:type="dxa"/>
            <w:tcBorders>
              <w:left w:val="nil"/>
            </w:tcBorders>
            <w:shd w:val="clear" w:color="auto" w:fill="D2EAF1"/>
          </w:tcPr>
          <w:p w14:paraId="57E22973" w14:textId="77777777" w:rsidR="00A95E40" w:rsidRPr="005552EF" w:rsidRDefault="005C153F" w:rsidP="001E5899">
            <w:pPr>
              <w:rPr>
                <w:rFonts w:ascii="Calibri" w:hAnsi="Calibri" w:cs="Calibri"/>
              </w:rPr>
            </w:pPr>
            <w:r w:rsidRPr="005552EF">
              <w:rPr>
                <w:rFonts w:ascii="Calibri" w:hAnsi="Calibri" w:cs="Calibri"/>
              </w:rPr>
              <w:t>Flüssigseife</w:t>
            </w:r>
          </w:p>
        </w:tc>
      </w:tr>
      <w:tr w:rsidR="00314E6D" w:rsidRPr="005552EF" w14:paraId="5FF384EE" w14:textId="77777777" w:rsidTr="008B59EE">
        <w:tc>
          <w:tcPr>
            <w:tcW w:w="1935" w:type="dxa"/>
            <w:tcBorders>
              <w:right w:val="nil"/>
            </w:tcBorders>
            <w:shd w:val="clear" w:color="auto" w:fill="auto"/>
          </w:tcPr>
          <w:p w14:paraId="7E23B8C1" w14:textId="77777777" w:rsidR="00314E6D" w:rsidRPr="00A62583" w:rsidRDefault="00314E6D" w:rsidP="00314E6D">
            <w:pPr>
              <w:rPr>
                <w:rFonts w:ascii="Calibri" w:hAnsi="Calibri" w:cs="Calibri"/>
                <w:b/>
                <w:bCs/>
                <w:sz w:val="24"/>
                <w:szCs w:val="24"/>
              </w:rPr>
            </w:pPr>
            <w:r w:rsidRPr="00A62583">
              <w:rPr>
                <w:rFonts w:ascii="Calibri" w:hAnsi="Calibri" w:cs="Calibri"/>
                <w:b/>
                <w:bCs/>
                <w:color w:val="FF0000"/>
                <w:sz w:val="24"/>
                <w:szCs w:val="24"/>
              </w:rPr>
              <w:t>Ferroclin</w:t>
            </w:r>
          </w:p>
        </w:tc>
        <w:tc>
          <w:tcPr>
            <w:tcW w:w="6675" w:type="dxa"/>
            <w:tcBorders>
              <w:left w:val="nil"/>
              <w:right w:val="nil"/>
            </w:tcBorders>
            <w:shd w:val="clear" w:color="auto" w:fill="auto"/>
          </w:tcPr>
          <w:p w14:paraId="3B73BC60" w14:textId="77777777" w:rsidR="00314E6D" w:rsidRPr="005552EF" w:rsidRDefault="00314E6D" w:rsidP="00314E6D">
            <w:pPr>
              <w:rPr>
                <w:rFonts w:ascii="Calibri" w:hAnsi="Calibri" w:cs="Calibri"/>
              </w:rPr>
            </w:pPr>
            <w:r w:rsidRPr="005552EF">
              <w:rPr>
                <w:rFonts w:ascii="Calibri" w:hAnsi="Calibri" w:cs="Calibri"/>
              </w:rPr>
              <w:t>Saures Spezialprodukt zur Reinigung und Pflege von Edelstahloberfl</w:t>
            </w:r>
            <w:r w:rsidRPr="005552EF">
              <w:rPr>
                <w:rFonts w:ascii="Calibri" w:hAnsi="Calibri" w:cs="Calibri"/>
              </w:rPr>
              <w:t>ä</w:t>
            </w:r>
            <w:r w:rsidRPr="005552EF">
              <w:rPr>
                <w:rFonts w:ascii="Calibri" w:hAnsi="Calibri" w:cs="Calibri"/>
              </w:rPr>
              <w:t>chen in Schwimmbädern, Industrie und Gewerbe. Beseitigt mühelos Korrosionsansätze und schützt die Oberflächen. (RE gelistet).</w:t>
            </w:r>
          </w:p>
        </w:tc>
        <w:tc>
          <w:tcPr>
            <w:tcW w:w="1575" w:type="dxa"/>
            <w:tcBorders>
              <w:left w:val="nil"/>
            </w:tcBorders>
            <w:shd w:val="clear" w:color="auto" w:fill="auto"/>
          </w:tcPr>
          <w:p w14:paraId="620E76E1" w14:textId="77777777" w:rsidR="00314E6D" w:rsidRPr="005552EF" w:rsidRDefault="00C3289D" w:rsidP="001E5899">
            <w:pPr>
              <w:rPr>
                <w:rFonts w:ascii="Calibri" w:hAnsi="Calibri" w:cs="Calibri"/>
              </w:rPr>
            </w:pPr>
            <w:r w:rsidRPr="005552EF">
              <w:rPr>
                <w:rFonts w:ascii="Calibri" w:hAnsi="Calibri" w:cs="Calibri"/>
              </w:rPr>
              <w:t>ca. 1</w:t>
            </w:r>
          </w:p>
        </w:tc>
      </w:tr>
      <w:tr w:rsidR="00314E6D" w:rsidRPr="005552EF" w14:paraId="6586B6B0" w14:textId="77777777" w:rsidTr="008B59EE">
        <w:tc>
          <w:tcPr>
            <w:tcW w:w="1935" w:type="dxa"/>
            <w:tcBorders>
              <w:right w:val="nil"/>
            </w:tcBorders>
            <w:shd w:val="clear" w:color="auto" w:fill="D2EAF1"/>
          </w:tcPr>
          <w:p w14:paraId="1C3F8D95" w14:textId="77777777" w:rsidR="00314E6D" w:rsidRPr="00A62583" w:rsidRDefault="00314E6D" w:rsidP="00314E6D">
            <w:pPr>
              <w:rPr>
                <w:rFonts w:ascii="Calibri" w:hAnsi="Calibri" w:cs="Calibri"/>
                <w:b/>
                <w:bCs/>
                <w:sz w:val="24"/>
                <w:szCs w:val="24"/>
              </w:rPr>
            </w:pPr>
            <w:r w:rsidRPr="00A62583">
              <w:rPr>
                <w:rFonts w:ascii="Calibri" w:hAnsi="Calibri" w:cs="Calibri"/>
                <w:b/>
                <w:bCs/>
                <w:color w:val="0033CC"/>
                <w:sz w:val="24"/>
                <w:szCs w:val="24"/>
              </w:rPr>
              <w:t>Ferrotect AF</w:t>
            </w:r>
          </w:p>
        </w:tc>
        <w:tc>
          <w:tcPr>
            <w:tcW w:w="6675" w:type="dxa"/>
            <w:tcBorders>
              <w:left w:val="nil"/>
              <w:right w:val="nil"/>
            </w:tcBorders>
            <w:shd w:val="clear" w:color="auto" w:fill="D2EAF1"/>
          </w:tcPr>
          <w:p w14:paraId="4D274EEA" w14:textId="77777777" w:rsidR="00314E6D" w:rsidRPr="005552EF" w:rsidRDefault="00314E6D" w:rsidP="00314E6D">
            <w:pPr>
              <w:rPr>
                <w:rFonts w:ascii="Calibri" w:hAnsi="Calibri" w:cs="Calibri"/>
              </w:rPr>
            </w:pPr>
            <w:r w:rsidRPr="005552EF">
              <w:rPr>
                <w:rFonts w:ascii="Calibri" w:hAnsi="Calibri" w:cs="Calibri"/>
              </w:rPr>
              <w:t>Spezialprodukt auf Basis ausgesuchter natürlicher Rohstoffe zur Rein</w:t>
            </w:r>
            <w:r w:rsidRPr="005552EF">
              <w:rPr>
                <w:rFonts w:ascii="Calibri" w:hAnsi="Calibri" w:cs="Calibri"/>
              </w:rPr>
              <w:t>i</w:t>
            </w:r>
            <w:r w:rsidRPr="005552EF">
              <w:rPr>
                <w:rFonts w:ascii="Calibri" w:hAnsi="Calibri" w:cs="Calibri"/>
              </w:rPr>
              <w:t>gung und Pflege von metallischen Oberflächen. Beseitigt mühelose Fringerprints und schützt vor Wiederanschmutzung.</w:t>
            </w:r>
          </w:p>
        </w:tc>
        <w:tc>
          <w:tcPr>
            <w:tcW w:w="1575" w:type="dxa"/>
            <w:tcBorders>
              <w:left w:val="nil"/>
            </w:tcBorders>
            <w:shd w:val="clear" w:color="auto" w:fill="D2EAF1"/>
          </w:tcPr>
          <w:p w14:paraId="780B5347" w14:textId="77777777" w:rsidR="00314E6D" w:rsidRPr="005552EF" w:rsidRDefault="00314E6D" w:rsidP="001E5899">
            <w:pPr>
              <w:rPr>
                <w:rFonts w:ascii="Calibri" w:hAnsi="Calibri" w:cs="Calibri"/>
              </w:rPr>
            </w:pPr>
            <w:r w:rsidRPr="005552EF">
              <w:rPr>
                <w:rFonts w:ascii="Calibri" w:hAnsi="Calibri" w:cs="Calibri"/>
              </w:rPr>
              <w:t>Pflegeöl</w:t>
            </w:r>
          </w:p>
        </w:tc>
      </w:tr>
      <w:tr w:rsidR="00BC1E90" w:rsidRPr="005552EF" w14:paraId="022E64A1" w14:textId="77777777" w:rsidTr="008B59EE">
        <w:tc>
          <w:tcPr>
            <w:tcW w:w="1935" w:type="dxa"/>
            <w:tcBorders>
              <w:right w:val="nil"/>
            </w:tcBorders>
            <w:shd w:val="clear" w:color="auto" w:fill="auto"/>
          </w:tcPr>
          <w:p w14:paraId="7C1B6D5A" w14:textId="77777777" w:rsidR="00BC1E90" w:rsidRPr="00A62583" w:rsidRDefault="00314E6D" w:rsidP="00BC1E90">
            <w:pPr>
              <w:rPr>
                <w:rFonts w:ascii="Calibri" w:hAnsi="Calibri" w:cs="Calibri"/>
                <w:b/>
                <w:bCs/>
                <w:sz w:val="24"/>
                <w:szCs w:val="24"/>
              </w:rPr>
            </w:pPr>
            <w:r w:rsidRPr="00A62583">
              <w:rPr>
                <w:rFonts w:ascii="Calibri" w:hAnsi="Calibri" w:cs="Calibri"/>
                <w:b/>
                <w:bCs/>
                <w:color w:val="0033CC"/>
                <w:sz w:val="24"/>
                <w:szCs w:val="24"/>
              </w:rPr>
              <w:lastRenderedPageBreak/>
              <w:t>Hyginol XLF</w:t>
            </w:r>
          </w:p>
        </w:tc>
        <w:tc>
          <w:tcPr>
            <w:tcW w:w="6675" w:type="dxa"/>
            <w:tcBorders>
              <w:left w:val="nil"/>
              <w:right w:val="nil"/>
            </w:tcBorders>
            <w:shd w:val="clear" w:color="auto" w:fill="auto"/>
          </w:tcPr>
          <w:p w14:paraId="433F19B8" w14:textId="77777777" w:rsidR="00BC1E90" w:rsidRPr="005552EF" w:rsidRDefault="00314E6D" w:rsidP="00BC1E90">
            <w:pPr>
              <w:rPr>
                <w:rFonts w:ascii="Calibri" w:hAnsi="Calibri" w:cs="Calibri"/>
              </w:rPr>
            </w:pPr>
            <w:r w:rsidRPr="005552EF">
              <w:rPr>
                <w:rFonts w:ascii="Calibri" w:hAnsi="Calibri" w:cs="Calibri"/>
              </w:rPr>
              <w:t>Kraftvoller, mildalkalischer Intensivreiniger zur Beseitigung organ</w:t>
            </w:r>
            <w:r w:rsidRPr="005552EF">
              <w:rPr>
                <w:rFonts w:ascii="Calibri" w:hAnsi="Calibri" w:cs="Calibri"/>
              </w:rPr>
              <w:t>i</w:t>
            </w:r>
            <w:r w:rsidRPr="005552EF">
              <w:rPr>
                <w:rFonts w:ascii="Calibri" w:hAnsi="Calibri" w:cs="Calibri"/>
              </w:rPr>
              <w:t>scher Verschmutzungen und Ablagerungen. Tensidfrei, daher beso</w:t>
            </w:r>
            <w:r w:rsidRPr="005552EF">
              <w:rPr>
                <w:rFonts w:ascii="Calibri" w:hAnsi="Calibri" w:cs="Calibri"/>
              </w:rPr>
              <w:t>n</w:t>
            </w:r>
            <w:r w:rsidRPr="005552EF">
              <w:rPr>
                <w:rFonts w:ascii="Calibri" w:hAnsi="Calibri" w:cs="Calibri"/>
              </w:rPr>
              <w:t>ders geeignet für Scheuersaugmaschinen. (RK gelistet).</w:t>
            </w:r>
          </w:p>
        </w:tc>
        <w:tc>
          <w:tcPr>
            <w:tcW w:w="1575" w:type="dxa"/>
            <w:tcBorders>
              <w:left w:val="nil"/>
            </w:tcBorders>
            <w:shd w:val="clear" w:color="auto" w:fill="auto"/>
          </w:tcPr>
          <w:p w14:paraId="66CA83C7" w14:textId="77777777" w:rsidR="00BC1E90" w:rsidRPr="005552EF" w:rsidRDefault="00C3289D" w:rsidP="001E5899">
            <w:pPr>
              <w:rPr>
                <w:rFonts w:ascii="Calibri" w:hAnsi="Calibri" w:cs="Calibri"/>
              </w:rPr>
            </w:pPr>
            <w:r w:rsidRPr="005552EF">
              <w:rPr>
                <w:rFonts w:ascii="Calibri" w:hAnsi="Calibri" w:cs="Calibri"/>
              </w:rPr>
              <w:t>ca. 11</w:t>
            </w:r>
          </w:p>
        </w:tc>
      </w:tr>
      <w:tr w:rsidR="00000FC2" w:rsidRPr="005552EF" w14:paraId="4798EE98" w14:textId="77777777" w:rsidTr="008B59EE">
        <w:tc>
          <w:tcPr>
            <w:tcW w:w="1935" w:type="dxa"/>
            <w:tcBorders>
              <w:right w:val="nil"/>
            </w:tcBorders>
            <w:shd w:val="clear" w:color="auto" w:fill="D2EAF1"/>
          </w:tcPr>
          <w:p w14:paraId="48D72737" w14:textId="77777777" w:rsidR="00000FC2" w:rsidRPr="00390D7D" w:rsidRDefault="00390D7D" w:rsidP="00BC1E90">
            <w:pPr>
              <w:rPr>
                <w:rFonts w:ascii="Calibri" w:hAnsi="Calibri" w:cs="Calibri"/>
                <w:b/>
                <w:bCs/>
                <w:color w:val="FF0000"/>
                <w:sz w:val="24"/>
                <w:szCs w:val="24"/>
              </w:rPr>
            </w:pPr>
            <w:r w:rsidRPr="00390D7D">
              <w:rPr>
                <w:rFonts w:ascii="Calibri" w:hAnsi="Calibri" w:cs="Calibri"/>
                <w:b/>
                <w:bCs/>
                <w:color w:val="FFC000"/>
                <w:sz w:val="24"/>
                <w:szCs w:val="24"/>
              </w:rPr>
              <w:t>Nüscosept Rapid</w:t>
            </w:r>
          </w:p>
        </w:tc>
        <w:tc>
          <w:tcPr>
            <w:tcW w:w="6675" w:type="dxa"/>
            <w:tcBorders>
              <w:left w:val="nil"/>
              <w:right w:val="nil"/>
            </w:tcBorders>
            <w:shd w:val="clear" w:color="auto" w:fill="D2EAF1"/>
          </w:tcPr>
          <w:p w14:paraId="010841B4" w14:textId="77777777" w:rsidR="00000FC2" w:rsidRPr="005552EF" w:rsidRDefault="00000FC2" w:rsidP="00BC1E90">
            <w:pPr>
              <w:rPr>
                <w:rFonts w:ascii="Calibri" w:hAnsi="Calibri" w:cs="Calibri"/>
              </w:rPr>
            </w:pPr>
            <w:r w:rsidRPr="005552EF">
              <w:rPr>
                <w:rFonts w:ascii="Calibri" w:hAnsi="Calibri" w:cs="Calibri"/>
              </w:rPr>
              <w:t>Gebrauchsfertiges, aldehydfreies Schnelldesinfektionsmittel auf Basis ausgesuchter Alkohole für alle beständigen Flächen und Gegenstände. (DGHM-geprüft und VAH-gelistet).</w:t>
            </w:r>
          </w:p>
        </w:tc>
        <w:tc>
          <w:tcPr>
            <w:tcW w:w="1575" w:type="dxa"/>
            <w:tcBorders>
              <w:left w:val="nil"/>
            </w:tcBorders>
            <w:shd w:val="clear" w:color="auto" w:fill="D2EAF1"/>
          </w:tcPr>
          <w:p w14:paraId="34CD3CE8" w14:textId="77777777" w:rsidR="00000FC2" w:rsidRPr="005552EF" w:rsidRDefault="00FB4B57" w:rsidP="001E5899">
            <w:pPr>
              <w:rPr>
                <w:rFonts w:ascii="Calibri" w:hAnsi="Calibri" w:cs="Calibri"/>
              </w:rPr>
            </w:pPr>
            <w:r w:rsidRPr="005552EF">
              <w:rPr>
                <w:rFonts w:ascii="Calibri" w:hAnsi="Calibri" w:cs="Calibri"/>
              </w:rPr>
              <w:t>a</w:t>
            </w:r>
            <w:r w:rsidR="00000FC2" w:rsidRPr="005552EF">
              <w:rPr>
                <w:rFonts w:ascii="Calibri" w:hAnsi="Calibri" w:cs="Calibri"/>
              </w:rPr>
              <w:t>lkoholische</w:t>
            </w:r>
          </w:p>
          <w:p w14:paraId="40A651B2" w14:textId="77777777" w:rsidR="00000FC2" w:rsidRPr="005552EF" w:rsidRDefault="00000FC2" w:rsidP="001E5899">
            <w:pPr>
              <w:rPr>
                <w:rFonts w:ascii="Calibri" w:hAnsi="Calibri" w:cs="Calibri"/>
              </w:rPr>
            </w:pPr>
            <w:r w:rsidRPr="005552EF">
              <w:rPr>
                <w:rFonts w:ascii="Calibri" w:hAnsi="Calibri" w:cs="Calibri"/>
              </w:rPr>
              <w:t>Schnellde</w:t>
            </w:r>
            <w:r w:rsidR="001E5899">
              <w:rPr>
                <w:rFonts w:ascii="Calibri" w:hAnsi="Calibri" w:cs="Calibri"/>
              </w:rPr>
              <w:t>s</w:t>
            </w:r>
            <w:r w:rsidRPr="005552EF">
              <w:rPr>
                <w:rFonts w:ascii="Calibri" w:hAnsi="Calibri" w:cs="Calibri"/>
              </w:rPr>
              <w:t>infektion</w:t>
            </w:r>
          </w:p>
        </w:tc>
      </w:tr>
      <w:tr w:rsidR="00A95E40" w:rsidRPr="005552EF" w14:paraId="72FEBF3E" w14:textId="77777777" w:rsidTr="008B59EE">
        <w:tc>
          <w:tcPr>
            <w:tcW w:w="1935" w:type="dxa"/>
            <w:tcBorders>
              <w:right w:val="nil"/>
            </w:tcBorders>
            <w:shd w:val="clear" w:color="auto" w:fill="auto"/>
          </w:tcPr>
          <w:p w14:paraId="510625F8" w14:textId="77777777" w:rsidR="00A95E40" w:rsidRPr="00A62583" w:rsidRDefault="00A95E40" w:rsidP="00BC1E90">
            <w:pPr>
              <w:rPr>
                <w:rFonts w:ascii="Calibri" w:hAnsi="Calibri" w:cs="Calibri"/>
                <w:b/>
                <w:bCs/>
                <w:sz w:val="24"/>
                <w:szCs w:val="24"/>
              </w:rPr>
            </w:pPr>
            <w:r w:rsidRPr="00A62583">
              <w:rPr>
                <w:rFonts w:ascii="Calibri" w:hAnsi="Calibri" w:cs="Calibri"/>
                <w:b/>
                <w:bCs/>
                <w:color w:val="FF0000"/>
                <w:sz w:val="24"/>
                <w:szCs w:val="24"/>
              </w:rPr>
              <w:t>Kalkonal GEL</w:t>
            </w:r>
          </w:p>
        </w:tc>
        <w:tc>
          <w:tcPr>
            <w:tcW w:w="6675" w:type="dxa"/>
            <w:tcBorders>
              <w:left w:val="nil"/>
              <w:right w:val="nil"/>
            </w:tcBorders>
            <w:shd w:val="clear" w:color="auto" w:fill="auto"/>
          </w:tcPr>
          <w:p w14:paraId="73EB7262" w14:textId="77777777" w:rsidR="00A95E40" w:rsidRPr="005552EF" w:rsidRDefault="00A95E40" w:rsidP="00BC1E90">
            <w:pPr>
              <w:rPr>
                <w:rFonts w:ascii="Calibri" w:hAnsi="Calibri" w:cs="Calibri"/>
              </w:rPr>
            </w:pPr>
            <w:r w:rsidRPr="005552EF">
              <w:rPr>
                <w:rFonts w:ascii="Calibri" w:hAnsi="Calibri" w:cs="Calibri"/>
              </w:rPr>
              <w:t>Hochkonzentrierter, saurer GEL-Reiniger zur Entfernung von extremen mineralischen Verschmutzungen auf senkrechten Oberflächen. Frei von Salzsäure (RK gelistet).</w:t>
            </w:r>
          </w:p>
        </w:tc>
        <w:tc>
          <w:tcPr>
            <w:tcW w:w="1575" w:type="dxa"/>
            <w:tcBorders>
              <w:left w:val="nil"/>
            </w:tcBorders>
            <w:shd w:val="clear" w:color="auto" w:fill="auto"/>
          </w:tcPr>
          <w:p w14:paraId="2A900AE5" w14:textId="77777777" w:rsidR="00A95E40" w:rsidRPr="005552EF" w:rsidRDefault="00C3289D" w:rsidP="001E5899">
            <w:pPr>
              <w:rPr>
                <w:rFonts w:ascii="Calibri" w:hAnsi="Calibri" w:cs="Calibri"/>
              </w:rPr>
            </w:pPr>
            <w:r w:rsidRPr="005552EF">
              <w:rPr>
                <w:rFonts w:ascii="Calibri" w:hAnsi="Calibri" w:cs="Calibri"/>
              </w:rPr>
              <w:t>ca. 1</w:t>
            </w:r>
          </w:p>
        </w:tc>
      </w:tr>
      <w:tr w:rsidR="00A95E40" w:rsidRPr="005552EF" w14:paraId="04C9F21E" w14:textId="77777777" w:rsidTr="008B59EE">
        <w:tc>
          <w:tcPr>
            <w:tcW w:w="1935" w:type="dxa"/>
            <w:tcBorders>
              <w:right w:val="nil"/>
            </w:tcBorders>
            <w:shd w:val="clear" w:color="auto" w:fill="D2EAF1"/>
          </w:tcPr>
          <w:p w14:paraId="31FB9560" w14:textId="77777777" w:rsidR="00A95E40" w:rsidRPr="001F5EFA" w:rsidRDefault="00DC383C" w:rsidP="00BC1E90">
            <w:pPr>
              <w:rPr>
                <w:rFonts w:ascii="Calibri" w:hAnsi="Calibri" w:cs="Calibri"/>
                <w:b/>
                <w:bCs/>
                <w:color w:val="FFFF00"/>
                <w:sz w:val="24"/>
                <w:szCs w:val="24"/>
              </w:rPr>
            </w:pPr>
            <w:r w:rsidRPr="00390D7D">
              <w:rPr>
                <w:rFonts w:ascii="Calibri" w:hAnsi="Calibri" w:cs="Calibri"/>
                <w:b/>
                <w:bCs/>
                <w:color w:val="FFC000"/>
                <w:sz w:val="24"/>
                <w:szCs w:val="24"/>
              </w:rPr>
              <w:t>Ethanol 70 %</w:t>
            </w:r>
            <w:r w:rsidRPr="00390D7D">
              <w:rPr>
                <w:rFonts w:ascii="Calibri" w:hAnsi="Calibri" w:cs="Calibri"/>
                <w:b/>
                <w:bCs/>
                <w:color w:val="FFC000"/>
                <w:sz w:val="24"/>
                <w:szCs w:val="24"/>
              </w:rPr>
              <w:br/>
              <w:t>2-Propanol 70 %</w:t>
            </w:r>
          </w:p>
        </w:tc>
        <w:tc>
          <w:tcPr>
            <w:tcW w:w="6675" w:type="dxa"/>
            <w:tcBorders>
              <w:left w:val="nil"/>
              <w:right w:val="nil"/>
            </w:tcBorders>
            <w:shd w:val="clear" w:color="auto" w:fill="D2EAF1"/>
          </w:tcPr>
          <w:p w14:paraId="1B9E546D" w14:textId="77777777" w:rsidR="00A95E40" w:rsidRPr="005552EF" w:rsidRDefault="00A95E40" w:rsidP="00BC1E90">
            <w:pPr>
              <w:rPr>
                <w:rFonts w:ascii="Calibri" w:hAnsi="Calibri" w:cs="Calibri"/>
              </w:rPr>
            </w:pPr>
            <w:r w:rsidRPr="005552EF">
              <w:rPr>
                <w:rFonts w:ascii="Calibri" w:hAnsi="Calibri" w:cs="Calibri"/>
              </w:rPr>
              <w:t>Gebrauchsfertiges, schnellwirksames Einreibepräparat auf Alkoholb</w:t>
            </w:r>
            <w:r w:rsidRPr="005552EF">
              <w:rPr>
                <w:rFonts w:ascii="Calibri" w:hAnsi="Calibri" w:cs="Calibri"/>
              </w:rPr>
              <w:t>a</w:t>
            </w:r>
            <w:r w:rsidRPr="005552EF">
              <w:rPr>
                <w:rFonts w:ascii="Calibri" w:hAnsi="Calibri" w:cs="Calibri"/>
              </w:rPr>
              <w:t>sis zur hygienischen und chirurgischen Händedesinfektion.</w:t>
            </w:r>
          </w:p>
        </w:tc>
        <w:tc>
          <w:tcPr>
            <w:tcW w:w="1575" w:type="dxa"/>
            <w:tcBorders>
              <w:left w:val="nil"/>
            </w:tcBorders>
            <w:shd w:val="clear" w:color="auto" w:fill="D2EAF1"/>
          </w:tcPr>
          <w:p w14:paraId="24199731" w14:textId="77777777" w:rsidR="00A95E40" w:rsidRPr="005552EF" w:rsidRDefault="005C153F" w:rsidP="001E5899">
            <w:pPr>
              <w:rPr>
                <w:rFonts w:ascii="Calibri" w:hAnsi="Calibri" w:cs="Calibri"/>
              </w:rPr>
            </w:pPr>
            <w:r w:rsidRPr="005552EF">
              <w:rPr>
                <w:rFonts w:ascii="Calibri" w:hAnsi="Calibri" w:cs="Calibri"/>
              </w:rPr>
              <w:t>Hände-desinfektion</w:t>
            </w:r>
          </w:p>
        </w:tc>
      </w:tr>
      <w:tr w:rsidR="00A95E40" w:rsidRPr="005552EF" w14:paraId="7074CBF6" w14:textId="77777777" w:rsidTr="008B59EE">
        <w:tc>
          <w:tcPr>
            <w:tcW w:w="1935" w:type="dxa"/>
            <w:tcBorders>
              <w:right w:val="nil"/>
            </w:tcBorders>
            <w:shd w:val="clear" w:color="auto" w:fill="auto"/>
          </w:tcPr>
          <w:p w14:paraId="525A2F08" w14:textId="77777777" w:rsidR="00A95E40" w:rsidRPr="00A62583" w:rsidRDefault="00C133E4" w:rsidP="00BC1E90">
            <w:pPr>
              <w:rPr>
                <w:rFonts w:ascii="Calibri" w:hAnsi="Calibri" w:cs="Calibri"/>
                <w:b/>
                <w:bCs/>
                <w:sz w:val="24"/>
                <w:szCs w:val="24"/>
              </w:rPr>
            </w:pPr>
            <w:r>
              <w:rPr>
                <w:rFonts w:ascii="Calibri" w:hAnsi="Calibri" w:cs="Calibri"/>
                <w:b/>
                <w:bCs/>
                <w:color w:val="FFC000"/>
                <w:sz w:val="24"/>
                <w:szCs w:val="24"/>
              </w:rPr>
              <w:t>Nüscosept PRO</w:t>
            </w:r>
          </w:p>
        </w:tc>
        <w:tc>
          <w:tcPr>
            <w:tcW w:w="6675" w:type="dxa"/>
            <w:tcBorders>
              <w:left w:val="nil"/>
              <w:right w:val="nil"/>
            </w:tcBorders>
            <w:shd w:val="clear" w:color="auto" w:fill="auto"/>
          </w:tcPr>
          <w:p w14:paraId="68CB2058" w14:textId="77777777" w:rsidR="00A95E40" w:rsidRPr="005552EF" w:rsidRDefault="00A95E40" w:rsidP="00BC1E90">
            <w:pPr>
              <w:rPr>
                <w:rFonts w:ascii="Calibri" w:hAnsi="Calibri" w:cs="Calibri"/>
              </w:rPr>
            </w:pPr>
            <w:r w:rsidRPr="005552EF">
              <w:rPr>
                <w:rFonts w:ascii="Calibri" w:hAnsi="Calibri" w:cs="Calibri"/>
              </w:rPr>
              <w:t>Flüssiges, aldehydfreies Desinfektionsmittel-Konzentrat für den un</w:t>
            </w:r>
            <w:r w:rsidRPr="005552EF">
              <w:rPr>
                <w:rFonts w:ascii="Calibri" w:hAnsi="Calibri" w:cs="Calibri"/>
              </w:rPr>
              <w:t>i</w:t>
            </w:r>
            <w:r w:rsidRPr="005552EF">
              <w:rPr>
                <w:rFonts w:ascii="Calibri" w:hAnsi="Calibri" w:cs="Calibri"/>
              </w:rPr>
              <w:t>versellen Einsatz in Schwimmbad, Sauna u</w:t>
            </w:r>
            <w:r w:rsidR="00C133E4">
              <w:rPr>
                <w:rFonts w:ascii="Calibri" w:hAnsi="Calibri" w:cs="Calibri"/>
              </w:rPr>
              <w:t xml:space="preserve">nd Solarium. </w:t>
            </w:r>
          </w:p>
        </w:tc>
        <w:tc>
          <w:tcPr>
            <w:tcW w:w="1575" w:type="dxa"/>
            <w:tcBorders>
              <w:left w:val="nil"/>
            </w:tcBorders>
            <w:shd w:val="clear" w:color="auto" w:fill="auto"/>
          </w:tcPr>
          <w:p w14:paraId="53A4B306" w14:textId="77777777" w:rsidR="00A95E40" w:rsidRPr="005552EF" w:rsidRDefault="00C3289D" w:rsidP="001E5899">
            <w:pPr>
              <w:rPr>
                <w:rFonts w:ascii="Calibri" w:hAnsi="Calibri" w:cs="Calibri"/>
              </w:rPr>
            </w:pPr>
            <w:r w:rsidRPr="005552EF">
              <w:rPr>
                <w:rFonts w:ascii="Calibri" w:hAnsi="Calibri" w:cs="Calibri"/>
              </w:rPr>
              <w:t>ca. 8</w:t>
            </w:r>
          </w:p>
        </w:tc>
      </w:tr>
      <w:tr w:rsidR="00314E6D" w:rsidRPr="005552EF" w14:paraId="7C555321" w14:textId="77777777" w:rsidTr="008B59EE">
        <w:tc>
          <w:tcPr>
            <w:tcW w:w="1935" w:type="dxa"/>
            <w:tcBorders>
              <w:right w:val="nil"/>
            </w:tcBorders>
            <w:shd w:val="clear" w:color="auto" w:fill="D2EAF1"/>
          </w:tcPr>
          <w:p w14:paraId="4BC193F4" w14:textId="77777777" w:rsidR="00314E6D" w:rsidRPr="00A62583" w:rsidRDefault="00314E6D" w:rsidP="00BC1E90">
            <w:pPr>
              <w:rPr>
                <w:rFonts w:ascii="Calibri" w:hAnsi="Calibri" w:cs="Calibri"/>
                <w:b/>
                <w:bCs/>
                <w:color w:val="FF0000"/>
                <w:sz w:val="24"/>
                <w:szCs w:val="24"/>
              </w:rPr>
            </w:pPr>
            <w:r w:rsidRPr="00A62583">
              <w:rPr>
                <w:rFonts w:ascii="Calibri" w:hAnsi="Calibri" w:cs="Calibri"/>
                <w:b/>
                <w:bCs/>
                <w:color w:val="FF0000"/>
                <w:sz w:val="24"/>
                <w:szCs w:val="24"/>
              </w:rPr>
              <w:t>Phantax XLF</w:t>
            </w:r>
          </w:p>
        </w:tc>
        <w:tc>
          <w:tcPr>
            <w:tcW w:w="6675" w:type="dxa"/>
            <w:tcBorders>
              <w:left w:val="nil"/>
              <w:right w:val="nil"/>
            </w:tcBorders>
            <w:shd w:val="clear" w:color="auto" w:fill="D2EAF1"/>
          </w:tcPr>
          <w:p w14:paraId="5C55CD95" w14:textId="77777777" w:rsidR="00314E6D" w:rsidRPr="005552EF" w:rsidRDefault="00314E6D" w:rsidP="00BC1E90">
            <w:pPr>
              <w:rPr>
                <w:rFonts w:ascii="Calibri" w:hAnsi="Calibri" w:cs="Calibri"/>
              </w:rPr>
            </w:pPr>
            <w:r w:rsidRPr="005552EF">
              <w:rPr>
                <w:rFonts w:ascii="Calibri" w:hAnsi="Calibri" w:cs="Calibri"/>
              </w:rPr>
              <w:t>Extrem kraftvoller, stark saurer Intensivreiniger und Schmutzbrecher zur Beseitigung hartnäckiger mineralischer Verschmutzungen und Verkrustungen wie Kalk- und Urinstein. Tensidfrei, daher besonders geeignet für Scheuersaugmaschinen. Frei von Salzsäure. (RK gelistet).</w:t>
            </w:r>
          </w:p>
        </w:tc>
        <w:tc>
          <w:tcPr>
            <w:tcW w:w="1575" w:type="dxa"/>
            <w:tcBorders>
              <w:left w:val="nil"/>
            </w:tcBorders>
            <w:shd w:val="clear" w:color="auto" w:fill="D2EAF1"/>
          </w:tcPr>
          <w:p w14:paraId="62BCB414" w14:textId="77777777" w:rsidR="00314E6D" w:rsidRPr="005552EF" w:rsidRDefault="00C3289D" w:rsidP="001E5899">
            <w:pPr>
              <w:rPr>
                <w:rFonts w:ascii="Calibri" w:hAnsi="Calibri" w:cs="Calibri"/>
              </w:rPr>
            </w:pPr>
            <w:r w:rsidRPr="005552EF">
              <w:rPr>
                <w:rFonts w:ascii="Calibri" w:hAnsi="Calibri" w:cs="Calibri"/>
              </w:rPr>
              <w:t>ca. 1</w:t>
            </w:r>
          </w:p>
        </w:tc>
      </w:tr>
      <w:tr w:rsidR="00A95E40" w:rsidRPr="005552EF" w14:paraId="431B4519" w14:textId="77777777" w:rsidTr="008B59EE">
        <w:tc>
          <w:tcPr>
            <w:tcW w:w="1935" w:type="dxa"/>
            <w:tcBorders>
              <w:right w:val="nil"/>
            </w:tcBorders>
            <w:shd w:val="clear" w:color="auto" w:fill="auto"/>
          </w:tcPr>
          <w:p w14:paraId="70632075" w14:textId="77777777" w:rsidR="00A95E40" w:rsidRPr="00A62583" w:rsidRDefault="00A95E40" w:rsidP="00BC1E90">
            <w:pPr>
              <w:rPr>
                <w:rFonts w:ascii="Calibri" w:hAnsi="Calibri" w:cs="Calibri"/>
                <w:b/>
                <w:bCs/>
                <w:sz w:val="24"/>
                <w:szCs w:val="24"/>
              </w:rPr>
            </w:pPr>
            <w:r w:rsidRPr="00A62583">
              <w:rPr>
                <w:rFonts w:ascii="Calibri" w:hAnsi="Calibri" w:cs="Calibri"/>
                <w:b/>
                <w:bCs/>
                <w:color w:val="0033CC"/>
                <w:sz w:val="24"/>
                <w:szCs w:val="24"/>
              </w:rPr>
              <w:t>Zack-Spezial</w:t>
            </w:r>
          </w:p>
        </w:tc>
        <w:tc>
          <w:tcPr>
            <w:tcW w:w="6675" w:type="dxa"/>
            <w:tcBorders>
              <w:left w:val="nil"/>
              <w:right w:val="nil"/>
            </w:tcBorders>
            <w:shd w:val="clear" w:color="auto" w:fill="auto"/>
          </w:tcPr>
          <w:p w14:paraId="25E111EE" w14:textId="77777777" w:rsidR="00A95E40" w:rsidRPr="005552EF" w:rsidRDefault="00A95E40" w:rsidP="00BC1E90">
            <w:pPr>
              <w:rPr>
                <w:rFonts w:ascii="Calibri" w:hAnsi="Calibri" w:cs="Calibri"/>
              </w:rPr>
            </w:pPr>
            <w:r w:rsidRPr="005552EF">
              <w:rPr>
                <w:rFonts w:ascii="Calibri" w:hAnsi="Calibri" w:cs="Calibri"/>
              </w:rPr>
              <w:t>Kraftvoller, reinigungsaktiver, gebrauchsfertiger Reiniger zur Beseit</w:t>
            </w:r>
            <w:r w:rsidRPr="005552EF">
              <w:rPr>
                <w:rFonts w:ascii="Calibri" w:hAnsi="Calibri" w:cs="Calibri"/>
              </w:rPr>
              <w:t>i</w:t>
            </w:r>
            <w:r w:rsidRPr="005552EF">
              <w:rPr>
                <w:rFonts w:ascii="Calibri" w:hAnsi="Calibri" w:cs="Calibri"/>
              </w:rPr>
              <w:t>gung von Fettverschmutzungen und Nikotin von Glas- und Kunststoff-Flächen.</w:t>
            </w:r>
          </w:p>
        </w:tc>
        <w:tc>
          <w:tcPr>
            <w:tcW w:w="1575" w:type="dxa"/>
            <w:tcBorders>
              <w:left w:val="nil"/>
            </w:tcBorders>
            <w:shd w:val="clear" w:color="auto" w:fill="auto"/>
          </w:tcPr>
          <w:p w14:paraId="4679A0D1" w14:textId="77777777" w:rsidR="00A95E40" w:rsidRPr="005552EF" w:rsidRDefault="00C3289D" w:rsidP="001E5899">
            <w:pPr>
              <w:rPr>
                <w:rFonts w:ascii="Calibri" w:hAnsi="Calibri" w:cs="Calibri"/>
              </w:rPr>
            </w:pPr>
            <w:r w:rsidRPr="005552EF">
              <w:rPr>
                <w:rFonts w:ascii="Calibri" w:hAnsi="Calibri" w:cs="Calibri"/>
              </w:rPr>
              <w:t>ca. 10</w:t>
            </w:r>
          </w:p>
        </w:tc>
      </w:tr>
    </w:tbl>
    <w:p w14:paraId="08369B64" w14:textId="77777777" w:rsidR="00FD1882" w:rsidRDefault="00FD1882" w:rsidP="008B59EE">
      <w:pPr>
        <w:pStyle w:val="berschrift1"/>
        <w:numPr>
          <w:ilvl w:val="1"/>
          <w:numId w:val="2"/>
        </w:numPr>
        <w:spacing w:before="240" w:after="240"/>
        <w:ind w:hanging="720"/>
        <w:jc w:val="left"/>
        <w:rPr>
          <w:rFonts w:ascii="Cambria" w:hAnsi="Cambria"/>
          <w:b/>
          <w:color w:val="595959"/>
          <w:sz w:val="28"/>
          <w:u w:val="none"/>
        </w:rPr>
      </w:pPr>
      <w:bookmarkStart w:id="36" w:name="_Toc40769816"/>
      <w:r>
        <w:rPr>
          <w:rFonts w:ascii="Cambria" w:hAnsi="Cambria"/>
          <w:b/>
          <w:color w:val="595959"/>
          <w:sz w:val="28"/>
          <w:u w:val="none"/>
        </w:rPr>
        <w:t>Chemikalienverbräuche</w:t>
      </w:r>
      <w:bookmarkEnd w:id="36"/>
    </w:p>
    <w:p w14:paraId="31F3ED7F" w14:textId="77777777" w:rsidR="000E4CEA" w:rsidRPr="000E4CEA" w:rsidRDefault="000E4CEA" w:rsidP="000E4CEA">
      <w:pPr>
        <w:rPr>
          <w:rFonts w:ascii="Calibri" w:eastAsia="Arial Unicode MS" w:hAnsi="Calibri" w:cs="Calibri"/>
        </w:rPr>
      </w:pPr>
      <w:r>
        <w:rPr>
          <w:rFonts w:ascii="Calibri" w:eastAsia="Arial Unicode MS" w:hAnsi="Calibri" w:cs="Calibri"/>
        </w:rPr>
        <w:t xml:space="preserve">Die Verbräuche der einzelnen Reinigungs-, Desinfektions- und Pflegemittel werden in einer Tabelle erfasst. Sie dienen der Überprüfung regelmäßiger und gleichmäßiger Reinigungs- und Desinfektionsmaßnahmen. </w:t>
      </w:r>
    </w:p>
    <w:p w14:paraId="75EAF461" w14:textId="77777777" w:rsidR="00AD0C03" w:rsidRPr="00AD0C03" w:rsidRDefault="009E69A1" w:rsidP="000E4CEA">
      <w:pPr>
        <w:pStyle w:val="berschrift1"/>
        <w:numPr>
          <w:ilvl w:val="1"/>
          <w:numId w:val="2"/>
        </w:numPr>
        <w:spacing w:before="360" w:after="240"/>
        <w:ind w:hanging="720"/>
        <w:jc w:val="left"/>
        <w:rPr>
          <w:rFonts w:ascii="Cambria" w:hAnsi="Cambria"/>
          <w:b/>
          <w:color w:val="595959"/>
          <w:sz w:val="28"/>
          <w:u w:val="none"/>
        </w:rPr>
      </w:pPr>
      <w:bookmarkStart w:id="37" w:name="_Toc40769817"/>
      <w:r>
        <w:rPr>
          <w:rFonts w:ascii="Cambria" w:hAnsi="Cambria"/>
          <w:b/>
          <w:color w:val="595959"/>
          <w:sz w:val="28"/>
          <w:u w:val="none"/>
        </w:rPr>
        <w:t>Erfolgskontrolle und h</w:t>
      </w:r>
      <w:r w:rsidR="00AD0C03" w:rsidRPr="00AD0C03">
        <w:rPr>
          <w:rFonts w:ascii="Cambria" w:hAnsi="Cambria"/>
          <w:b/>
          <w:color w:val="595959"/>
          <w:sz w:val="28"/>
          <w:u w:val="none"/>
        </w:rPr>
        <w:t>ygienische Untersuchungen</w:t>
      </w:r>
      <w:bookmarkEnd w:id="37"/>
    </w:p>
    <w:p w14:paraId="51AE25DF" w14:textId="77777777" w:rsidR="00AD0C03" w:rsidRPr="00533375" w:rsidRDefault="00AD0C03" w:rsidP="00AD0C03">
      <w:pPr>
        <w:jc w:val="both"/>
        <w:rPr>
          <w:rFonts w:ascii="Calibri" w:eastAsia="Arial Unicode MS" w:hAnsi="Calibri" w:cs="Calibri"/>
        </w:rPr>
      </w:pPr>
      <w:r w:rsidRPr="00533375">
        <w:rPr>
          <w:rFonts w:ascii="Calibri" w:eastAsia="Arial Unicode MS" w:hAnsi="Calibri" w:cs="Calibri"/>
        </w:rPr>
        <w:t xml:space="preserve">Zur Qualitätssicherung und Eigenkontrolle in Schwimmbädern </w:t>
      </w:r>
      <w:r w:rsidR="008B59EE">
        <w:rPr>
          <w:rFonts w:ascii="Calibri" w:eastAsia="Arial Unicode MS" w:hAnsi="Calibri" w:cs="Calibri"/>
        </w:rPr>
        <w:t xml:space="preserve">können </w:t>
      </w:r>
      <w:r w:rsidR="006024B9">
        <w:rPr>
          <w:rFonts w:ascii="Calibri" w:eastAsia="Arial Unicode MS" w:hAnsi="Calibri" w:cs="Calibri"/>
        </w:rPr>
        <w:t>objektive Nachweise des vorhan</w:t>
      </w:r>
      <w:r w:rsidRPr="00533375">
        <w:rPr>
          <w:rFonts w:ascii="Calibri" w:eastAsia="Arial Unicode MS" w:hAnsi="Calibri" w:cs="Calibri"/>
        </w:rPr>
        <w:t>denen Hygienestandards mittels gezielter mikrobiologischer Untersuchungen</w:t>
      </w:r>
      <w:r w:rsidR="008B59EE">
        <w:rPr>
          <w:rFonts w:ascii="Calibri" w:eastAsia="Arial Unicode MS" w:hAnsi="Calibri" w:cs="Calibri"/>
        </w:rPr>
        <w:t xml:space="preserve"> durchgeführt werden, dabei ist zu beac</w:t>
      </w:r>
      <w:r w:rsidR="008B59EE">
        <w:rPr>
          <w:rFonts w:ascii="Calibri" w:eastAsia="Arial Unicode MS" w:hAnsi="Calibri" w:cs="Calibri"/>
        </w:rPr>
        <w:t>h</w:t>
      </w:r>
      <w:r w:rsidR="008B59EE">
        <w:rPr>
          <w:rFonts w:ascii="Calibri" w:eastAsia="Arial Unicode MS" w:hAnsi="Calibri" w:cs="Calibri"/>
        </w:rPr>
        <w:t>ten, dass ein gezielter Virennachweis, auch für Coronaviren, nicht möglich ist</w:t>
      </w:r>
      <w:r w:rsidRPr="00533375">
        <w:rPr>
          <w:rFonts w:ascii="Calibri" w:eastAsia="Arial Unicode MS" w:hAnsi="Calibri" w:cs="Calibri"/>
        </w:rPr>
        <w:t xml:space="preserve">. </w:t>
      </w:r>
      <w:r w:rsidR="008B59EE">
        <w:rPr>
          <w:rFonts w:ascii="Calibri" w:eastAsia="Arial Unicode MS" w:hAnsi="Calibri" w:cs="Calibri"/>
        </w:rPr>
        <w:t>Vielmehr</w:t>
      </w:r>
      <w:r w:rsidRPr="00533375">
        <w:rPr>
          <w:rFonts w:ascii="Calibri" w:eastAsia="Arial Unicode MS" w:hAnsi="Calibri" w:cs="Calibri"/>
        </w:rPr>
        <w:t xml:space="preserve"> sollen </w:t>
      </w:r>
      <w:r w:rsidR="008B59EE">
        <w:rPr>
          <w:rFonts w:ascii="Calibri" w:eastAsia="Arial Unicode MS" w:hAnsi="Calibri" w:cs="Calibri"/>
        </w:rPr>
        <w:t xml:space="preserve">sie </w:t>
      </w:r>
      <w:r w:rsidRPr="00533375">
        <w:rPr>
          <w:rFonts w:ascii="Calibri" w:eastAsia="Arial Unicode MS" w:hAnsi="Calibri" w:cs="Calibri"/>
        </w:rPr>
        <w:t xml:space="preserve">dabei helfen, </w:t>
      </w:r>
    </w:p>
    <w:p w14:paraId="20EFC6F0" w14:textId="77777777" w:rsidR="00AD0C03" w:rsidRPr="00533375" w:rsidRDefault="00AD0C03" w:rsidP="00745F16">
      <w:pPr>
        <w:numPr>
          <w:ilvl w:val="0"/>
          <w:numId w:val="3"/>
        </w:numPr>
        <w:tabs>
          <w:tab w:val="clear" w:pos="720"/>
          <w:tab w:val="num" w:pos="851"/>
        </w:tabs>
        <w:ind w:left="851" w:hanging="426"/>
        <w:rPr>
          <w:rFonts w:ascii="Calibri" w:hAnsi="Calibri" w:cs="Calibri"/>
        </w:rPr>
      </w:pPr>
      <w:r w:rsidRPr="00533375">
        <w:rPr>
          <w:rFonts w:ascii="Calibri" w:hAnsi="Calibri" w:cs="Calibri"/>
        </w:rPr>
        <w:t>Infektionsrisiken zu erkennen und vorzubeugen.</w:t>
      </w:r>
    </w:p>
    <w:p w14:paraId="29AFA062" w14:textId="77777777" w:rsidR="00AD0C03" w:rsidRPr="00533375" w:rsidRDefault="00AD0C03" w:rsidP="00745F16">
      <w:pPr>
        <w:numPr>
          <w:ilvl w:val="0"/>
          <w:numId w:val="3"/>
        </w:numPr>
        <w:tabs>
          <w:tab w:val="clear" w:pos="720"/>
          <w:tab w:val="num" w:pos="851"/>
        </w:tabs>
        <w:ind w:left="851" w:hanging="426"/>
        <w:rPr>
          <w:rFonts w:ascii="Calibri" w:hAnsi="Calibri" w:cs="Calibri"/>
        </w:rPr>
      </w:pPr>
      <w:r w:rsidRPr="00533375">
        <w:rPr>
          <w:rFonts w:ascii="Calibri" w:hAnsi="Calibri" w:cs="Calibri"/>
        </w:rPr>
        <w:t>Reinigung, Desinfektion, Sterilisation und andere hygienische Maßnahmen zu kontrollieren.</w:t>
      </w:r>
    </w:p>
    <w:p w14:paraId="51A8961C" w14:textId="77777777" w:rsidR="00AD0C03" w:rsidRPr="00533375" w:rsidRDefault="00AD0C03" w:rsidP="00745F16">
      <w:pPr>
        <w:numPr>
          <w:ilvl w:val="0"/>
          <w:numId w:val="3"/>
        </w:numPr>
        <w:tabs>
          <w:tab w:val="clear" w:pos="720"/>
          <w:tab w:val="num" w:pos="851"/>
        </w:tabs>
        <w:ind w:left="851" w:hanging="426"/>
        <w:rPr>
          <w:rFonts w:ascii="Calibri" w:hAnsi="Calibri" w:cs="Calibri"/>
        </w:rPr>
      </w:pPr>
      <w:r w:rsidRPr="00533375">
        <w:rPr>
          <w:rFonts w:ascii="Calibri" w:hAnsi="Calibri" w:cs="Calibri"/>
        </w:rPr>
        <w:t>hygienisches Fehlverhalten aufzudecken.</w:t>
      </w:r>
    </w:p>
    <w:p w14:paraId="4B938717" w14:textId="77777777" w:rsidR="00AD0C03" w:rsidRPr="00533375" w:rsidRDefault="00AD0C03" w:rsidP="00745F16">
      <w:pPr>
        <w:numPr>
          <w:ilvl w:val="0"/>
          <w:numId w:val="3"/>
        </w:numPr>
        <w:tabs>
          <w:tab w:val="clear" w:pos="720"/>
          <w:tab w:val="num" w:pos="851"/>
        </w:tabs>
        <w:ind w:left="851" w:hanging="426"/>
        <w:rPr>
          <w:rFonts w:ascii="Calibri" w:hAnsi="Calibri" w:cs="Calibri"/>
        </w:rPr>
      </w:pPr>
      <w:r w:rsidRPr="00533375">
        <w:rPr>
          <w:rFonts w:ascii="Calibri" w:hAnsi="Calibri" w:cs="Calibri"/>
        </w:rPr>
        <w:t>die Mitarbeiter zur Einhaltung hygienischer Standards zu motivieren.</w:t>
      </w:r>
    </w:p>
    <w:p w14:paraId="75B24BCD" w14:textId="77777777" w:rsidR="00AD0C03" w:rsidRPr="00533375" w:rsidRDefault="00AD0C03" w:rsidP="00CC0D88">
      <w:pPr>
        <w:jc w:val="both"/>
        <w:rPr>
          <w:rFonts w:ascii="Calibri" w:eastAsia="Arial Unicode MS" w:hAnsi="Calibri" w:cs="Calibri"/>
        </w:rPr>
      </w:pPr>
      <w:r w:rsidRPr="00533375">
        <w:rPr>
          <w:rFonts w:ascii="Calibri" w:eastAsia="Arial Unicode MS" w:hAnsi="Calibri" w:cs="Calibri"/>
        </w:rPr>
        <w:t>Hygienische Untersuchungen sind ein Bestandteil der Qualitätssicherung. Ziel ist dabei, dass die hygienischen Bedingungen den allgemein anerkannten Regeln der Hygiene entsprechen und damit das Infektionsrisiko auf ein unvermeidbares Mindestmaß reduziert ist.</w:t>
      </w:r>
    </w:p>
    <w:p w14:paraId="5412FE7E" w14:textId="77777777" w:rsidR="00AD0C03" w:rsidRPr="00533375" w:rsidRDefault="00AD0C03" w:rsidP="009E69A1">
      <w:pPr>
        <w:jc w:val="both"/>
        <w:rPr>
          <w:rFonts w:ascii="Calibri" w:eastAsia="Arial Unicode MS" w:hAnsi="Calibri" w:cs="Calibri"/>
        </w:rPr>
      </w:pPr>
      <w:r w:rsidRPr="00533375">
        <w:rPr>
          <w:rFonts w:ascii="Calibri" w:eastAsia="Arial Unicode MS" w:hAnsi="Calibri" w:cs="Calibri"/>
        </w:rPr>
        <w:t xml:space="preserve">In Absprache mit dem zuständigen Gesundheitsamt werden deshalb einmal jährlich definierte Bereiche der Schwimmhalle wie auch der Personalküche anhand von Kontaktkulturen auf die Wirksamkeit der durchgeführten </w:t>
      </w:r>
      <w:r w:rsidRPr="00533375">
        <w:rPr>
          <w:rFonts w:ascii="Calibri" w:eastAsia="Arial Unicode MS" w:hAnsi="Calibri" w:cs="Calibri"/>
        </w:rPr>
        <w:lastRenderedPageBreak/>
        <w:t>Desinfektionsmaßnahmen überprüft. Die zu prüfenden Bereiche werden individuell bestimmt und ändern sich mit jeder Prüfung. Um ein aussagefähiges Ergebnis zu erhalten, sollten mindestens 10 Kontaktkulturen verwendet werden.</w:t>
      </w:r>
    </w:p>
    <w:p w14:paraId="77BA0DE6" w14:textId="77777777" w:rsidR="00AD0C03" w:rsidRPr="00533375" w:rsidRDefault="00AD0C03" w:rsidP="00AD0C03">
      <w:pPr>
        <w:jc w:val="both"/>
        <w:rPr>
          <w:rFonts w:ascii="Calibri" w:eastAsia="Arial Unicode MS" w:hAnsi="Calibri" w:cs="Calibri"/>
        </w:rPr>
      </w:pPr>
      <w:r w:rsidRPr="00533375">
        <w:rPr>
          <w:rFonts w:ascii="Calibri" w:eastAsia="Arial Unicode MS" w:hAnsi="Calibri" w:cs="Calibri"/>
        </w:rPr>
        <w:t>Mögl. Flächen wären z.B.: Barfußbereich um die Schwimmbecken, Wickeltisch, Herren Toilette WC Sitz, Damen Toilette Boden unter Hänge WC, Böden der Umkleideräume, Sitzbänke, Arbeitsfläche Küche, usw.</w:t>
      </w:r>
    </w:p>
    <w:p w14:paraId="37B42080" w14:textId="77777777" w:rsidR="00FB4B57" w:rsidRDefault="00FB4B57" w:rsidP="00AD0C03">
      <w:pPr>
        <w:rPr>
          <w:rFonts w:ascii="Calibri" w:eastAsia="Arial Unicode MS" w:hAnsi="Calibri" w:cs="Calibri"/>
        </w:rPr>
      </w:pPr>
      <w:r>
        <w:rPr>
          <w:rFonts w:ascii="Calibri" w:eastAsia="Arial Unicode MS" w:hAnsi="Calibri" w:cs="Calibri"/>
        </w:rPr>
        <w:t>Die Auswertung und Dokumentation kann gemäß nachstehendem Schema erfolgen.</w:t>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42"/>
        <w:gridCol w:w="1180"/>
        <w:gridCol w:w="1177"/>
        <w:gridCol w:w="1177"/>
        <w:gridCol w:w="1141"/>
        <w:gridCol w:w="1141"/>
        <w:gridCol w:w="1184"/>
      </w:tblGrid>
      <w:tr w:rsidR="00FB4B57" w:rsidRPr="005552EF" w14:paraId="4B620CA9" w14:textId="77777777" w:rsidTr="007B4237">
        <w:tc>
          <w:tcPr>
            <w:tcW w:w="9142" w:type="dxa"/>
            <w:gridSpan w:val="7"/>
            <w:tcBorders>
              <w:top w:val="single" w:sz="4" w:space="0" w:color="auto"/>
              <w:left w:val="single" w:sz="4" w:space="0" w:color="auto"/>
              <w:bottom w:val="single" w:sz="4" w:space="0" w:color="auto"/>
              <w:right w:val="single" w:sz="4" w:space="0" w:color="auto"/>
            </w:tcBorders>
          </w:tcPr>
          <w:p w14:paraId="144F905D" w14:textId="77777777" w:rsidR="00FB4B57" w:rsidRPr="005552EF" w:rsidRDefault="00FB4B57" w:rsidP="007B4237">
            <w:pPr>
              <w:pStyle w:val="Kopfzeile"/>
              <w:tabs>
                <w:tab w:val="left" w:pos="708"/>
              </w:tabs>
              <w:rPr>
                <w:rFonts w:ascii="Calibri" w:hAnsi="Calibri" w:cs="Calibri"/>
                <w:b/>
                <w:bCs/>
              </w:rPr>
            </w:pPr>
            <w:r w:rsidRPr="005552EF">
              <w:rPr>
                <w:rFonts w:ascii="Calibri" w:hAnsi="Calibri" w:cs="Calibri"/>
                <w:b/>
                <w:bCs/>
              </w:rPr>
              <w:t>ORT</w:t>
            </w:r>
          </w:p>
        </w:tc>
      </w:tr>
      <w:tr w:rsidR="00FB4B57" w:rsidRPr="005552EF" w14:paraId="576A88A5" w14:textId="77777777" w:rsidTr="007B4237">
        <w:tc>
          <w:tcPr>
            <w:tcW w:w="2142" w:type="dxa"/>
            <w:tcBorders>
              <w:top w:val="single" w:sz="4" w:space="0" w:color="auto"/>
              <w:left w:val="single" w:sz="4" w:space="0" w:color="auto"/>
              <w:bottom w:val="single" w:sz="4" w:space="0" w:color="auto"/>
              <w:right w:val="single" w:sz="4" w:space="0" w:color="auto"/>
            </w:tcBorders>
          </w:tcPr>
          <w:p w14:paraId="0B8C972C" w14:textId="77777777" w:rsidR="00FB4B57" w:rsidRPr="005552EF" w:rsidRDefault="00FB4B57" w:rsidP="007B4237">
            <w:pPr>
              <w:pStyle w:val="Kopfzeile"/>
              <w:tabs>
                <w:tab w:val="left" w:pos="708"/>
              </w:tabs>
              <w:rPr>
                <w:rFonts w:ascii="Calibri" w:hAnsi="Calibri" w:cs="Calibri"/>
              </w:rPr>
            </w:pPr>
            <w:r w:rsidRPr="005552EF">
              <w:rPr>
                <w:rFonts w:ascii="Calibri" w:hAnsi="Calibri" w:cs="Calibri"/>
              </w:rPr>
              <w:t>Probenahme</w:t>
            </w:r>
          </w:p>
        </w:tc>
        <w:tc>
          <w:tcPr>
            <w:tcW w:w="7000" w:type="dxa"/>
            <w:gridSpan w:val="6"/>
            <w:tcBorders>
              <w:top w:val="single" w:sz="4" w:space="0" w:color="auto"/>
              <w:left w:val="single" w:sz="4" w:space="0" w:color="auto"/>
              <w:bottom w:val="single" w:sz="4" w:space="0" w:color="auto"/>
              <w:right w:val="single" w:sz="4" w:space="0" w:color="auto"/>
            </w:tcBorders>
          </w:tcPr>
          <w:p w14:paraId="2B903C6A" w14:textId="77777777" w:rsidR="00FB4B57" w:rsidRPr="005552EF" w:rsidRDefault="00FB4B57" w:rsidP="007B4237">
            <w:pPr>
              <w:pStyle w:val="Kopfzeile"/>
              <w:tabs>
                <w:tab w:val="left" w:pos="708"/>
              </w:tabs>
              <w:rPr>
                <w:rFonts w:ascii="Calibri" w:hAnsi="Calibri" w:cs="Calibri"/>
              </w:rPr>
            </w:pPr>
            <w:r w:rsidRPr="005552EF">
              <w:rPr>
                <w:rFonts w:ascii="Calibri" w:hAnsi="Calibri" w:cs="Calibri"/>
              </w:rPr>
              <w:t>Datum, Uhr, Reinigungsmaßnahmen, Desinfektionsmaßnahmen</w:t>
            </w:r>
          </w:p>
        </w:tc>
      </w:tr>
      <w:tr w:rsidR="00FB4B57" w:rsidRPr="005552EF" w14:paraId="6053AE26" w14:textId="77777777" w:rsidTr="007B4237">
        <w:tc>
          <w:tcPr>
            <w:tcW w:w="2142" w:type="dxa"/>
            <w:tcBorders>
              <w:top w:val="single" w:sz="4" w:space="0" w:color="auto"/>
              <w:left w:val="single" w:sz="4" w:space="0" w:color="auto"/>
              <w:bottom w:val="single" w:sz="4" w:space="0" w:color="auto"/>
              <w:right w:val="single" w:sz="4" w:space="0" w:color="auto"/>
            </w:tcBorders>
          </w:tcPr>
          <w:p w14:paraId="2D090F7D" w14:textId="77777777" w:rsidR="00FB4B57" w:rsidRPr="005552EF" w:rsidRDefault="00FB4B57" w:rsidP="007B4237">
            <w:pPr>
              <w:pStyle w:val="Kopfzeile"/>
              <w:tabs>
                <w:tab w:val="left" w:pos="708"/>
              </w:tabs>
              <w:rPr>
                <w:rFonts w:ascii="Calibri" w:hAnsi="Calibri" w:cs="Calibri"/>
              </w:rPr>
            </w:pPr>
            <w:r w:rsidRPr="005552EF">
              <w:rPr>
                <w:rFonts w:ascii="Calibri" w:hAnsi="Calibri" w:cs="Calibri"/>
              </w:rPr>
              <w:t>Eintreffen der Probe:</w:t>
            </w:r>
          </w:p>
        </w:tc>
        <w:tc>
          <w:tcPr>
            <w:tcW w:w="7000" w:type="dxa"/>
            <w:gridSpan w:val="6"/>
            <w:tcBorders>
              <w:top w:val="single" w:sz="4" w:space="0" w:color="auto"/>
              <w:left w:val="single" w:sz="4" w:space="0" w:color="auto"/>
              <w:bottom w:val="single" w:sz="4" w:space="0" w:color="auto"/>
              <w:right w:val="single" w:sz="4" w:space="0" w:color="auto"/>
            </w:tcBorders>
          </w:tcPr>
          <w:p w14:paraId="4FA3F751" w14:textId="77777777" w:rsidR="00FB4B57" w:rsidRPr="005552EF" w:rsidRDefault="00FB4B57" w:rsidP="007B4237">
            <w:pPr>
              <w:pStyle w:val="Kopfzeile"/>
              <w:tabs>
                <w:tab w:val="left" w:pos="708"/>
              </w:tabs>
              <w:rPr>
                <w:rFonts w:ascii="Calibri" w:hAnsi="Calibri" w:cs="Calibri"/>
              </w:rPr>
            </w:pPr>
            <w:r w:rsidRPr="005552EF">
              <w:rPr>
                <w:rFonts w:ascii="Calibri" w:hAnsi="Calibri" w:cs="Calibri"/>
              </w:rPr>
              <w:t>Datum</w:t>
            </w:r>
          </w:p>
        </w:tc>
      </w:tr>
      <w:tr w:rsidR="00FB4B57" w14:paraId="110569F3" w14:textId="77777777" w:rsidTr="007B4237">
        <w:trPr>
          <w:cantSplit/>
          <w:trHeight w:val="1477"/>
        </w:trPr>
        <w:tc>
          <w:tcPr>
            <w:tcW w:w="2142" w:type="dxa"/>
            <w:vMerge w:val="restart"/>
            <w:tcBorders>
              <w:top w:val="single" w:sz="4" w:space="0" w:color="auto"/>
              <w:left w:val="single" w:sz="4" w:space="0" w:color="auto"/>
              <w:right w:val="single" w:sz="4" w:space="0" w:color="auto"/>
            </w:tcBorders>
          </w:tcPr>
          <w:p w14:paraId="054CCBD6" w14:textId="77777777" w:rsidR="00FB4B57" w:rsidRPr="005552EF" w:rsidRDefault="00FB4B57" w:rsidP="007B4237">
            <w:pPr>
              <w:pStyle w:val="Kopfzeile"/>
              <w:tabs>
                <w:tab w:val="left" w:pos="708"/>
              </w:tabs>
              <w:rPr>
                <w:rFonts w:ascii="Calibri" w:hAnsi="Calibri" w:cs="Calibri"/>
              </w:rPr>
            </w:pPr>
          </w:p>
        </w:tc>
        <w:tc>
          <w:tcPr>
            <w:tcW w:w="1180" w:type="dxa"/>
            <w:tcBorders>
              <w:top w:val="single" w:sz="4" w:space="0" w:color="auto"/>
              <w:left w:val="single" w:sz="4" w:space="0" w:color="auto"/>
              <w:bottom w:val="nil"/>
              <w:right w:val="single" w:sz="4" w:space="0" w:color="auto"/>
            </w:tcBorders>
          </w:tcPr>
          <w:p w14:paraId="6E349706" w14:textId="77777777" w:rsidR="00FB4B57" w:rsidRPr="005552EF" w:rsidRDefault="008B0B7B" w:rsidP="007B4237">
            <w:pPr>
              <w:pStyle w:val="Kopfzeile"/>
              <w:tabs>
                <w:tab w:val="left" w:pos="708"/>
              </w:tabs>
              <w:jc w:val="center"/>
              <w:rPr>
                <w:rFonts w:ascii="Calibri" w:hAnsi="Calibri" w:cs="Calibri"/>
              </w:rPr>
            </w:pPr>
            <w:r>
              <w:rPr>
                <w:rFonts w:ascii="Calibri" w:hAnsi="Calibri" w:cs="Calibri"/>
                <w:noProof/>
              </w:rPr>
              <w:pict w14:anchorId="50BD2A59">
                <v:rect id="Rechteck 874" o:spid="_x0000_s1026" style="position:absolute;left:0;text-align:left;margin-left:11.95pt;margin-top:3.05pt;width:28.35pt;height:6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" fillcolor="#292929"/>
              </w:pict>
            </w:r>
          </w:p>
        </w:tc>
        <w:tc>
          <w:tcPr>
            <w:tcW w:w="1177" w:type="dxa"/>
            <w:tcBorders>
              <w:top w:val="single" w:sz="4" w:space="0" w:color="auto"/>
              <w:left w:val="single" w:sz="4" w:space="0" w:color="auto"/>
              <w:bottom w:val="nil"/>
              <w:right w:val="single" w:sz="4" w:space="0" w:color="auto"/>
            </w:tcBorders>
          </w:tcPr>
          <w:p w14:paraId="7292A98D" w14:textId="77777777" w:rsidR="00FB4B57" w:rsidRPr="005552EF" w:rsidRDefault="008B0B7B" w:rsidP="007B4237">
            <w:pPr>
              <w:pStyle w:val="Kopfzeile"/>
              <w:tabs>
                <w:tab w:val="left" w:pos="708"/>
              </w:tabs>
              <w:jc w:val="center"/>
              <w:rPr>
                <w:rFonts w:ascii="Calibri" w:hAnsi="Calibri" w:cs="Calibri"/>
              </w:rPr>
            </w:pPr>
            <w:r>
              <w:rPr>
                <w:rFonts w:ascii="Calibri" w:hAnsi="Calibri" w:cs="Calibri"/>
                <w:noProof/>
              </w:rPr>
              <w:pict w14:anchorId="040E7A0B">
                <v:group id="Gruppieren 866" o:spid="_x0000_s1893" style="position:absolute;left:0;text-align:left;margin-left:11.25pt;margin-top:3.05pt;width:28.05pt;height:67.2pt;z-index:251656192;mso-position-horizontal-relative:text;mso-position-vertical-relative:text" coordorigin="288,1128" coordsize="864,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">
                  <v:rect id="Rectangle 4" o:spid="_x0000_s1027" style="position:absolute;left:288;top:1128;width:864;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" fillcolor="#292929"/>
                  <v:oval id="Oval 5" o:spid="_x0000_s1028" style="position:absolute;left:480;top:141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"/>
                  <v:oval id="Oval 6" o:spid="_x0000_s1029" style="position:absolute;left:864;top:194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"/>
                  <v:oval id="Oval 7" o:spid="_x0000_s1030" style="position:absolute;left:816;top:285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"/>
                  <v:oval id="Oval 8" o:spid="_x0000_s1031" style="position:absolute;left:432;top:244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"/>
                  <v:oval id="Oval 9" o:spid="_x0000_s1032" style="position:absolute;left:720;top:163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"/>
                  <v:oval id="Oval 10" o:spid="_x0000_s1033" style="position:absolute;left:816;top:244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"/>
                </v:group>
              </w:pict>
            </w:r>
          </w:p>
        </w:tc>
        <w:tc>
          <w:tcPr>
            <w:tcW w:w="1177" w:type="dxa"/>
            <w:tcBorders>
              <w:top w:val="single" w:sz="4" w:space="0" w:color="auto"/>
              <w:left w:val="single" w:sz="4" w:space="0" w:color="auto"/>
              <w:bottom w:val="nil"/>
              <w:right w:val="single" w:sz="4" w:space="0" w:color="auto"/>
            </w:tcBorders>
          </w:tcPr>
          <w:p w14:paraId="7F7F8778" w14:textId="77777777" w:rsidR="00FB4B57" w:rsidRPr="005552EF" w:rsidRDefault="008B0B7B" w:rsidP="007B4237">
            <w:pPr>
              <w:pStyle w:val="Kopfzeile"/>
              <w:tabs>
                <w:tab w:val="left" w:pos="708"/>
              </w:tabs>
              <w:jc w:val="center"/>
              <w:rPr>
                <w:rFonts w:ascii="Calibri" w:hAnsi="Calibri" w:cs="Calibri"/>
              </w:rPr>
            </w:pPr>
            <w:r>
              <w:rPr>
                <w:rFonts w:ascii="Calibri" w:hAnsi="Calibri" w:cs="Calibri"/>
                <w:noProof/>
              </w:rPr>
              <w:pict w14:anchorId="3A6CA614">
                <v:group id="Gruppieren 842" o:spid="_x0000_s1885" style="position:absolute;left:0;text-align:left;margin-left:11.3pt;margin-top:2.9pt;width:28.05pt;height:67.2pt;z-index:251657216;mso-position-horizontal-relative:text;mso-position-vertical-relative:text" coordorigin="1344,1128" coordsize="864,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">
                  <v:rect id="Rectangle 12" o:spid="_x0000_s1892" style="position:absolute;left:1344;top:1128;width:864;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" fillcolor="#292929"/>
                  <v:oval id="Oval 13" o:spid="_x0000_s1891" style="position:absolute;left:1536;top:141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"/>
                  <v:oval id="Oval 14" o:spid="_x0000_s1890" style="position:absolute;left:1920;top:194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"/>
                  <v:oval id="Oval 15" o:spid="_x0000_s1889" style="position:absolute;left:1536;top:252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"/>
                  <v:oval id="Oval 16" o:spid="_x0000_s1888" style="position:absolute;left:1872;top:285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"/>
                  <v:oval id="Oval 17" o:spid="_x0000_s1887" style="position:absolute;left:1488;top:208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"/>
                  <v:oval id="Oval 18" o:spid="_x0000_s1886" style="position:absolute;left:1824;top:158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"/>
                  <v:oval id="Oval 19" o:spid="_x0000_s1034" style="position:absolute;left:1536;top:292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"/>
                  <v:oval id="Oval 20" o:spid="_x0000_s1035" style="position:absolute;left:1920;top:244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"/>
                  <v:oval id="Oval 21" o:spid="_x0000_s1036" style="position:absolute;left:2016;top:120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"/>
                  <v:oval id="Oval 22" o:spid="_x0000_s1037" style="position:absolute;left:1584;top:182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"/>
                  <v:oval id="Oval 23" o:spid="_x0000_s1038" style="position:absolute;left:1728;top:268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"/>
                  <v:oval id="Oval 24" o:spid="_x0000_s1039" style="position:absolute;left:1728;top:225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"/>
                  <v:oval id="Oval 25" o:spid="_x0000_s1040" style="position:absolute;left:1968;top:268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"/>
                  <v:oval id="Oval 26" o:spid="_x0000_s1041" style="position:absolute;left:1728;top:134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"/>
                  <v:oval id="Oval 27" o:spid="_x0000_s1042" style="position:absolute;left:2016;top:168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"/>
                  <v:oval id="Oval 28" o:spid="_x0000_s1043" style="position:absolute;left:1776;top:192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"/>
                  <v:oval id="Oval 29" o:spid="_x0000_s1044" style="position:absolute;left:1440;top:177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"/>
                  <v:oval id="Oval 30" o:spid="_x0000_s1045" style="position:absolute;left:1440;top:124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"/>
                  <v:oval id="Oval 31" o:spid="_x0000_s1046" style="position:absolute;left:1488;top:230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"/>
                  <v:oval id="Oval 32" o:spid="_x0000_s1047" style="position:absolute;left:1488;top:273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"/>
                  <v:oval id="Oval 33" o:spid="_x0000_s1048" style="position:absolute;left:2016;top:302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"/>
                  <v:oval id="Oval 34" o:spid="_x0000_s1049" style="position:absolute;left:1968;top:230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"/>
                </v:group>
              </w:pict>
            </w:r>
          </w:p>
        </w:tc>
        <w:tc>
          <w:tcPr>
            <w:tcW w:w="1141" w:type="dxa"/>
            <w:tcBorders>
              <w:top w:val="single" w:sz="4" w:space="0" w:color="auto"/>
              <w:left w:val="single" w:sz="4" w:space="0" w:color="auto"/>
              <w:bottom w:val="nil"/>
              <w:right w:val="single" w:sz="4" w:space="0" w:color="auto"/>
            </w:tcBorders>
          </w:tcPr>
          <w:p w14:paraId="5A7D1388" w14:textId="77777777" w:rsidR="00FB4B57" w:rsidRPr="005552EF" w:rsidRDefault="008B0B7B" w:rsidP="007B4237">
            <w:pPr>
              <w:pStyle w:val="Kopfzeile"/>
              <w:tabs>
                <w:tab w:val="left" w:pos="708"/>
              </w:tabs>
              <w:jc w:val="center"/>
              <w:rPr>
                <w:rFonts w:ascii="Calibri" w:hAnsi="Calibri" w:cs="Calibri"/>
              </w:rPr>
            </w:pPr>
            <w:r>
              <w:rPr>
                <w:rFonts w:ascii="Calibri" w:hAnsi="Calibri" w:cs="Calibri"/>
                <w:noProof/>
              </w:rPr>
              <w:pict w14:anchorId="752C1BF0">
                <v:group id="Gruppieren 774" o:spid="_x0000_s1861" style="position:absolute;left:0;text-align:left;margin-left:10.9pt;margin-top:3.05pt;width:28.05pt;height:67.2pt;z-index:251658240;mso-position-horizontal-relative:text;mso-position-vertical-relative:text" coordorigin="2448,1128" coordsize="864,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">
                  <v:rect id="Rectangle 36" o:spid="_x0000_s1884" style="position:absolute;left:2448;top:1128;width:864;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" fillcolor="#292929"/>
                  <v:oval id="Oval 37" o:spid="_x0000_s1883" style="position:absolute;left:2640;top:141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"/>
                  <v:oval id="Oval 38" o:spid="_x0000_s1882" style="position:absolute;left:3024;top:19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"/>
                  <v:oval id="Oval 39" o:spid="_x0000_s1881" style="position:absolute;left:2640;top:25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"/>
                  <v:oval id="Oval 40" o:spid="_x0000_s1880" style="position:absolute;left:2976;top:285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"/>
                  <v:oval id="Oval 41" o:spid="_x0000_s1879" style="position:absolute;left:2592;top:20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"/>
                  <v:oval id="Oval 42" o:spid="_x0000_s1878" style="position:absolute;left:2928;top:15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"/>
                  <v:oval id="Oval 43" o:spid="_x0000_s1877" style="position:absolute;left:2640;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"/>
                  <v:oval id="Oval 44" o:spid="_x0000_s1876" style="position:absolute;left:3024;top:244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"/>
                  <v:oval id="Oval 45" o:spid="_x0000_s1875" style="position:absolute;left:3120;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"/>
                  <v:oval id="Oval 46" o:spid="_x0000_s1874" style="position:absolute;left:2688;top:18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"/>
                  <v:oval id="Oval 47" o:spid="_x0000_s1873" style="position:absolute;left:2832;top:26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"/>
                  <v:oval id="Oval 48" o:spid="_x0000_s1872" style="position:absolute;left:2832;top:225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"/>
                  <v:oval id="Oval 49" o:spid="_x0000_s1871" style="position:absolute;left:3072;top:26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"/>
                  <v:oval id="Oval 50" o:spid="_x0000_s1870" style="position:absolute;left:2832;top:13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"/>
                  <v:oval id="Oval 51" o:spid="_x0000_s1869" style="position:absolute;left:3120;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"/>
                  <v:oval id="Oval 52" o:spid="_x0000_s1868" style="position:absolute;left:2880;top:19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"/>
                  <v:oval id="Oval 53" o:spid="_x0000_s1867" style="position:absolute;left:2544;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"/>
                  <v:oval id="Oval 54" o:spid="_x0000_s1866" style="position:absolute;left:2544;top:12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"/>
                  <v:oval id="Oval 55" o:spid="_x0000_s1865" style="position:absolute;left:2592;top:23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"/>
                  <v:oval id="Oval 56" o:spid="_x0000_s1864" style="position:absolute;left:2592;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"/>
                  <v:oval id="Oval 57" o:spid="_x0000_s1863" style="position:absolute;left:3120;top:30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"/>
                  <v:oval id="Oval 58" o:spid="_x0000_s1862" style="position:absolute;left:3072;top:23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"/>
                  <v:oval id="Oval 59" o:spid="_x0000_s1050" style="position:absolute;left:2832;top:29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"/>
                  <v:oval id="Oval 60" o:spid="_x0000_s1051" style="position:absolute;left:3168;top:14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"/>
                  <v:oval id="Oval 61" o:spid="_x0000_s1052" style="position:absolute;left:2688;top:15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"/>
                  <v:oval id="Oval 62" o:spid="_x0000_s1053" style="position:absolute;left:3168;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"/>
                  <v:oval id="Oval 63" o:spid="_x0000_s1054" style="position:absolute;left:3216;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"/>
                  <v:oval id="Oval 64" o:spid="_x0000_s1055" style="position:absolute;left:2832;top:23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"/>
                  <v:oval id="Oval 65" o:spid="_x0000_s1056" style="position:absolute;left:3168;top:26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"/>
                  <v:oval id="Oval 66" o:spid="_x0000_s1057" style="position:absolute;left:2784;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"/>
                  <v:oval id="Oval 67" o:spid="_x0000_s1058" style="position:absolute;left:2496;top:19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"/>
                  <v:oval id="Oval 68" o:spid="_x0000_s1059" style="position:absolute;left:2832;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"/>
                  <v:oval id="Oval 69" o:spid="_x0000_s1060" style="position:absolute;left:2496;top:14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"/>
                  <v:oval id="Oval 70" o:spid="_x0000_s1061" style="position:absolute;left:2496;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"/>
                  <v:oval id="Oval 71" o:spid="_x0000_s1062" style="position:absolute;left:3168;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"/>
                  <v:oval id="Oval 72" o:spid="_x0000_s1063" style="position:absolute;left:3168;top:211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"/>
                  <v:oval id="Oval 73" o:spid="_x0000_s1064" style="position:absolute;left:2496;top:24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"/>
                  <v:oval id="Oval 74" o:spid="_x0000_s1065" style="position:absolute;left:2976;top:13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"/>
                  <v:oval id="Oval 75" o:spid="_x0000_s1066" style="position:absolute;left:2784;top:24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"/>
                  <v:oval id="Oval 76" o:spid="_x0000_s1067" style="position:absolute;left:2832;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"/>
                  <v:oval id="Oval 77" o:spid="_x0000_s1068" style="position:absolute;left:2976;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"/>
                  <v:oval id="Oval 78" o:spid="_x0000_s1069" style="position:absolute;left:3120;top:13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"/>
                  <v:oval id="Oval 79" o:spid="_x0000_s1070" style="position:absolute;left:2976;top:12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"/>
                  <v:oval id="Oval 80" o:spid="_x0000_s1071" style="position:absolute;left:2976;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"/>
                  <v:oval id="Oval 81" o:spid="_x0000_s1072" style="position:absolute;left:2688;top:196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"/>
                  <v:oval id="Oval 82" o:spid="_x0000_s1073" style="position:absolute;left:2688;top:24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"/>
                  <v:oval id="Oval 83" o:spid="_x0000_s1074" style="position:absolute;left:3024;top:211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"/>
                  <v:oval id="Oval 84" o:spid="_x0000_s1075" style="position:absolute;left:2496;top:28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"/>
                  <v:oval id="Oval 85" o:spid="_x0000_s1076" style="position:absolute;left:2880;top:25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"/>
                  <v:oval id="Oval 86" o:spid="_x0000_s1077" style="position:absolute;left:2688;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"/>
                  <v:oval id="Oval 87" o:spid="_x0000_s1078" style="position:absolute;left:2688;top:26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"/>
                  <v:oval id="Oval 88" o:spid="_x0000_s1079" style="position:absolute;left:2832;top:15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"/>
                  <v:oval id="Oval 89" o:spid="_x0000_s1080" style="position:absolute;left:2856;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"/>
                  <v:oval id="Oval 90" o:spid="_x0000_s1081" style="position:absolute;left:2640;top:12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"/>
                  <v:oval id="Oval 91" o:spid="_x0000_s1082" style="position:absolute;left:2496;top:139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"/>
                  <v:oval id="Oval 92" o:spid="_x0000_s1083" style="position:absolute;left:2592;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"/>
                  <v:oval id="Oval 93" o:spid="_x0000_s1084" style="position:absolute;left:2496;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"/>
                  <v:oval id="Oval 94" o:spid="_x0000_s1085" style="position:absolute;left:2496;top:26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"/>
                  <v:oval id="Oval 95" o:spid="_x0000_s1086" style="position:absolute;left:3168;top:24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"/>
                  <v:oval id="Oval 96" o:spid="_x0000_s1087" style="position:absolute;left:3168;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"/>
                  <v:oval id="Oval 97" o:spid="_x0000_s1088" style="position:absolute;left:3216;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"/>
                  <v:oval id="Oval 98" o:spid="_x0000_s1089" style="position:absolute;left:3216;top:16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"/>
                  <v:oval id="Oval 99" o:spid="_x0000_s1090" style="position:absolute;left:2736;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"/>
                  <v:oval id="Oval 100" o:spid="_x0000_s1091" style="position:absolute;left:2736;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"/>
                  <v:oval id="Oval 101" o:spid="_x0000_s1092" style="position:absolute;left:2928;top:216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"/>
                  <v:oval id="Oval 102" o:spid="_x0000_s1093" style="position:absolute;left:2976;top:25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"/>
                </v:group>
              </w:pict>
            </w:r>
          </w:p>
        </w:tc>
        <w:tc>
          <w:tcPr>
            <w:tcW w:w="1141" w:type="dxa"/>
            <w:tcBorders>
              <w:top w:val="single" w:sz="4" w:space="0" w:color="auto"/>
              <w:left w:val="single" w:sz="4" w:space="0" w:color="auto"/>
              <w:bottom w:val="nil"/>
              <w:right w:val="single" w:sz="4" w:space="0" w:color="auto"/>
            </w:tcBorders>
          </w:tcPr>
          <w:p w14:paraId="0B633BE0" w14:textId="77777777" w:rsidR="00FB4B57" w:rsidRPr="005552EF" w:rsidRDefault="008B0B7B" w:rsidP="007B4237">
            <w:pPr>
              <w:pStyle w:val="Kopfzeile"/>
              <w:tabs>
                <w:tab w:val="left" w:pos="708"/>
              </w:tabs>
              <w:jc w:val="center"/>
              <w:rPr>
                <w:rFonts w:ascii="Calibri" w:hAnsi="Calibri" w:cs="Calibri"/>
              </w:rPr>
            </w:pPr>
            <w:r>
              <w:rPr>
                <w:rFonts w:ascii="Calibri" w:hAnsi="Calibri" w:cs="Calibri"/>
                <w:noProof/>
              </w:rPr>
              <w:pict w14:anchorId="3838BBC0">
                <v:group id="Gruppieren 631" o:spid="_x0000_s1793" style="position:absolute;left:0;text-align:left;margin-left:11.85pt;margin-top:2.75pt;width:28.05pt;height:67.2pt;z-index:251659264;mso-position-horizontal-relative:text;mso-position-vertical-relative:text" coordorigin="3600,1128" coordsize="864,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">
                  <v:rect id="Rectangle 104" o:spid="_x0000_s1860" style="position:absolute;left:3600;top:1128;width:864;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" fillcolor="#292929"/>
                  <v:oval id="Oval 105" o:spid="_x0000_s1859" style="position:absolute;left:3792;top:141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"/>
                  <v:oval id="Oval 106" o:spid="_x0000_s1858" style="position:absolute;left:4176;top:19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"/>
                  <v:oval id="Oval 107" o:spid="_x0000_s1857" style="position:absolute;left:3792;top:25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"/>
                  <v:oval id="Oval 108" o:spid="_x0000_s1856" style="position:absolute;left:4128;top:285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"/>
                  <v:oval id="Oval 109" o:spid="_x0000_s1855" style="position:absolute;left:3744;top:20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"/>
                  <v:oval id="Oval 110" o:spid="_x0000_s1854" style="position:absolute;left:4080;top:15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"/>
                  <v:oval id="Oval 111" o:spid="_x0000_s1853" style="position:absolute;left:3792;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"/>
                  <v:oval id="Oval 112" o:spid="_x0000_s1852" style="position:absolute;left:4176;top:244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"/>
                  <v:oval id="Oval 113" o:spid="_x0000_s1851" style="position:absolute;left:4272;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"/>
                  <v:oval id="Oval 114" o:spid="_x0000_s1850" style="position:absolute;left:3840;top:18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"/>
                  <v:oval id="Oval 115" o:spid="_x0000_s1849" style="position:absolute;left:3984;top:26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"/>
                  <v:oval id="Oval 116" o:spid="_x0000_s1848" style="position:absolute;left:3984;top:225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"/>
                  <v:oval id="Oval 117" o:spid="_x0000_s1847" style="position:absolute;left:4224;top:26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"/>
                  <v:oval id="Oval 118" o:spid="_x0000_s1846" style="position:absolute;left:3984;top:13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"/>
                  <v:oval id="Oval 119" o:spid="_x0000_s1845" style="position:absolute;left:4272;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"/>
                  <v:oval id="Oval 120" o:spid="_x0000_s1844" style="position:absolute;left:4032;top:19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"/>
                  <v:oval id="Oval 121" o:spid="_x0000_s1843" style="position:absolute;left:3696;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"/>
                  <v:oval id="Oval 122" o:spid="_x0000_s1842" style="position:absolute;left:3696;top:12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"/>
                  <v:oval id="Oval 123" o:spid="_x0000_s1841" style="position:absolute;left:3744;top:23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"/>
                  <v:oval id="Oval 124" o:spid="_x0000_s1840" style="position:absolute;left:3744;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"/>
                  <v:oval id="Oval 125" o:spid="_x0000_s1839" style="position:absolute;left:4272;top:30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"/>
                  <v:oval id="Oval 126" o:spid="_x0000_s1838" style="position:absolute;left:4224;top:23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"/>
                  <v:oval id="Oval 127" o:spid="_x0000_s1837" style="position:absolute;left:3984;top:29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"/>
                  <v:oval id="Oval 128" o:spid="_x0000_s1836" style="position:absolute;left:4320;top:14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"/>
                  <v:oval id="Oval 129" o:spid="_x0000_s1835" style="position:absolute;left:3840;top:15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"/>
                  <v:oval id="Oval 130" o:spid="_x0000_s1834" style="position:absolute;left:4320;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"/>
                  <v:oval id="Oval 131" o:spid="_x0000_s1833" style="position:absolute;left:4368;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"/>
                  <v:oval id="Oval 132" o:spid="_x0000_s1832" style="position:absolute;left:3984;top:23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"/>
                  <v:oval id="Oval 133" o:spid="_x0000_s1831" style="position:absolute;left:4320;top:26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"/>
                  <v:oval id="Oval 134" o:spid="_x0000_s1830" style="position:absolute;left:3936;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"/>
                  <v:oval id="Oval 135" o:spid="_x0000_s1829" style="position:absolute;left:3648;top:19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"/>
                  <v:oval id="Oval 136" o:spid="_x0000_s1828" style="position:absolute;left:3984;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"/>
                  <v:oval id="Oval 137" o:spid="_x0000_s1827" style="position:absolute;left:3648;top:14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"/>
                  <v:oval id="Oval 138" o:spid="_x0000_s1826" style="position:absolute;left:3648;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"/>
                  <v:oval id="Oval 139" o:spid="_x0000_s1825" style="position:absolute;left:4320;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"/>
                  <v:oval id="Oval 140" o:spid="_x0000_s1824" style="position:absolute;left:4320;top:211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"/>
                  <v:oval id="Oval 141" o:spid="_x0000_s1823" style="position:absolute;left:3648;top:24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"/>
                  <v:oval id="Oval 142" o:spid="_x0000_s1822" style="position:absolute;left:4128;top:13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"/>
                  <v:oval id="Oval 143" o:spid="_x0000_s1821" style="position:absolute;left:3936;top:24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"/>
                  <v:oval id="Oval 144" o:spid="_x0000_s1820" style="position:absolute;left:3984;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"/>
                  <v:oval id="Oval 145" o:spid="_x0000_s1819" style="position:absolute;left:4128;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"/>
                  <v:oval id="Oval 146" o:spid="_x0000_s1818" style="position:absolute;left:4272;top:13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"/>
                  <v:oval id="Oval 147" o:spid="_x0000_s1817" style="position:absolute;left:4128;top:12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"/>
                  <v:oval id="Oval 148" o:spid="_x0000_s1816" style="position:absolute;left:4128;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"/>
                  <v:oval id="Oval 149" o:spid="_x0000_s1815" style="position:absolute;left:3840;top:196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"/>
                  <v:oval id="Oval 150" o:spid="_x0000_s1814" style="position:absolute;left:3840;top:24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"/>
                  <v:oval id="Oval 151" o:spid="_x0000_s1813" style="position:absolute;left:4176;top:211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"/>
                  <v:oval id="Oval 152" o:spid="_x0000_s1812" style="position:absolute;left:3648;top:28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"/>
                  <v:oval id="Oval 153" o:spid="_x0000_s1811" style="position:absolute;left:4032;top:25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"/>
                  <v:oval id="Oval 154" o:spid="_x0000_s1810" style="position:absolute;left:3840;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"/>
                  <v:oval id="Oval 155" o:spid="_x0000_s1809" style="position:absolute;left:3840;top:26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"/>
                  <v:oval id="Oval 156" o:spid="_x0000_s1808" style="position:absolute;left:3984;top:15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"/>
                  <v:oval id="Oval 157" o:spid="_x0000_s1807" style="position:absolute;left:4008;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"/>
                  <v:oval id="Oval 158" o:spid="_x0000_s1806" style="position:absolute;left:3792;top:12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"/>
                  <v:oval id="Oval 159" o:spid="_x0000_s1805" style="position:absolute;left:3648;top:139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"/>
                  <v:oval id="Oval 160" o:spid="_x0000_s1804" style="position:absolute;left:3744;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"/>
                  <v:oval id="Oval 161" o:spid="_x0000_s1803" style="position:absolute;left:3648;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"/>
                  <v:oval id="Oval 162" o:spid="_x0000_s1802" style="position:absolute;left:3648;top:26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"/>
                  <v:oval id="Oval 163" o:spid="_x0000_s1801" style="position:absolute;left:4320;top:24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"/>
                  <v:oval id="Oval 164" o:spid="_x0000_s1800" style="position:absolute;left:4320;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"/>
                  <v:oval id="Oval 165" o:spid="_x0000_s1799" style="position:absolute;left:4368;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"/>
                  <v:oval id="Oval 166" o:spid="_x0000_s1798" style="position:absolute;left:4368;top:16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"/>
                  <v:oval id="Oval 167" o:spid="_x0000_s1797" style="position:absolute;left:3888;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"/>
                  <v:oval id="Oval 168" o:spid="_x0000_s1796" style="position:absolute;left:3888;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"/>
                  <v:oval id="Oval 169" o:spid="_x0000_s1795" style="position:absolute;left:4080;top:216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"/>
                  <v:oval id="Oval 170" o:spid="_x0000_s1794" style="position:absolute;left:4128;top:25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"/>
                  <v:oval id="Oval 171" o:spid="_x0000_s1094" style="position:absolute;left:4320;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"/>
                  <v:oval id="Oval 172" o:spid="_x0000_s1095" style="position:absolute;left:4128;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"/>
                  <v:oval id="Oval 173" o:spid="_x0000_s1096" style="position:absolute;left:4224;top:27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"/>
                  <v:oval id="Oval 174" o:spid="_x0000_s1097" style="position:absolute;left:3840;top:27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"/>
                  <v:oval id="Oval 175" o:spid="_x0000_s1098" style="position:absolute;left:4176;top:29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"/>
                  <v:oval id="Oval 176" o:spid="_x0000_s1099" style="position:absolute;left:3984;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"/>
                  <v:oval id="Oval 177" o:spid="_x0000_s1100" style="position:absolute;left:4224;top:17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"/>
                  <v:oval id="Oval 178" o:spid="_x0000_s1101" style="position:absolute;left:4224;top:14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"/>
                  <v:oval id="Oval 179" o:spid="_x0000_s1102" style="position:absolute;left:3888;top:12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"/>
                  <v:oval id="Oval 180" o:spid="_x0000_s1103" style="position:absolute;left:4128;top:12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"/>
                  <v:oval id="Oval 181" o:spid="_x0000_s1104" style="position:absolute;left:3984;top:14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"/>
                  <v:oval id="Oval 182" o:spid="_x0000_s1105" style="position:absolute;left:3648;top:16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"/>
                  <v:oval id="Oval 183" o:spid="_x0000_s1106" style="position:absolute;left:3744;top:17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"/>
                  <v:oval id="Oval 184" o:spid="_x0000_s1107" style="position:absolute;left:3888;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"/>
                  <v:oval id="Oval 185" o:spid="_x0000_s1108" style="position:absolute;left:3792;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"/>
                  <v:oval id="Oval 186" o:spid="_x0000_s1109" style="position:absolute;left:3648;top:25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"/>
                  <v:oval id="Oval 187" o:spid="_x0000_s1110" style="position:absolute;left:3600;top:273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"/>
                  <v:oval id="Oval 188" o:spid="_x0000_s1111" style="position:absolute;left:3696;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"/>
                  <v:oval id="Oval 189" o:spid="_x0000_s1112" style="position:absolute;left:4272;top:24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"/>
                  <v:oval id="Oval 190" o:spid="_x0000_s1113" style="position:absolute;left:4272;top:22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"/>
                  <v:oval id="Oval 191" o:spid="_x0000_s1114" style="position:absolute;left:4272;top:196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"/>
                  <v:oval id="Oval 192" o:spid="_x0000_s1115" style="position:absolute;left:4032;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"/>
                  <v:oval id="Oval 193" o:spid="_x0000_s1116" style="position:absolute;left:3984;top:17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"/>
                  <v:oval id="Oval 194" o:spid="_x0000_s1117" style="position:absolute;left:3936;top:25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"/>
                  <v:oval id="Oval 195" o:spid="_x0000_s1118" style="position:absolute;left:3648;top:225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"/>
                  <v:oval id="Oval 196" o:spid="_x0000_s1119" style="position:absolute;left:4272;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"/>
                  <v:oval id="Oval 197" o:spid="_x0000_s1120" style="position:absolute;left:3792;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"/>
                  <v:oval id="Oval 198" o:spid="_x0000_s1121" style="position:absolute;left:3600;top:11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"/>
                  <v:oval id="Oval 199" o:spid="_x0000_s1122" style="position:absolute;left:3696;top:13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"/>
                  <v:oval id="Oval 200" o:spid="_x0000_s1123" style="position:absolute;left:3888;top:14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"/>
                  <v:oval id="Oval 201" o:spid="_x0000_s1124" style="position:absolute;left:3984;top:16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"/>
                  <v:oval id="Oval 202" o:spid="_x0000_s1125" style="position:absolute;left:4128;top:14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"/>
                  <v:oval id="Oval 203" o:spid="_x0000_s1126" style="position:absolute;left:4368;top:12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"/>
                  <v:oval id="Oval 204" o:spid="_x0000_s1127" style="position:absolute;left:4080;top:12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"/>
                  <v:oval id="Oval 205" o:spid="_x0000_s1128" style="position:absolute;left:4128;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"/>
                  <v:oval id="Oval 206" o:spid="_x0000_s1129" style="position:absolute;left:4080;top:29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"/>
                  <v:oval id="Oval 207" o:spid="_x0000_s1130" style="position:absolute;left:3744;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"/>
                  <v:oval id="Oval 208" o:spid="_x0000_s1131" style="position:absolute;left:4080;top:24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"/>
                  <v:oval id="Oval 209" o:spid="_x0000_s1132" style="position:absolute;left:3984;top:20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"/>
                  <v:oval id="Oval 210" o:spid="_x0000_s1133" style="position:absolute;left:3648;top:206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"/>
                  <v:oval id="Oval 211" o:spid="_x0000_s1134" style="position:absolute;left:4368;top:20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"/>
                  <v:oval id="Oval 212" o:spid="_x0000_s1135" style="position:absolute;left:4368;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"/>
                  <v:oval id="Oval 213" o:spid="_x0000_s1136" style="position:absolute;left:4080;top:20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"/>
                  <v:oval id="Oval 214" o:spid="_x0000_s1137" style="position:absolute;left:3744;top:15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"/>
                  <v:oval id="Oval 215" o:spid="_x0000_s1138" style="position:absolute;left:3792;top:158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"/>
                  <v:oval id="Oval 216" o:spid="_x0000_s1139" style="position:absolute;left:4176;top:16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"/>
                  <v:oval id="Oval 217" o:spid="_x0000_s1140" style="position:absolute;left:3936;top:19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"/>
                  <v:oval id="Oval 218" o:spid="_x0000_s1141" style="position:absolute;left:3888;top:23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"/>
                  <v:oval id="Oval 219" o:spid="_x0000_s1142" style="position:absolute;left:3840;top:288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"/>
                  <v:oval id="Oval 220" o:spid="_x0000_s1143" style="position:absolute;left:3744;top:30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"/>
                  <v:oval id="Oval 221" o:spid="_x0000_s1144" style="position:absolute;left:4080;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"/>
                  <v:oval id="Oval 222" o:spid="_x0000_s1145" style="position:absolute;left:4128;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"/>
                  <v:oval id="Oval 223" o:spid="_x0000_s1146" style="position:absolute;left:3744;top:196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"/>
                  <v:oval id="Oval 224" o:spid="_x0000_s1147" style="position:absolute;left:4272;top:16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"/>
                  <v:oval id="Oval 225" o:spid="_x0000_s1148" style="position:absolute;left:4032;top:11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"/>
                  <v:oval id="Oval 226" o:spid="_x0000_s1149" style="position:absolute;left:4368;top:244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"/>
                  <v:oval id="Oval 227" o:spid="_x0000_s1150" style="position:absolute;left:4032;top:27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"/>
                  <v:oval id="Oval 228" o:spid="_x0000_s1151" style="position:absolute;left:4368;top:273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"/>
                  <v:oval id="Oval 229" o:spid="_x0000_s1152" style="position:absolute;left:3744;top:26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"/>
                  <v:oval id="Oval 230" o:spid="_x0000_s1153" style="position:absolute;left:3792;top:24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"/>
                  <v:oval id="Oval 231" o:spid="_x0000_s1154" style="position:absolute;left:3984;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"/>
                  <v:oval id="Oval 232" o:spid="_x0000_s1155" style="position:absolute;left:4176;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"/>
                  <v:oval id="Oval 233" o:spid="_x0000_s1156" style="position:absolute;left:3936;top:29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"/>
                  <v:oval id="Oval 234" o:spid="_x0000_s1157" style="position:absolute;left:3936;top:30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"/>
                  <v:oval id="Oval 235" o:spid="_x0000_s1158" style="position:absolute;left:3792;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"/>
                  <v:oval id="Oval 236" o:spid="_x0000_s1159" style="position:absolute;left:3648;top:18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"/>
                  <v:oval id="Oval 237" o:spid="_x0000_s1160" style="position:absolute;left:4176;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"/>
                  <v:oval id="Oval 238" o:spid="_x0000_s1161" style="position:absolute;left:4272;top:139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"/>
                  <v:oval id="Oval 239" o:spid="_x0000_s1162" style="position:absolute;left:4416;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"/>
                  <v:oval id="Oval 240" o:spid="_x0000_s1163" style="position:absolute;left:4224;top:11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"/>
                  <v:oval id="Oval 241" o:spid="_x0000_s1164" style="position:absolute;left:4128;top:24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"/>
                  <v:oval id="Oval 242" o:spid="_x0000_s1165" style="position:absolute;left:4224;top:211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"/>
                  <v:oval id="Oval 243" o:spid="_x0000_s1166" style="position:absolute;left:4080;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"/>
                  <v:oval id="Oval 244" o:spid="_x0000_s1167" style="position:absolute;left:4080;top:26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"/>
                  <v:oval id="Oval 245" o:spid="_x0000_s1168" style="position:absolute;left:3888;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"/>
                </v:group>
              </w:pict>
            </w:r>
          </w:p>
        </w:tc>
        <w:tc>
          <w:tcPr>
            <w:tcW w:w="1184" w:type="dxa"/>
            <w:tcBorders>
              <w:top w:val="single" w:sz="4" w:space="0" w:color="auto"/>
              <w:left w:val="single" w:sz="4" w:space="0" w:color="auto"/>
              <w:bottom w:val="nil"/>
              <w:right w:val="single" w:sz="4" w:space="0" w:color="auto"/>
            </w:tcBorders>
          </w:tcPr>
          <w:p w14:paraId="78FCB053" w14:textId="77777777" w:rsidR="00FB4B57" w:rsidRPr="005552EF" w:rsidRDefault="008B0B7B" w:rsidP="007B4237">
            <w:pPr>
              <w:pStyle w:val="Kopfzeile"/>
              <w:tabs>
                <w:tab w:val="left" w:pos="708"/>
              </w:tabs>
              <w:jc w:val="center"/>
              <w:rPr>
                <w:rFonts w:ascii="Calibri" w:hAnsi="Calibri" w:cs="Calibri"/>
              </w:rPr>
            </w:pPr>
            <w:r>
              <w:rPr>
                <w:rFonts w:ascii="Calibri" w:hAnsi="Calibri" w:cs="Calibri"/>
                <w:noProof/>
              </w:rPr>
              <w:pict w14:anchorId="73878E70">
                <v:group id="Gruppieren 7" o:spid="_x0000_s1650" style="position:absolute;left:0;text-align:left;margin-left:11.45pt;margin-top:2.75pt;width:28.05pt;height:67.2pt;z-index:251660288;mso-position-horizontal-relative:text;mso-position-vertical-relative:text" coordorigin="4656,1128" coordsize="864,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">
                  <v:rect id="Rectangle 247" o:spid="_x0000_s1792" style="position:absolute;left:4656;top:1128;width:864;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" fillcolor="#292929"/>
                  <v:oval id="Oval 248" o:spid="_x0000_s1791" style="position:absolute;left:4848;top:141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"/>
                  <v:oval id="Oval 249" o:spid="_x0000_s1790" style="position:absolute;left:5232;top:19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"/>
                  <v:oval id="Oval 250" o:spid="_x0000_s1789" style="position:absolute;left:4848;top:25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"/>
                  <v:oval id="Oval 251" o:spid="_x0000_s1788" style="position:absolute;left:5184;top:285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"/>
                  <v:oval id="Oval 252" o:spid="_x0000_s1787" style="position:absolute;left:4800;top:20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"/>
                  <v:oval id="Oval 253" o:spid="_x0000_s1786" style="position:absolute;left:5136;top:15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"/>
                  <v:oval id="Oval 254" o:spid="_x0000_s1785" style="position:absolute;left:4848;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"/>
                  <v:oval id="Oval 255" o:spid="_x0000_s1784" style="position:absolute;left:5232;top:244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"/>
                  <v:oval id="Oval 256" o:spid="_x0000_s1783" style="position:absolute;left:5328;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"/>
                  <v:oval id="Oval 257" o:spid="_x0000_s1782" style="position:absolute;left:4896;top:18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"/>
                  <v:oval id="Oval 258" o:spid="_x0000_s1781" style="position:absolute;left:5040;top:26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"/>
                  <v:oval id="Oval 259" o:spid="_x0000_s1780" style="position:absolute;left:5040;top:225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"/>
                  <v:oval id="Oval 260" o:spid="_x0000_s1779" style="position:absolute;left:5280;top:26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"/>
                  <v:oval id="Oval 261" o:spid="_x0000_s1778" style="position:absolute;left:5040;top:13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"/>
                  <v:oval id="Oval 262" o:spid="_x0000_s1777" style="position:absolute;left:5328;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"/>
                  <v:oval id="Oval 263" o:spid="_x0000_s1776" style="position:absolute;left:5088;top:19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"/>
                  <v:oval id="Oval 264" o:spid="_x0000_s1775" style="position:absolute;left:4752;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"/>
                  <v:oval id="Oval 265" o:spid="_x0000_s1774" style="position:absolute;left:4752;top:12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"/>
                  <v:oval id="Oval 266" o:spid="_x0000_s1773" style="position:absolute;left:4800;top:23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"/>
                  <v:oval id="Oval 267" o:spid="_x0000_s1772" style="position:absolute;left:4800;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"/>
                  <v:oval id="Oval 268" o:spid="_x0000_s1771" style="position:absolute;left:5328;top:30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"/>
                  <v:oval id="Oval 269" o:spid="_x0000_s1770" style="position:absolute;left:5280;top:23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"/>
                  <v:oval id="Oval 270" o:spid="_x0000_s1769" style="position:absolute;left:5040;top:29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"/>
                  <v:oval id="Oval 271" o:spid="_x0000_s1768" style="position:absolute;left:5376;top:14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"/>
                  <v:oval id="Oval 272" o:spid="_x0000_s1767" style="position:absolute;left:4896;top:15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"/>
                  <v:oval id="Oval 273" o:spid="_x0000_s1766" style="position:absolute;left:5376;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"/>
                  <v:oval id="Oval 274" o:spid="_x0000_s1765" style="position:absolute;left:5424;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"/>
                  <v:oval id="Oval 275" o:spid="_x0000_s1764" style="position:absolute;left:5040;top:23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"/>
                  <v:oval id="Oval 276" o:spid="_x0000_s1763" style="position:absolute;left:5376;top:26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"/>
                  <v:oval id="Oval 277" o:spid="_x0000_s1762" style="position:absolute;left:4992;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"/>
                  <v:oval id="Oval 278" o:spid="_x0000_s1761" style="position:absolute;left:4704;top:19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"/>
                  <v:oval id="Oval 279" o:spid="_x0000_s1760" style="position:absolute;left:5040;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"/>
                  <v:oval id="Oval 280" o:spid="_x0000_s1759" style="position:absolute;left:4704;top:14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"/>
                  <v:oval id="Oval 281" o:spid="_x0000_s1758" style="position:absolute;left:4704;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"/>
                  <v:oval id="Oval 282" o:spid="_x0000_s1757" style="position:absolute;left:5376;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"/>
                  <v:oval id="Oval 283" o:spid="_x0000_s1756" style="position:absolute;left:5376;top:211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"/>
                  <v:oval id="Oval 284" o:spid="_x0000_s1755" style="position:absolute;left:4704;top:24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"/>
                  <v:oval id="Oval 285" o:spid="_x0000_s1754" style="position:absolute;left:5184;top:13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"/>
                  <v:oval id="Oval 286" o:spid="_x0000_s1753" style="position:absolute;left:4992;top:24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"/>
                  <v:oval id="Oval 287" o:spid="_x0000_s1752" style="position:absolute;left:5040;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"/>
                  <v:oval id="Oval 288" o:spid="_x0000_s1751" style="position:absolute;left:5184;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"/>
                  <v:oval id="Oval 289" o:spid="_x0000_s1750" style="position:absolute;left:5328;top:13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"/>
                  <v:oval id="Oval 290" o:spid="_x0000_s1749" style="position:absolute;left:5184;top:12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"/>
                  <v:oval id="Oval 291" o:spid="_x0000_s1748" style="position:absolute;left:5184;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"/>
                  <v:oval id="Oval 292" o:spid="_x0000_s1747" style="position:absolute;left:4896;top:196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"/>
                  <v:oval id="Oval 293" o:spid="_x0000_s1746" style="position:absolute;left:4896;top:24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"/>
                  <v:oval id="Oval 294" o:spid="_x0000_s1745" style="position:absolute;left:5232;top:211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"/>
                  <v:oval id="Oval 295" o:spid="_x0000_s1744" style="position:absolute;left:4704;top:28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"/>
                  <v:oval id="Oval 296" o:spid="_x0000_s1743" style="position:absolute;left:5088;top:25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"/>
                  <v:oval id="Oval 297" o:spid="_x0000_s1742" style="position:absolute;left:4896;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"/>
                  <v:oval id="Oval 298" o:spid="_x0000_s1741" style="position:absolute;left:4896;top:26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"/>
                  <v:oval id="Oval 299" o:spid="_x0000_s1740" style="position:absolute;left:5040;top:15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"/>
                  <v:oval id="Oval 300" o:spid="_x0000_s1739" style="position:absolute;left:5064;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"/>
                  <v:oval id="Oval 301" o:spid="_x0000_s1738" style="position:absolute;left:4848;top:12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"/>
                  <v:oval id="Oval 302" o:spid="_x0000_s1737" style="position:absolute;left:4704;top:139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"/>
                  <v:oval id="Oval 303" o:spid="_x0000_s1736" style="position:absolute;left:4800;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"/>
                  <v:oval id="Oval 304" o:spid="_x0000_s1735" style="position:absolute;left:4704;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"/>
                  <v:oval id="Oval 305" o:spid="_x0000_s1734" style="position:absolute;left:4704;top:26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"/>
                  <v:oval id="Oval 306" o:spid="_x0000_s1733" style="position:absolute;left:5376;top:24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"/>
                  <v:oval id="Oval 307" o:spid="_x0000_s1732" style="position:absolute;left:5376;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"/>
                  <v:oval id="Oval 308" o:spid="_x0000_s1731" style="position:absolute;left:5424;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"/>
                  <v:oval id="Oval 309" o:spid="_x0000_s1730" style="position:absolute;left:5424;top:16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"/>
                  <v:oval id="Oval 310" o:spid="_x0000_s1729" style="position:absolute;left:4944;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"/>
                  <v:oval id="Oval 311" o:spid="_x0000_s1728" style="position:absolute;left:4944;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"/>
                  <v:oval id="Oval 312" o:spid="_x0000_s1727" style="position:absolute;left:5136;top:216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"/>
                  <v:oval id="Oval 313" o:spid="_x0000_s1726" style="position:absolute;left:5184;top:25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"/>
                  <v:oval id="Oval 314" o:spid="_x0000_s1725" style="position:absolute;left:5376;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"/>
                  <v:oval id="Oval 315" o:spid="_x0000_s1724" style="position:absolute;left:5184;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"/>
                  <v:oval id="Oval 316" o:spid="_x0000_s1723" style="position:absolute;left:5280;top:27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"/>
                  <v:oval id="Oval 317" o:spid="_x0000_s1722" style="position:absolute;left:4896;top:27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"/>
                  <v:oval id="Oval 318" o:spid="_x0000_s1721" style="position:absolute;left:5232;top:29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"/>
                  <v:oval id="Oval 319" o:spid="_x0000_s1720" style="position:absolute;left:5040;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"/>
                  <v:oval id="Oval 320" o:spid="_x0000_s1719" style="position:absolute;left:5280;top:17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"/>
                  <v:oval id="Oval 321" o:spid="_x0000_s1718" style="position:absolute;left:5280;top:14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"/>
                  <v:oval id="Oval 322" o:spid="_x0000_s1717" style="position:absolute;left:4944;top:12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"/>
                  <v:oval id="Oval 323" o:spid="_x0000_s1716" style="position:absolute;left:5184;top:12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"/>
                  <v:oval id="Oval 324" o:spid="_x0000_s1715" style="position:absolute;left:5040;top:14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"/>
                  <v:oval id="Oval 325" o:spid="_x0000_s1714" style="position:absolute;left:4704;top:16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"/>
                  <v:oval id="Oval 326" o:spid="_x0000_s1713" style="position:absolute;left:4800;top:17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"/>
                  <v:oval id="Oval 327" o:spid="_x0000_s1712" style="position:absolute;left:4944;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"/>
                  <v:oval id="Oval 328" o:spid="_x0000_s1711" style="position:absolute;left:4848;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"/>
                  <v:oval id="Oval 329" o:spid="_x0000_s1710" style="position:absolute;left:4704;top:25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"/>
                  <v:oval id="Oval 330" o:spid="_x0000_s1709" style="position:absolute;left:4656;top:273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"/>
                  <v:oval id="Oval 331" o:spid="_x0000_s1708" style="position:absolute;left:4752;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"/>
                  <v:oval id="Oval 332" o:spid="_x0000_s1707" style="position:absolute;left:5328;top:24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"/>
                  <v:oval id="Oval 333" o:spid="_x0000_s1706" style="position:absolute;left:5328;top:22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"/>
                  <v:oval id="Oval 334" o:spid="_x0000_s1705" style="position:absolute;left:5328;top:196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"/>
                  <v:oval id="Oval 335" o:spid="_x0000_s1704" style="position:absolute;left:5088;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"/>
                  <v:oval id="Oval 336" o:spid="_x0000_s1703" style="position:absolute;left:5040;top:17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"/>
                  <v:oval id="Oval 337" o:spid="_x0000_s1702" style="position:absolute;left:4992;top:25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"/>
                  <v:oval id="Oval 338" o:spid="_x0000_s1701" style="position:absolute;left:4704;top:225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"/>
                  <v:oval id="Oval 339" o:spid="_x0000_s1700" style="position:absolute;left:5328;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"/>
                  <v:oval id="Oval 340" o:spid="_x0000_s1699" style="position:absolute;left:4848;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"/>
                  <v:oval id="Oval 341" o:spid="_x0000_s1698" style="position:absolute;left:4656;top:11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"/>
                  <v:oval id="Oval 342" o:spid="_x0000_s1697" style="position:absolute;left:4752;top:13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"/>
                  <v:oval id="Oval 343" o:spid="_x0000_s1696" style="position:absolute;left:4944;top:14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"/>
                  <v:oval id="Oval 344" o:spid="_x0000_s1695" style="position:absolute;left:5040;top:16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"/>
                  <v:oval id="Oval 345" o:spid="_x0000_s1694" style="position:absolute;left:5184;top:14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"/>
                  <v:oval id="Oval 346" o:spid="_x0000_s1693" style="position:absolute;left:5424;top:12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"/>
                  <v:oval id="Oval 347" o:spid="_x0000_s1692" style="position:absolute;left:5136;top:12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"/>
                  <v:oval id="Oval 348" o:spid="_x0000_s1691" style="position:absolute;left:5184;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"/>
                  <v:oval id="Oval 349" o:spid="_x0000_s1690" style="position:absolute;left:5136;top:29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"/>
                  <v:oval id="Oval 350" o:spid="_x0000_s1689" style="position:absolute;left:4800;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"/>
                  <v:oval id="Oval 351" o:spid="_x0000_s1688" style="position:absolute;left:5136;top:24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"/>
                  <v:oval id="Oval 352" o:spid="_x0000_s1687" style="position:absolute;left:5040;top:20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"/>
                  <v:oval id="Oval 353" o:spid="_x0000_s1686" style="position:absolute;left:4704;top:206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"/>
                  <v:oval id="Oval 354" o:spid="_x0000_s1685" style="position:absolute;left:5424;top:20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"/>
                  <v:oval id="Oval 355" o:spid="_x0000_s1684" style="position:absolute;left:5424;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"/>
                  <v:oval id="Oval 356" o:spid="_x0000_s1683" style="position:absolute;left:5136;top:20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"/>
                  <v:oval id="Oval 357" o:spid="_x0000_s1682" style="position:absolute;left:4800;top:15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"/>
                  <v:oval id="Oval 358" o:spid="_x0000_s1681" style="position:absolute;left:4848;top:158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"/>
                  <v:oval id="Oval 359" o:spid="_x0000_s1680" style="position:absolute;left:5232;top:16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"/>
                  <v:oval id="Oval 360" o:spid="_x0000_s1679" style="position:absolute;left:4992;top:19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"/>
                  <v:oval id="Oval 361" o:spid="_x0000_s1678" style="position:absolute;left:4944;top:23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"/>
                  <v:oval id="Oval 362" o:spid="_x0000_s1677" style="position:absolute;left:4896;top:288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"/>
                  <v:oval id="Oval 363" o:spid="_x0000_s1676" style="position:absolute;left:4800;top:30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"/>
                  <v:oval id="Oval 364" o:spid="_x0000_s1675" style="position:absolute;left:5136;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"/>
                  <v:oval id="Oval 365" o:spid="_x0000_s1674" style="position:absolute;left:5184;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"/>
                  <v:oval id="Oval 366" o:spid="_x0000_s1673" style="position:absolute;left:4800;top:196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"/>
                  <v:oval id="Oval 367" o:spid="_x0000_s1672" style="position:absolute;left:5328;top:16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"/>
                  <v:oval id="Oval 368" o:spid="_x0000_s1671" style="position:absolute;left:5088;top:11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"/>
                  <v:oval id="Oval 369" o:spid="_x0000_s1670" style="position:absolute;left:5424;top:244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"/>
                  <v:oval id="Oval 370" o:spid="_x0000_s1669" style="position:absolute;left:5088;top:27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"/>
                  <v:oval id="Oval 371" o:spid="_x0000_s1668" style="position:absolute;left:5424;top:273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"/>
                  <v:oval id="Oval 372" o:spid="_x0000_s1667" style="position:absolute;left:4800;top:26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"/>
                  <v:oval id="Oval 373" o:spid="_x0000_s1666" style="position:absolute;left:4848;top:24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"/>
                  <v:oval id="Oval 374" o:spid="_x0000_s1665" style="position:absolute;left:5040;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"/>
                  <v:oval id="Oval 375" o:spid="_x0000_s1664" style="position:absolute;left:5232;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"/>
                  <v:oval id="Oval 376" o:spid="_x0000_s1663" style="position:absolute;left:4992;top:29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"/>
                  <v:oval id="Oval 377" o:spid="_x0000_s1662" style="position:absolute;left:4992;top:30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"/>
                  <v:oval id="Oval 378" o:spid="_x0000_s1661" style="position:absolute;left:4848;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"/>
                  <v:oval id="Oval 379" o:spid="_x0000_s1660" style="position:absolute;left:4704;top:18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"/>
                  <v:oval id="Oval 380" o:spid="_x0000_s1659" style="position:absolute;left:5232;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"/>
                  <v:oval id="Oval 381" o:spid="_x0000_s1658" style="position:absolute;left:5328;top:139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"/>
                  <v:oval id="Oval 382" o:spid="_x0000_s1657" style="position:absolute;left:5472;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"/>
                  <v:oval id="Oval 383" o:spid="_x0000_s1656" style="position:absolute;left:5280;top:11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"/>
                  <v:oval id="Oval 384" o:spid="_x0000_s1655" style="position:absolute;left:5184;top:24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"/>
                  <v:oval id="Oval 385" o:spid="_x0000_s1654" style="position:absolute;left:5280;top:211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"/>
                  <v:oval id="Oval 386" o:spid="_x0000_s1653" style="position:absolute;left:5136;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"/>
                  <v:oval id="Oval 387" o:spid="_x0000_s1652" style="position:absolute;left:5136;top:26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"/>
                  <v:oval id="Oval 388" o:spid="_x0000_s1651" style="position:absolute;left:4944;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"/>
                  <v:oval id="Oval 389" o:spid="_x0000_s1169" style="position:absolute;left:4896;top:24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"/>
                  <v:oval id="Oval 390" o:spid="_x0000_s1170" style="position:absolute;left:5280;top:29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"/>
                  <v:oval id="Oval 391" o:spid="_x0000_s1171" style="position:absolute;left:4896;top:151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"/>
                  <v:oval id="Oval 392" o:spid="_x0000_s1172" style="position:absolute;left:5232;top:184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"/>
                  <v:oval id="Oval 393" o:spid="_x0000_s1173" style="position:absolute;left:4848;top:30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"/>
                  <v:oval id="Oval 394" o:spid="_x0000_s1174" style="position:absolute;left:5184;top:25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"/>
                  <v:oval id="Oval 395" o:spid="_x0000_s1175" style="position:absolute;left:4896;top:19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"/>
                  <v:oval id="Oval 396" o:spid="_x0000_s1176" style="position:absolute;left:5280;top:14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"/>
                  <v:oval id="Oval 397" o:spid="_x0000_s1177" style="position:absolute;left:5376;top:22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"/>
                  <v:oval id="Oval 398" o:spid="_x0000_s1178" style="position:absolute;left:4944;top:28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"/>
                  <v:oval id="Oval 399" o:spid="_x0000_s1179" style="position:absolute;left:5088;top:168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"/>
                  <v:oval id="Oval 400" o:spid="_x0000_s1180" style="position:absolute;left:5088;top:12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"/>
                  <v:oval id="Oval 401" o:spid="_x0000_s1181" style="position:absolute;left:5328;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"/>
                  <v:oval id="Oval 402" o:spid="_x0000_s1182" style="position:absolute;left:5088;top:23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"/>
                  <v:oval id="Oval 403" o:spid="_x0000_s1183" style="position:absolute;left:5376;top:26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"/>
                  <v:oval id="Oval 404" o:spid="_x0000_s1184" style="position:absolute;left:5136;top:29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"/>
                  <v:oval id="Oval 405" o:spid="_x0000_s1185" style="position:absolute;left:4800;top:278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"/>
                  <v:oval id="Oval 406" o:spid="_x0000_s1186" style="position:absolute;left:4800;top:225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"/>
                  <v:oval id="Oval 407" o:spid="_x0000_s1187" style="position:absolute;left:4848;top:12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"/>
                  <v:oval id="Oval 408" o:spid="_x0000_s1188" style="position:absolute;left:4848;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"/>
                  <v:oval id="Oval 409" o:spid="_x0000_s1189" style="position:absolute;left:5376;top:20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"/>
                  <v:oval id="Oval 410" o:spid="_x0000_s1190" style="position:absolute;left:5328;top:12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"/>
                  <v:oval id="Oval 411" o:spid="_x0000_s1191" style="position:absolute;left:5088;top:196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"/>
                  <v:oval id="Oval 412" o:spid="_x0000_s1192" style="position:absolute;left:4944;top:25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"/>
                  <v:oval id="Oval 413" o:spid="_x0000_s1193" style="position:absolute;left:5088;top:13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"/>
                  <v:oval id="Oval 414" o:spid="_x0000_s1194" style="position:absolute;left:5040;top:22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"/>
                  <v:oval id="Oval 415" o:spid="_x0000_s1195" style="position:absolute;left:4752;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"/>
                  <v:oval id="Oval 416" o:spid="_x0000_s1196" style="position:absolute;left:5088;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"/>
                  <v:oval id="Oval 417" o:spid="_x0000_s1197" style="position:absolute;left:4752;top:24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"/>
                  <v:oval id="Oval 418" o:spid="_x0000_s1198" style="position:absolute;left:4752;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"/>
                  <v:oval id="Oval 419" o:spid="_x0000_s1199" style="position:absolute;left:4752;top:13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"/>
                  <v:oval id="Oval 420" o:spid="_x0000_s1200" style="position:absolute;left:5232;top:24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"/>
                  <v:oval id="Oval 421" o:spid="_x0000_s1201" style="position:absolute;left:5040;top:14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"/>
                  <v:oval id="Oval 422" o:spid="_x0000_s1202" style="position:absolute;left:5088;top:18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"/>
                  <v:oval id="Oval 423" o:spid="_x0000_s1203" style="position:absolute;left:5232;top:206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"/>
                  <v:oval id="Oval 424" o:spid="_x0000_s1204" style="position:absolute;left:5376;top:23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"/>
                  <v:oval id="Oval 425" o:spid="_x0000_s1205" style="position:absolute;left:5232;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"/>
                  <v:oval id="Oval 426" o:spid="_x0000_s1206" style="position:absolute;left:5232;top:278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"/>
                  <v:oval id="Oval 427" o:spid="_x0000_s1207" style="position:absolute;left:4944;top:29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"/>
                  <v:oval id="Oval 428" o:spid="_x0000_s1208" style="position:absolute;left:4944;top:139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"/>
                  <v:oval id="Oval 429" o:spid="_x0000_s1209" style="position:absolute;left:5280;top:31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"/>
                  <v:oval id="Oval 430" o:spid="_x0000_s1210" style="position:absolute;left:4752;top:18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"/>
                  <v:oval id="Oval 431" o:spid="_x0000_s1211" style="position:absolute;left:5136;top:15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"/>
                  <v:oval id="Oval 432" o:spid="_x0000_s1212" style="position:absolute;left:4944;top:206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"/>
                  <v:oval id="Oval 433" o:spid="_x0000_s1213" style="position:absolute;left:4944;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"/>
                  <v:oval id="Oval 434" o:spid="_x0000_s1214" style="position:absolute;left:5088;top:25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"/>
                  <v:oval id="Oval 435" o:spid="_x0000_s1215" style="position:absolute;left:5112;top:278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"/>
                  <v:oval id="Oval 436" o:spid="_x0000_s1216" style="position:absolute;left:4896;top:23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"/>
                  <v:oval id="Oval 437" o:spid="_x0000_s1217" style="position:absolute;left:4752;top:24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"/>
                  <v:oval id="Oval 438" o:spid="_x0000_s1218" style="position:absolute;left:4848;top:26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"/>
                  <v:oval id="Oval 439" o:spid="_x0000_s1219" style="position:absolute;left:4752;top:11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"/>
                  <v:oval id="Oval 440" o:spid="_x0000_s1220" style="position:absolute;left:4752;top:16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"/>
                  <v:oval id="Oval 441" o:spid="_x0000_s1221" style="position:absolute;left:5424;top:14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"/>
                  <v:oval id="Oval 442" o:spid="_x0000_s1222" style="position:absolute;left:5424;top:18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"/>
                  <v:oval id="Oval 443" o:spid="_x0000_s1223" style="position:absolute;left:4992;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"/>
                  <v:oval id="Oval 444" o:spid="_x0000_s1224" style="position:absolute;left:4992;top:12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"/>
                  <v:oval id="Oval 445" o:spid="_x0000_s1225" style="position:absolute;left:5184;top:11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"/>
                  <v:oval id="Oval 446" o:spid="_x0000_s1226" style="position:absolute;left:5232;top:15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"/>
                  <v:oval id="Oval 447" o:spid="_x0000_s1227" style="position:absolute;left:5232;top:12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"/>
                  <v:oval id="Oval 448" o:spid="_x0000_s1228" style="position:absolute;left:5328;top:17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"/>
                  <v:oval id="Oval 449" o:spid="_x0000_s1229" style="position:absolute;left:4944;top:17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"/>
                  <v:oval id="Oval 450" o:spid="_x0000_s1230" style="position:absolute;left:5280;top:196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"/>
                  <v:oval id="Oval 451" o:spid="_x0000_s1231" style="position:absolute;left:5088;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"/>
                  <v:oval id="Oval 452" o:spid="_x0000_s1232" style="position:absolute;left:5328;top:27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"/>
                  <v:oval id="Oval 453" o:spid="_x0000_s1233" style="position:absolute;left:5328;top:24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"/>
                  <v:oval id="Oval 454" o:spid="_x0000_s1234" style="position:absolute;left:4992;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"/>
                  <v:oval id="Oval 455" o:spid="_x0000_s1235" style="position:absolute;left:5232;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"/>
                  <v:oval id="Oval 456" o:spid="_x0000_s1236" style="position:absolute;left:5088;top:244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"/>
                  <v:oval id="Oval 457" o:spid="_x0000_s1237" style="position:absolute;left:4752;top:26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"/>
                  <v:oval id="Oval 458" o:spid="_x0000_s1238" style="position:absolute;left:4848;top:27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"/>
                  <v:oval id="Oval 459" o:spid="_x0000_s1239" style="position:absolute;left:4992;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"/>
                  <v:oval id="Oval 460" o:spid="_x0000_s1240" style="position:absolute;left:4896;top:12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"/>
                  <v:oval id="Oval 461" o:spid="_x0000_s1241" style="position:absolute;left:4752;top:153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"/>
                  <v:oval id="Oval 462" o:spid="_x0000_s1242" style="position:absolute;left:4704;top:17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"/>
                  <v:oval id="Oval 463" o:spid="_x0000_s1243" style="position:absolute;left:4800;top:19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"/>
                  <v:oval id="Oval 464" o:spid="_x0000_s1244" style="position:absolute;left:5376;top:14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"/>
                  <v:oval id="Oval 465" o:spid="_x0000_s1245" style="position:absolute;left:5376;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"/>
                  <v:oval id="Oval 466" o:spid="_x0000_s1246" style="position:absolute;left:5376;top:29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"/>
                  <v:oval id="Oval 467" o:spid="_x0000_s1247" style="position:absolute;left:5136;top:288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"/>
                  <v:oval id="Oval 468" o:spid="_x0000_s1248" style="position:absolute;left:5088;top:273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"/>
                  <v:oval id="Oval 469" o:spid="_x0000_s1249" style="position:absolute;left:5040;top:15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"/>
                  <v:oval id="Oval 470" o:spid="_x0000_s1250" style="position:absolute;left:4752;top:124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"/>
                  <v:oval id="Oval 471" o:spid="_x0000_s1251" style="position:absolute;left:5376;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"/>
                  <v:oval id="Oval 472" o:spid="_x0000_s1252" style="position:absolute;left:4896;top:22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"/>
                  <v:oval id="Oval 473" o:spid="_x0000_s1253" style="position:absolute;left:4704;top:216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"/>
                  <v:oval id="Oval 474" o:spid="_x0000_s1254" style="position:absolute;left:4800;top:23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"/>
                  <v:oval id="Oval 475" o:spid="_x0000_s1255" style="position:absolute;left:4992;top:24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"/>
                  <v:oval id="Oval 476" o:spid="_x0000_s1256" style="position:absolute;left:5088;top:26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"/>
                  <v:oval id="Oval 477" o:spid="_x0000_s1257" style="position:absolute;left:5232;top:24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"/>
                  <v:oval id="Oval 478" o:spid="_x0000_s1258" style="position:absolute;left:5184;top:225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"/>
                  <v:oval id="Oval 479" o:spid="_x0000_s1259" style="position:absolute;left:5232;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"/>
                  <v:oval id="Oval 480" o:spid="_x0000_s1260" style="position:absolute;left:5184;top:19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"/>
                  <v:oval id="Oval 481" o:spid="_x0000_s1261" style="position:absolute;left:4848;top:18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"/>
                  <v:oval id="Oval 482" o:spid="_x0000_s1262" style="position:absolute;left:5184;top:14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"/>
                  <v:oval id="Oval 483" o:spid="_x0000_s1263" style="position:absolute;left:5088;top:30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"/>
                  <v:oval id="Oval 484" o:spid="_x0000_s1264" style="position:absolute;left:4752;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"/>
                  <v:oval id="Oval 485" o:spid="_x0000_s1265" style="position:absolute;left:5184;top:30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"/>
                  <v:oval id="Oval 486" o:spid="_x0000_s1266" style="position:absolute;left:4848;top:25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"/>
                  <v:oval id="Oval 487" o:spid="_x0000_s1267" style="position:absolute;left:4896;top:259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"/>
                  <v:oval id="Oval 488" o:spid="_x0000_s1268" style="position:absolute;left:5280;top:26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"/>
                  <v:oval id="Oval 489" o:spid="_x0000_s1269" style="position:absolute;left:5040;top:29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"/>
                  <v:oval id="Oval 490" o:spid="_x0000_s1270" style="position:absolute;left:4992;top:13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"/>
                  <v:oval id="Oval 491" o:spid="_x0000_s1271" style="position:absolute;left:4944;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"/>
                  <v:oval id="Oval 492" o:spid="_x0000_s1272" style="position:absolute;left:4848;top:201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"/>
                  <v:oval id="Oval 493" o:spid="_x0000_s1273" style="position:absolute;left:5184;top:12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"/>
                  <v:oval id="Oval 494" o:spid="_x0000_s1274" style="position:absolute;left:5232;top:288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"/>
                  <v:oval id="Oval 495" o:spid="_x0000_s1275" style="position:absolute;left:4848;top:29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"/>
                  <v:oval id="Oval 496" o:spid="_x0000_s1276" style="position:absolute;left:5376;top:26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"/>
                  <v:oval id="Oval 497" o:spid="_x0000_s1277" style="position:absolute;left:5136;top:216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"/>
                  <v:oval id="Oval 498" o:spid="_x0000_s1278" style="position:absolute;left:5136;top:17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"/>
                  <v:oval id="Oval 499" o:spid="_x0000_s1279" style="position:absolute;left:4848;top:16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"/>
                  <v:oval id="Oval 500" o:spid="_x0000_s1280" style="position:absolute;left:4896;top:14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"/>
                  <v:oval id="Oval 501" o:spid="_x0000_s1281" style="position:absolute;left:5088;top:11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"/>
                  <v:oval id="Oval 502" o:spid="_x0000_s1282" style="position:absolute;left:5280;top:11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"/>
                  <v:oval id="Oval 503" o:spid="_x0000_s1283" style="position:absolute;left:5040;top:19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"/>
                  <v:oval id="Oval 504" o:spid="_x0000_s1284" style="position:absolute;left:5040;top:20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"/>
                  <v:oval id="Oval 505" o:spid="_x0000_s1285" style="position:absolute;left:4896;top:12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"/>
                  <v:oval id="Oval 506" o:spid="_x0000_s1286" style="position:absolute;left:4752;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"/>
                  <v:oval id="Oval 507" o:spid="_x0000_s1287" style="position:absolute;left:5280;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"/>
                  <v:oval id="Oval 508" o:spid="_x0000_s1288" style="position:absolute;left:5376;top:24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"/>
                  <v:oval id="Oval 509" o:spid="_x0000_s1289" style="position:absolute;left:5328;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"/>
                  <v:oval id="Oval 510" o:spid="_x0000_s1290" style="position:absolute;left:5232;top:14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"/>
                  <v:oval id="Oval 511" o:spid="_x0000_s1291" style="position:absolute;left:5328;top:31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"/>
                  <v:oval id="Oval 512" o:spid="_x0000_s1292" style="position:absolute;left:5184;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"/>
                  <v:oval id="Oval 513" o:spid="_x0000_s1293" style="position:absolute;left:5184;top:16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"/>
                  <v:oval id="Oval 514" o:spid="_x0000_s1294" style="position:absolute;left:4992;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"/>
                  <v:oval id="Oval 515" o:spid="_x0000_s1295" style="position:absolute;left:5232;top:24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"/>
                  <v:oval id="Oval 516" o:spid="_x0000_s1296" style="position:absolute;left:5184;top:30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"/>
                  <v:oval id="Oval 517" o:spid="_x0000_s1297" style="position:absolute;left:5280;top:28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"/>
                  <v:oval id="Oval 518" o:spid="_x0000_s1298" style="position:absolute;left:5424;top:23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"/>
                  <v:oval id="Oval 519" o:spid="_x0000_s1299" style="position:absolute;left:5136;top:278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"/>
                  <v:oval id="Oval 520" o:spid="_x0000_s1300" style="position:absolute;left:5136;top:225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"/>
                  <v:oval id="Oval 521" o:spid="_x0000_s1301" style="position:absolute;left:5280;top:25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"/>
                  <v:oval id="Oval 522" o:spid="_x0000_s1302" style="position:absolute;left:5376;top:22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"/>
                  <v:oval id="Oval 523" o:spid="_x0000_s1303" style="position:absolute;left:5088;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"/>
                  <v:oval id="Oval 524" o:spid="_x0000_s1304" style="position:absolute;left:5088;top:24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"/>
                  <v:oval id="Oval 525" o:spid="_x0000_s1305" style="position:absolute;left:5280;top:29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"/>
                  <v:oval id="Oval 526" o:spid="_x0000_s1306" style="position:absolute;left:5424;top:25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"/>
                  <v:oval id="Oval 527" o:spid="_x0000_s1307" style="position:absolute;left:5448;top:278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"/>
                  <v:oval id="Oval 528" o:spid="_x0000_s1308" style="position:absolute;left:5232;top:23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"/>
                  <v:oval id="Oval 529" o:spid="_x0000_s1309" style="position:absolute;left:5088;top:24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"/>
                  <v:oval id="Oval 530" o:spid="_x0000_s1310" style="position:absolute;left:5184;top:26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"/>
                  <v:oval id="Oval 531" o:spid="_x0000_s1311" style="position:absolute;left:5328;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"/>
                  <v:oval id="Oval 532" o:spid="_x0000_s1312" style="position:absolute;left:5328;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"/>
                  <v:oval id="Oval 533" o:spid="_x0000_s1313" style="position:absolute;left:5088;top:26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"/>
                  <v:oval id="Oval 534" o:spid="_x0000_s1314" style="position:absolute;left:5184;top:27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"/>
                  <v:oval id="Oval 535" o:spid="_x0000_s1315" style="position:absolute;left:5328;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"/>
                  <v:oval id="Oval 536" o:spid="_x0000_s1316" style="position:absolute;left:5232;top:22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"/>
                  <v:oval id="Oval 537" o:spid="_x0000_s1317" style="position:absolute;left:5040;top:216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"/>
                  <v:oval id="Oval 538" o:spid="_x0000_s1318" style="position:absolute;left:5136;top:23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"/>
                  <v:oval id="Oval 539" o:spid="_x0000_s1319" style="position:absolute;left:5328;top:24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"/>
                  <v:oval id="Oval 540" o:spid="_x0000_s1320" style="position:absolute;left:5424;top:26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"/>
                  <v:oval id="Oval 541" o:spid="_x0000_s1321" style="position:absolute;left:5424;top:30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"/>
                  <v:oval id="Oval 542" o:spid="_x0000_s1322" style="position:absolute;left:5088;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"/>
                  <v:oval id="Oval 543" o:spid="_x0000_s1323" style="position:absolute;left:5184;top:25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"/>
                  <v:oval id="Oval 544" o:spid="_x0000_s1324" style="position:absolute;left:5232;top:259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"/>
                  <v:oval id="Oval 545" o:spid="_x0000_s1325" style="position:absolute;left:5376;top:29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"/>
                  <v:oval id="Oval 546" o:spid="_x0000_s1326" style="position:absolute;left:5184;top:29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"/>
                  <v:oval id="Oval 547" o:spid="_x0000_s1327" style="position:absolute;left:5088;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"/>
                  <v:oval id="Oval 548" o:spid="_x0000_s1328" style="position:absolute;left:5280;top:25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"/>
                  <v:oval id="Oval 549" o:spid="_x0000_s1329" style="position:absolute;left:5280;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"/>
                  <v:oval id="Oval 550" o:spid="_x0000_s1330" style="position:absolute;left:5232;top:23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"/>
                  <v:oval id="Oval 551" o:spid="_x0000_s1331" style="position:absolute;left:5232;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"/>
                  <v:oval id="Oval 552" o:spid="_x0000_s1332" style="position:absolute;left:5136;top:30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"/>
                  <v:oval id="Oval 553" o:spid="_x0000_s1333" style="position:absolute;left:5136;top:24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"/>
                  <v:oval id="Oval 554" o:spid="_x0000_s1334" style="position:absolute;left:5424;top:24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"/>
                  <v:oval id="Oval 555" o:spid="_x0000_s1335" style="position:absolute;left:5328;top:24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"/>
                  <v:oval id="Oval 556" o:spid="_x0000_s1336" style="position:absolute;left:5136;top:28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"/>
                  <v:oval id="Oval 557" o:spid="_x0000_s1337" style="position:absolute;left:5328;top:30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"/>
                  <v:oval id="Oval 558" o:spid="_x0000_s1338" style="position:absolute;left:5328;top:26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"/>
                  <v:oval id="Oval 559" o:spid="_x0000_s1339" style="position:absolute;left:5136;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"/>
                  <v:oval id="Oval 560" o:spid="_x0000_s1340" style="position:absolute;left:5136;top:26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"/>
                  <v:oval id="Oval 561" o:spid="_x0000_s1341" style="position:absolute;left:5376;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"/>
                  <v:oval id="Oval 562" o:spid="_x0000_s1342" style="position:absolute;left:5328;top:27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"/>
                  <v:oval id="Oval 563" o:spid="_x0000_s1343" style="position:absolute;left:5280;top:23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"/>
                  <v:oval id="Oval 564" o:spid="_x0000_s1344" style="position:absolute;left:5136;top:25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"/>
                  <v:oval id="Oval 565" o:spid="_x0000_s1345" style="position:absolute;left:5088;top:273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"/>
                  <v:oval id="Oval 566" o:spid="_x0000_s1346" style="position:absolute;left:5184;top:29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"/>
                  <v:oval id="Oval 567" o:spid="_x0000_s1347" style="position:absolute;left:5136;top:225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"/>
                  <v:oval id="Oval 568" o:spid="_x0000_s1348" style="position:absolute;left:5232;top:28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"/>
                  <v:oval id="Oval 569" o:spid="_x0000_s1349" style="position:absolute;left:5376;top:23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"/>
                  <v:oval id="Oval 570" o:spid="_x0000_s1350" style="position:absolute;left:5328;top:288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"/>
                  <v:oval id="Oval 571" o:spid="_x0000_s1351" style="position:absolute;left:5232;top:30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"/>
                  <v:oval id="Oval 572" o:spid="_x0000_s1352" style="position:absolute;left:5232;top:26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"/>
                  <v:oval id="Oval 573" o:spid="_x0000_s1353" style="position:absolute;left:5280;top:244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"/>
                  <v:oval id="Oval 574" o:spid="_x0000_s1354" style="position:absolute;left:5424;top:29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"/>
                  <v:oval id="Oval 575" o:spid="_x0000_s1355" style="position:absolute;left:5424;top:30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"/>
                  <v:oval id="Oval 576" o:spid="_x0000_s1356" style="position:absolute;left:5280;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"/>
                  <v:oval id="Oval 577" o:spid="_x0000_s1357" style="position:absolute;left:5376;top:27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"/>
                  <v:oval id="Oval 578" o:spid="_x0000_s1358" style="position:absolute;left:5184;top:165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"/>
                  <v:oval id="Oval 579" o:spid="_x0000_s1359" style="position:absolute;left:5136;top:12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"/>
                  <v:oval id="Oval 580" o:spid="_x0000_s1360" style="position:absolute;left:5184;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"/>
                  <v:oval id="Oval 581" o:spid="_x0000_s1361" style="position:absolute;left:5376;top:18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"/>
                  <v:oval id="Oval 582" o:spid="_x0000_s1362" style="position:absolute;left:5376;top:139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"/>
                  <v:oval id="Oval 583" o:spid="_x0000_s1363" style="position:absolute;left:5136;top:14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"/>
                  <v:oval id="Oval 584" o:spid="_x0000_s1364" style="position:absolute;left:5136;top:18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"/>
                  <v:oval id="Oval 585" o:spid="_x0000_s1365" style="position:absolute;left:5376;top:211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"/>
                  <v:oval id="Oval 586" o:spid="_x0000_s1366" style="position:absolute;left:5376;top:14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"/>
                  <v:oval id="Oval 587" o:spid="_x0000_s1367" style="position:absolute;left:5376;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"/>
                  <v:oval id="Oval 588" o:spid="_x0000_s1368" style="position:absolute;left:5040;top:22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"/>
                  <v:oval id="Oval 589" o:spid="_x0000_s1369" style="position:absolute;left:5040;top:153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"/>
                  <v:oval id="Oval 590" o:spid="_x0000_s1370" style="position:absolute;left:5328;top:16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"/>
                  <v:oval id="Oval 591" o:spid="_x0000_s1371" style="position:absolute;left:5376;top:196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"/>
                  <v:oval id="Oval 592" o:spid="_x0000_s1372" style="position:absolute;left:5232;top:15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"/>
                  <v:oval id="Oval 593" o:spid="_x0000_s1373" style="position:absolute;left:5040;top:20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"/>
                  <v:oval id="Oval 594" o:spid="_x0000_s1374" style="position:absolute;left:5424;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"/>
                  <v:oval id="Oval 595" o:spid="_x0000_s1375" style="position:absolute;left:5232;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"/>
                  <v:oval id="Oval 596" o:spid="_x0000_s1376" style="position:absolute;left:5232;top:18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"/>
                  <v:oval id="Oval 597" o:spid="_x0000_s1377" style="position:absolute;left:5040;top:12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"/>
                  <v:oval id="Oval 598" o:spid="_x0000_s1378" style="position:absolute;left:5040;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"/>
                  <v:oval id="Oval 599" o:spid="_x0000_s1379" style="position:absolute;left:5280;top:13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"/>
                  <v:oval id="Oval 600" o:spid="_x0000_s1380" style="position:absolute;left:5232;top:19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"/>
                  <v:oval id="Oval 601" o:spid="_x0000_s1381" style="position:absolute;left:5376;top:22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"/>
                  <v:oval id="Oval 602" o:spid="_x0000_s1382" style="position:absolute;left:5280;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"/>
                  <v:oval id="Oval 603" o:spid="_x0000_s1383" style="position:absolute;left:5184;top:14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"/>
                  <v:oval id="Oval 604" o:spid="_x0000_s1384" style="position:absolute;left:5040;top:168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"/>
                  <v:oval id="Oval 605" o:spid="_x0000_s1385" style="position:absolute;left:4992;top:18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"/>
                  <v:oval id="Oval 606" o:spid="_x0000_s1386" style="position:absolute;left:5088;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"/>
                  <v:oval id="Oval 607" o:spid="_x0000_s1387" style="position:absolute;left:5328;top:17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"/>
                  <v:oval id="Oval 608" o:spid="_x0000_s1388" style="position:absolute;left:5040;top:139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"/>
                  <v:oval id="Oval 609" o:spid="_x0000_s1389" style="position:absolute;left:5136;top:196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"/>
                  <v:oval id="Oval 610" o:spid="_x0000_s1390" style="position:absolute;left:5040;top:12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"/>
                  <v:oval id="Oval 611" o:spid="_x0000_s1391" style="position:absolute;left:5280;top:14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"/>
                  <v:oval id="Oval 612" o:spid="_x0000_s1392" style="position:absolute;left:5232;top:201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"/>
                  <v:oval id="Oval 613" o:spid="_x0000_s1393" style="position:absolute;left:5136;top:216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"/>
                  <v:oval id="Oval 614" o:spid="_x0000_s1394" style="position:absolute;left:5136;top:17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"/>
                  <v:oval id="Oval 615" o:spid="_x0000_s1395" style="position:absolute;left:5184;top:158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"/>
                  <v:oval id="Oval 616" o:spid="_x0000_s1396" style="position:absolute;left:5376;top:12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"/>
                  <v:oval id="Oval 617" o:spid="_x0000_s1397" style="position:absolute;left:5328;top:206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"/>
                  <v:oval id="Oval 618" o:spid="_x0000_s1398" style="position:absolute;left:5328;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"/>
                  <v:oval id="Oval 619" o:spid="_x0000_s1399" style="position:absolute;left:5184;top:134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"/>
                  <v:oval id="Oval 620" o:spid="_x0000_s1400" style="position:absolute;left:5280;top:18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"/>
                  <v:oval id="Oval 621" o:spid="_x0000_s1401" style="position:absolute;left:5232;top:156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"/>
                  <v:oval id="Oval 622" o:spid="_x0000_s1402" style="position:absolute;left:5184;top:22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"/>
                  <v:oval id="Oval 623" o:spid="_x0000_s1403" style="position:absolute;left:5280;top:196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"/>
                  <v:oval id="Oval 624" o:spid="_x0000_s1404" style="position:absolute;left:5424;top:14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"/>
                  <v:oval id="Oval 625" o:spid="_x0000_s1405" style="position:absolute;left:5136;top:19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"/>
                  <v:oval id="Oval 626" o:spid="_x0000_s1406" style="position:absolute;left:5136;top:139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"/>
                  <v:oval id="Oval 627" o:spid="_x0000_s1407" style="position:absolute;left:5280;top:17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"/>
                  <v:oval id="Oval 628" o:spid="_x0000_s1408" style="position:absolute;left:5376;top:13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"/>
                  <v:oval id="Oval 629" o:spid="_x0000_s1409" style="position:absolute;left:5088;top:20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"/>
                  <v:oval id="Oval 630" o:spid="_x0000_s1410" style="position:absolute;left:5088;top:16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"/>
                  <v:oval id="Oval 631" o:spid="_x0000_s1411" style="position:absolute;left:5088;top:12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"/>
                  <v:oval id="Oval 632" o:spid="_x0000_s1412" style="position:absolute;left:5280;top:211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"/>
                  <v:oval id="Oval 633" o:spid="_x0000_s1413" style="position:absolute;left:5280;top:12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"/>
                  <v:oval id="Oval 634" o:spid="_x0000_s1414" style="position:absolute;left:5424;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"/>
                  <v:oval id="Oval 635" o:spid="_x0000_s1415" style="position:absolute;left:5448;top:19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"/>
                  <v:oval id="Oval 636" o:spid="_x0000_s1416" style="position:absolute;left:5232;top:144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"/>
                  <v:oval id="Oval 637" o:spid="_x0000_s1417" style="position:absolute;left:5088;top:15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"/>
                  <v:oval id="Oval 638" o:spid="_x0000_s1418" style="position:absolute;left:5184;top:18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"/>
                  <v:oval id="Oval 639" o:spid="_x0000_s1419" style="position:absolute;left:5328;top:18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"/>
                  <v:oval id="Oval 640" o:spid="_x0000_s1420" style="position:absolute;left:5328;top:144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"/>
                  <v:oval id="Oval 641" o:spid="_x0000_s1421" style="position:absolute;left:5088;top:17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"/>
                  <v:oval id="Oval 642" o:spid="_x0000_s1422" style="position:absolute;left:5184;top:19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"/>
                  <v:oval id="Oval 643" o:spid="_x0000_s1423" style="position:absolute;left:5328;top:22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"/>
                  <v:oval id="Oval 644" o:spid="_x0000_s1424" style="position:absolute;left:5232;top:134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"/>
                  <v:oval id="Oval 645" o:spid="_x0000_s1425" style="position:absolute;left:5040;top:12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"/>
                  <v:oval id="Oval 646" o:spid="_x0000_s1426" style="position:absolute;left:5136;top:14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"/>
                  <v:oval id="Oval 647" o:spid="_x0000_s1427" style="position:absolute;left:5328;top:16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"/>
                  <v:oval id="Oval 648" o:spid="_x0000_s1428" style="position:absolute;left:5424;top:17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"/>
                  <v:oval id="Oval 649" o:spid="_x0000_s1429" style="position:absolute;left:5424;top:21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"/>
                  <v:oval id="Oval 650" o:spid="_x0000_s1430" style="position:absolute;left:5088;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"/>
                  <v:oval id="Oval 651" o:spid="_x0000_s1431" style="position:absolute;left:5184;top:16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"/>
                  <v:oval id="Oval 652" o:spid="_x0000_s1432" style="position:absolute;left:5232;top:17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"/>
                  <v:oval id="Oval 653" o:spid="_x0000_s1433" style="position:absolute;left:5376;top:206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"/>
                  <v:oval id="Oval 654" o:spid="_x0000_s1434" style="position:absolute;left:5184;top:211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"/>
                  <v:oval id="Oval 655" o:spid="_x0000_s1435" style="position:absolute;left:5088;top:196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"/>
                  <v:oval id="Oval 656" o:spid="_x0000_s1436" style="position:absolute;left:5424;top:15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"/>
                  <v:oval id="Oval 657" o:spid="_x0000_s1437" style="position:absolute;left:5376;top:129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"/>
                  <v:oval id="Oval 658" o:spid="_x0000_s1438" style="position:absolute;left:5424;top:22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"/>
                  <v:oval id="Oval 659" o:spid="_x0000_s1439" style="position:absolute;left:5424;top:196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"/>
                  <v:oval id="Oval 660" o:spid="_x0000_s1440" style="position:absolute;left:4896;top:23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"/>
                  <v:oval id="Oval 661" o:spid="_x0000_s1441" style="position:absolute;left:4848;top:30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"/>
                  <v:oval id="Oval 662" o:spid="_x0000_s1442" style="position:absolute;left:4944;top:276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"/>
                  <v:oval id="Oval 663" o:spid="_x0000_s1443" style="position:absolute;left:5088;top:22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"/>
                  <v:oval id="Oval 664" o:spid="_x0000_s1444" style="position:absolute;left:5136;top:285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"/>
                  <v:oval id="Oval 665" o:spid="_x0000_s1445" style="position:absolute;left:4800;top:271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"/>
                  <v:oval id="Oval 666" o:spid="_x0000_s1446" style="position:absolute;left:4800;top:218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"/>
                  <v:oval id="Oval 667" o:spid="_x0000_s1447" style="position:absolute;left:4944;top:25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"/>
                  <v:oval id="Oval 668" o:spid="_x0000_s1448" style="position:absolute;left:5040;top:213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"/>
                  <v:oval id="Oval 669" o:spid="_x0000_s1449" style="position:absolute;left:4752;top:285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"/>
                  <v:oval id="Oval 670" o:spid="_x0000_s1450" style="position:absolute;left:5088;top:30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"/>
                  <v:oval id="Oval 671" o:spid="_x0000_s1451" style="position:absolute;left:4752;top:24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"/>
                  <v:oval id="Oval 672" o:spid="_x0000_s1452" style="position:absolute;left:4944;top:29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"/>
                  <v:oval id="Oval 673" o:spid="_x0000_s1453" style="position:absolute;left:5088;top:24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"/>
                  <v:oval id="Oval 674" o:spid="_x0000_s1454" style="position:absolute;left:5112;top:271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"/>
                  <v:oval id="Oval 675" o:spid="_x0000_s1455" style="position:absolute;left:4896;top:22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"/>
                  <v:oval id="Oval 676" o:spid="_x0000_s1456" style="position:absolute;left:4752;top:23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"/>
                  <v:oval id="Oval 677" o:spid="_x0000_s1457" style="position:absolute;left:4848;top:26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"/>
                  <v:oval id="Oval 678" o:spid="_x0000_s1458" style="position:absolute;left:4752;top:30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"/>
                  <v:oval id="Oval 679" o:spid="_x0000_s1459" style="position:absolute;left:4992;top:266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"/>
                  <v:oval id="Oval 680" o:spid="_x0000_s1460" style="position:absolute;left:4992;top:22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"/>
                  <v:oval id="Oval 681" o:spid="_x0000_s1461" style="position:absolute;left:5088;top:237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"/>
                  <v:oval id="Oval 682" o:spid="_x0000_s1462" style="position:absolute;left:4752;top:256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"/>
                  <v:oval id="Oval 683" o:spid="_x0000_s1463" style="position:absolute;left:4848;top:271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"/>
                  <v:oval id="Oval 684" o:spid="_x0000_s1464" style="position:absolute;left:4992;top:30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"/>
                  <v:oval id="Oval 685" o:spid="_x0000_s1465" style="position:absolute;left:5088;top:26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"/>
                  <v:oval id="Oval 686" o:spid="_x0000_s1466" style="position:absolute;left:4896;top:213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"/>
                  <v:oval id="Oval 687" o:spid="_x0000_s1467" style="position:absolute;left:4704;top:208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"/>
                  <v:oval id="Oval 688" o:spid="_x0000_s1468" style="position:absolute;left:4800;top:228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"/>
                  <v:oval id="Oval 689" o:spid="_x0000_s1469" style="position:absolute;left:4992;top:242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"/>
                  <v:oval id="Oval 690" o:spid="_x0000_s1470" style="position:absolute;left:5088;top:256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"/>
                  <v:oval id="Oval 691" o:spid="_x0000_s1471" style="position:absolute;left:5088;top:29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"/>
                  <v:oval id="Oval 692" o:spid="_x0000_s1472" style="position:absolute;left:4752;top:30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"/>
                  <v:oval id="Oval 693" o:spid="_x0000_s1473" style="position:absolute;left:4848;top:24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"/>
                  <v:oval id="Oval 694" o:spid="_x0000_s1474" style="position:absolute;left:4896;top:252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"/>
                  <v:oval id="Oval 695" o:spid="_x0000_s1475" style="position:absolute;left:5040;top:285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"/>
                  <v:oval id="Oval 696" o:spid="_x0000_s1476" style="position:absolute;left:4848;top:290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"/>
                  <v:oval id="Oval 697" o:spid="_x0000_s1477" style="position:absolute;left:5088;top:309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"/>
                  <v:oval id="Oval 698" o:spid="_x0000_s1478" style="position:absolute;left:4752;top:27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"/>
                  <v:oval id="Oval 699" o:spid="_x0000_s1479" style="position:absolute;left:4944;top:244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"/>
                  <v:oval id="Oval 700" o:spid="_x0000_s1480" style="position:absolute;left:4944;top:285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"/>
                  <v:oval id="Oval 701" o:spid="_x0000_s1481" style="position:absolute;left:5136;top:218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"/>
                  <v:oval id="Oval 702" o:spid="_x0000_s1482" style="position:absolute;left:4896;top:22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"/>
                  <v:oval id="Oval 703" o:spid="_x0000_s1483" style="position:absolute;left:4896;top:266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"/>
                  <v:oval id="Oval 704" o:spid="_x0000_s1484" style="position:absolute;left:4800;top:300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"/>
                  <v:oval id="Oval 705" o:spid="_x0000_s1485" style="position:absolute;left:4800;top:23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"/>
                  <v:oval id="Oval 706" o:spid="_x0000_s1486" style="position:absolute;left:5088;top:242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"/>
                  <v:oval id="Oval 707" o:spid="_x0000_s1487" style="position:absolute;left:5136;top:27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"/>
                  <v:oval id="Oval 708" o:spid="_x0000_s1488" style="position:absolute;left:4992;top:232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"/>
                  <v:oval id="Oval 709" o:spid="_x0000_s1489" style="position:absolute;left:4800;top:280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"/>
                  <v:oval id="Oval 710" o:spid="_x0000_s1490" style="position:absolute;left:4992;top:300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"/>
                  <v:oval id="Oval 711" o:spid="_x0000_s1491" style="position:absolute;left:4992;top:261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"/>
                  <v:oval id="Oval 712" o:spid="_x0000_s1492" style="position:absolute;left:4800;top:20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"/>
                  <v:oval id="Oval 713" o:spid="_x0000_s1493" style="position:absolute;left:4800;top:256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"/>
                  <v:oval id="Oval 714" o:spid="_x0000_s1494" style="position:absolute;left:5040;top:21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"/>
                  <v:oval id="Oval 715" o:spid="_x0000_s1495" style="position:absolute;left:4992;top:271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"/>
                  <v:oval id="Oval 716" o:spid="_x0000_s1496" style="position:absolute;left:4944;top:22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"/>
                  <v:oval id="Oval 717" o:spid="_x0000_s1497" style="position:absolute;left:4800;top:24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"/>
                  <v:oval id="Oval 718" o:spid="_x0000_s1498" style="position:absolute;left:4752;top:266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"/>
                  <v:oval id="Oval 719" o:spid="_x0000_s1499" style="position:absolute;left:4848;top:285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"/>
                  <v:oval id="Oval 720" o:spid="_x0000_s1500" style="position:absolute;left:5088;top:2520;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"/>
                  <v:oval id="Oval 721" o:spid="_x0000_s1501" style="position:absolute;left:4800;top:2184;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"/>
                  <v:oval id="Oval 722" o:spid="_x0000_s1502" style="position:absolute;left:4896;top:276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"/>
                  <v:oval id="Oval 723" o:spid="_x0000_s1503" style="position:absolute;left:5040;top:2280;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"/>
                  <v:oval id="Oval 724" o:spid="_x0000_s1504" style="position:absolute;left:4992;top:28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"/>
                  <v:oval id="Oval 725" o:spid="_x0000_s1505" style="position:absolute;left:4896;top:295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"/>
                  <v:oval id="Oval 726" o:spid="_x0000_s1506" style="position:absolute;left:4896;top:256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"/>
                  <v:oval id="Oval 727" o:spid="_x0000_s1507" style="position:absolute;left:4944;top:237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"/>
                  <v:oval id="Oval 728" o:spid="_x0000_s1508" style="position:absolute;left:5136;top:2088;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"/>
                  <v:oval id="Oval 729" o:spid="_x0000_s1509" style="position:absolute;left:5088;top:285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"/>
                  <v:oval id="Oval 730" o:spid="_x0000_s1510" style="position:absolute;left:5088;top:29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"/>
                  <v:oval id="Oval 731" o:spid="_x0000_s1511" style="position:absolute;left:4944;top:21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"/>
                  <v:oval id="Oval 732" o:spid="_x0000_s1512" style="position:absolute;left:5040;top:266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"/>
                  <v:oval id="Oval 733" o:spid="_x0000_s1513" style="position:absolute;left:5088;top:247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"/>
                  <v:oval id="Oval 734" o:spid="_x0000_s1514" style="position:absolute;left:5088;top:295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"/>
                  <v:oval id="Oval 735" o:spid="_x0000_s1515" style="position:absolute;left:5088;top:223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"/>
                  <v:oval id="Oval 736" o:spid="_x0000_s1516" style="position:absolute;left:5088;top:271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"/>
                  <v:oval id="Oval 737" o:spid="_x0000_s1517" style="position:absolute;left:5088;top:2616;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"/>
                  <v:oval id="Oval 738" o:spid="_x0000_s1518" style="position:absolute;left:5040;top:280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"/>
                  <v:oval id="Oval 739" o:spid="_x0000_s1519" style="position:absolute;left:5088;top:2328;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"/>
                  <v:oval id="Oval 740" o:spid="_x0000_s1520" style="position:absolute;left:5088;top:2136;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"/>
                  <v:oval id="Oval 741" o:spid="_x0000_s1521" style="position:absolute;left:5136;top:2472;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"/>
                  <v:oval id="Oval 742" o:spid="_x0000_s1522" style="position:absolute;left:5088;top:2232;width:96;height:9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"/>
                  <v:oval id="Oval 743" o:spid="_x0000_s1523" style="position:absolute;left:5136;top:2904;width:48;height: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"/>
                  <v:oval id="Oval 744" o:spid="_x0000_s1524" style="position:absolute;left:4800;top:189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"/>
                  <v:oval id="Oval 745" o:spid="_x0000_s1525" style="position:absolute;left:4752;top:122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"/>
                  <v:oval id="Oval 746" o:spid="_x0000_s1526" style="position:absolute;left:5088;top:172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"/>
                  <v:oval id="Oval 747" o:spid="_x0000_s1527" style="position:absolute;left:4848;top:148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"/>
                  <v:oval id="Oval 748" o:spid="_x0000_s1528" style="position:absolute;left:4992;top:201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"/>
                  <v:oval id="Oval 749" o:spid="_x0000_s1529" style="position:absolute;left:5040;top:144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"/>
                  <v:oval id="Oval 750" o:spid="_x0000_s1530" style="position:absolute;left:4704;top:158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"/>
                  <v:oval id="Oval 751" o:spid="_x0000_s1531" style="position:absolute;left:4704;top:211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"/>
                  <v:oval id="Oval 752" o:spid="_x0000_s1532" style="position:absolute;left:4848;top:172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"/>
                  <v:oval id="Oval 753" o:spid="_x0000_s1533" style="position:absolute;left:4944;top:211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"/>
                  <v:oval id="Oval 754" o:spid="_x0000_s1534" style="position:absolute;left:4656;top:139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"/>
                  <v:oval id="Oval 755" o:spid="_x0000_s1535" style="position:absolute;left:4992;top:124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"/>
                  <v:oval id="Oval 756" o:spid="_x0000_s1536" style="position:absolute;left:4656;top:182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"/>
                  <v:oval id="Oval 757" o:spid="_x0000_s1537" style="position:absolute;left:5136;top:216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"/>
                  <v:oval id="Oval 758" o:spid="_x0000_s1538" style="position:absolute;left:5136;top:158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"/>
                  <v:oval id="Oval 759" o:spid="_x0000_s1539" style="position:absolute;left:4848;top:139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"/>
                  <v:oval id="Oval 760" o:spid="_x0000_s1540" style="position:absolute;left:4992;top:182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"/>
                  <v:oval id="Oval 761" o:spid="_x0000_s1541" style="position:absolute;left:5016;top:158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"/>
                  <v:oval id="Oval 762" o:spid="_x0000_s1542" style="position:absolute;left:4800;top:206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"/>
                  <v:oval id="Oval 763" o:spid="_x0000_s1543" style="position:absolute;left:4656;top:196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"/>
                  <v:oval id="Oval 764" o:spid="_x0000_s1544" style="position:absolute;left:4752;top:168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"/>
                  <v:oval id="Oval 765" o:spid="_x0000_s1545" style="position:absolute;left:4656;top:120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"/>
                  <v:oval id="Oval 766" o:spid="_x0000_s1546" style="position:absolute;left:4896;top:163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"/>
                  <v:oval id="Oval 767" o:spid="_x0000_s1547" style="position:absolute;left:4896;top:201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"/>
                  <v:oval id="Oval 768" o:spid="_x0000_s1548" style="position:absolute;left:4992;top:187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"/>
                  <v:oval id="Oval 769" o:spid="_x0000_s1549" style="position:absolute;left:4656;top:168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"/>
                  <v:oval id="Oval 770" o:spid="_x0000_s1550" style="position:absolute;left:4752;top:153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"/>
                  <v:oval id="Oval 771" o:spid="_x0000_s1551" style="position:absolute;left:4896;top:124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"/>
                  <v:oval id="Oval 772" o:spid="_x0000_s1552" style="position:absolute;left:5040;top:144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"/>
                  <v:oval id="Oval 773" o:spid="_x0000_s1553" style="position:absolute;left:4992;top:158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"/>
                  <v:oval id="Oval 774" o:spid="_x0000_s1554" style="position:absolute;left:4800;top:211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"/>
                  <v:oval id="Oval 775" o:spid="_x0000_s1555" style="position:absolute;left:4656;top:235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"/>
                  <v:oval id="Oval 776" o:spid="_x0000_s1556" style="position:absolute;left:4704;top:196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"/>
                  <v:oval id="Oval 777" o:spid="_x0000_s1557" style="position:absolute;left:4896;top:182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"/>
                  <v:oval id="Oval 778" o:spid="_x0000_s1558" style="position:absolute;left:4992;top:172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"/>
                  <v:oval id="Oval 779" o:spid="_x0000_s1559" style="position:absolute;left:5136;top:187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"/>
                  <v:oval id="Oval 780" o:spid="_x0000_s1560" style="position:absolute;left:5088;top:211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"/>
                  <v:oval id="Oval 781" o:spid="_x0000_s1561" style="position:absolute;left:4992;top:134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"/>
                  <v:oval id="Oval 782" o:spid="_x0000_s1562" style="position:absolute;left:4656;top:129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"/>
                  <v:oval id="Oval 783" o:spid="_x0000_s1563" style="position:absolute;left:5088;top:134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"/>
                  <v:oval id="Oval 784" o:spid="_x0000_s1564" style="position:absolute;left:4752;top:182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"/>
                  <v:oval id="Oval 785" o:spid="_x0000_s1565" style="position:absolute;left:4800;top:177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"/>
                  <v:oval id="Oval 786" o:spid="_x0000_s1566" style="position:absolute;left:4944;top:144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"/>
                  <v:oval id="Oval 787" o:spid="_x0000_s1567" style="position:absolute;left:4752;top:134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"/>
                  <v:oval id="Oval 788" o:spid="_x0000_s1568" style="position:absolute;left:5040;top:216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"/>
                  <v:oval id="Oval 789" o:spid="_x0000_s1569" style="position:absolute;left:4992;top:120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"/>
                  <v:oval id="Oval 790" o:spid="_x0000_s1570" style="position:absolute;left:4656;top:153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"/>
                  <v:oval id="Oval 791" o:spid="_x0000_s1571" style="position:absolute;left:5088;top:163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"/>
                  <v:oval id="Oval 792" o:spid="_x0000_s1572" style="position:absolute;left:4848;top:180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"/>
                  <v:oval id="Oval 793" o:spid="_x0000_s1573" style="position:absolute;left:4848;top:139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"/>
                  <v:oval id="Oval 794" o:spid="_x0000_s1574" style="position:absolute;left:5040;top:163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"/>
                  <v:oval id="Oval 795" o:spid="_x0000_s1575" style="position:absolute;left:5040;top:211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"/>
                  <v:oval id="Oval 796" o:spid="_x0000_s1576" style="position:absolute;left:4800;top:206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"/>
                  <v:oval id="Oval 797" o:spid="_x0000_s1577" style="position:absolute;left:4800;top:163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"/>
                  <v:oval id="Oval 798" o:spid="_x0000_s1578" style="position:absolute;left:5040;top:134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"/>
                  <v:oval id="Oval 799" o:spid="_x0000_s1579" style="position:absolute;left:5040;top:196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"/>
                  <v:oval id="Oval 800" o:spid="_x0000_s1580" style="position:absolute;left:4704;top:124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"/>
                  <v:oval id="Oval 801" o:spid="_x0000_s1581" style="position:absolute;left:4704;top:192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"/>
                  <v:oval id="Oval 802" o:spid="_x0000_s1582" style="position:absolute;left:4992;top:187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"/>
                  <v:oval id="Oval 803" o:spid="_x0000_s1583" style="position:absolute;left:5040;top:153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"/>
                  <v:oval id="Oval 804" o:spid="_x0000_s1584" style="position:absolute;left:4896;top:196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"/>
                  <v:oval id="Oval 805" o:spid="_x0000_s1585" style="position:absolute;left:4704;top:148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"/>
                  <v:oval id="Oval 806" o:spid="_x0000_s1586" style="position:absolute;left:5088;top:182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"/>
                  <v:oval id="Oval 807" o:spid="_x0000_s1587" style="position:absolute;left:4896;top:129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"/>
                  <v:oval id="Oval 808" o:spid="_x0000_s1588" style="position:absolute;left:4896;top:168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"/>
                  <v:oval id="Oval 809" o:spid="_x0000_s1589" style="position:absolute;left:4704;top:220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"/>
                  <v:oval id="Oval 810" o:spid="_x0000_s1590" style="position:absolute;left:4704;top:172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"/>
                  <v:oval id="Oval 811" o:spid="_x0000_s1591" style="position:absolute;left:4944;top:216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"/>
                  <v:oval id="Oval 812" o:spid="_x0000_s1592" style="position:absolute;left:4896;top:153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"/>
                  <v:oval id="Oval 813" o:spid="_x0000_s1593" style="position:absolute;left:5040;top:124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"/>
                  <v:oval id="Oval 814" o:spid="_x0000_s1594" style="position:absolute;left:4848;top:201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"/>
                  <v:oval id="Oval 815" o:spid="_x0000_s1595" style="position:absolute;left:4704;top:177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"/>
                  <v:oval id="Oval 816" o:spid="_x0000_s1596" style="position:absolute;left:4656;top:158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"/>
                  <v:oval id="Oval 817" o:spid="_x0000_s1597" style="position:absolute;left:4752;top:139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"/>
                  <v:oval id="Oval 818" o:spid="_x0000_s1598" style="position:absolute;left:4992;top:172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"/>
                  <v:oval id="Oval 819" o:spid="_x0000_s1599" style="position:absolute;left:4704;top:206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"/>
                  <v:oval id="Oval 820" o:spid="_x0000_s1600" style="position:absolute;left:5136;top:144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"/>
                  <v:oval id="Oval 821" o:spid="_x0000_s1601" style="position:absolute;left:4800;top:153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"/>
                  <v:oval id="Oval 822" o:spid="_x0000_s1602" style="position:absolute;left:5136;top:192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"/>
                  <v:oval id="Oval 823" o:spid="_x0000_s1603" style="position:absolute;left:4944;top:201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"/>
                  <v:oval id="Oval 824" o:spid="_x0000_s1604" style="position:absolute;left:4896;top:144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"/>
                  <v:oval id="Oval 825" o:spid="_x0000_s1605" style="position:absolute;left:4800;top:129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"/>
                  <v:oval id="Oval 826" o:spid="_x0000_s1606" style="position:absolute;left:5088;top:153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"/>
                  <v:oval id="Oval 827" o:spid="_x0000_s1607" style="position:absolute;left:4800;top:168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"/>
                  <v:oval id="Oval 828" o:spid="_x0000_s1608" style="position:absolute;left:4848;top:192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"/>
                  <v:oval id="Oval 829" o:spid="_x0000_s1609" style="position:absolute;left:5040;top:220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"/>
                  <v:oval id="Oval 830" o:spid="_x0000_s1610" style="position:absolute;left:4992;top:144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"/>
                  <v:oval id="Oval 831" o:spid="_x0000_s1611" style="position:absolute;left:4992;top:134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"/>
                  <v:oval id="Oval 832" o:spid="_x0000_s1612" style="position:absolute;left:4848;top:216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"/>
                  <v:oval id="Oval 833" o:spid="_x0000_s1613" style="position:absolute;left:5136;top:172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"/>
                  <v:oval id="Oval 834" o:spid="_x0000_s1614" style="position:absolute;left:4944;top:163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"/>
                  <v:oval id="Oval 835" o:spid="_x0000_s1615" style="position:absolute;left:5088;top:120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"/>
                  <v:oval id="Oval 836" o:spid="_x0000_s1616" style="position:absolute;left:5088;top:208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"/>
                  <v:oval id="Oval 837" o:spid="_x0000_s1617" style="position:absolute;left:5088;top:192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"/>
                  <v:oval id="Oval 838" o:spid="_x0000_s1618" style="position:absolute;left:5088;top:148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"/>
                  <v:oval id="Oval 839" o:spid="_x0000_s1619" style="position:absolute;left:4992;top:177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"/>
                  <v:oval id="Oval 840" o:spid="_x0000_s1620" style="position:absolute;left:4992;top:134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"/>
                  <v:oval id="Oval 841" o:spid="_x0000_s1621" style="position:absolute;left:4992;top:206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"/>
                  <v:oval id="Oval 842" o:spid="_x0000_s1622" style="position:absolute;left:4992;top:158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"/>
                  <v:oval id="Oval 843" o:spid="_x0000_s1623" style="position:absolute;left:4992;top:163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"/>
                  <v:oval id="Oval 844" o:spid="_x0000_s1624" style="position:absolute;left:4944;top:144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"/>
                  <v:oval id="Oval 845" o:spid="_x0000_s1625" style="position:absolute;left:5040;top:124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"/>
                  <v:oval id="Oval 846" o:spid="_x0000_s1626" style="position:absolute;left:4992;top:192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"/>
                  <v:oval id="Oval 847" o:spid="_x0000_s1627" style="position:absolute;left:5088;top:139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"/>
                  <v:oval id="Oval 848" o:spid="_x0000_s1628" style="position:absolute;left:4992;top:216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"/>
                  <v:oval id="Oval 849" o:spid="_x0000_s1629" style="position:absolute;left:5088;top:153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"/>
                  <v:oval id="Oval 850" o:spid="_x0000_s1630" style="position:absolute;left:5136;top:177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"/>
                  <v:oval id="Oval 851" o:spid="_x0000_s1631" style="position:absolute;left:5136;top:201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"/>
                  <v:oval id="Oval 852" o:spid="_x0000_s1632" style="position:absolute;left:5088;top:144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"/>
                  <v:oval id="Oval 853" o:spid="_x0000_s1633" style="position:absolute;left:5088;top:1968;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"/>
                  <v:oval id="Oval 854" o:spid="_x0000_s1634" style="position:absolute;left:5040;top:1248;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"/>
                  <v:oval id="Oval 855" o:spid="_x0000_s1635" style="position:absolute;left:5040;top:1680;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"/>
                  <v:oval id="Oval 856" o:spid="_x0000_s1636" style="position:absolute;left:5040;top:2112;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"/>
                  <v:oval id="Oval 857" o:spid="_x0000_s1637" style="position:absolute;left:5040;top:182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"/>
                  <v:oval id="Oval 858" o:spid="_x0000_s1638" style="position:absolute;left:5136;top:1536;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"/>
                  <v:oval id="Oval 859" o:spid="_x0000_s1639" style="position:absolute;left:5040;top:153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"/>
                  <v:oval id="Oval 860" o:spid="_x0000_s1640" style="position:absolute;left:4992;top:2016;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"/>
                  <v:oval id="Oval 861" o:spid="_x0000_s1641" style="position:absolute;left:5088;top:182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"/>
                  <v:oval id="Oval 862" o:spid="_x0000_s1642" style="position:absolute;left:5136;top:1680;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"/>
                  <v:oval id="Oval 863" o:spid="_x0000_s1643" style="position:absolute;left:5040;top:139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"/>
                  <v:oval id="Oval 864" o:spid="_x0000_s1644" style="position:absolute;left:4656;top:1224;width:96;height: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"/>
                  <v:oval id="Oval 865" o:spid="_x0000_s1645" style="position:absolute;left:4752;top:127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"/>
                  <v:oval id="Oval 866" o:spid="_x0000_s1646" style="position:absolute;left:4992;top:122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"/>
                  <v:oval id="Oval 867" o:spid="_x0000_s1647" style="position:absolute;left:5088;top:1272;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"/>
                  <v:oval id="Oval 868" o:spid="_x0000_s1648" style="position:absolute;left:4896;top:122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"/>
                  <v:oval id="Oval 869" o:spid="_x0000_s1649" style="position:absolute;left:5040;top:1224;width:48;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"/>
                </v:group>
              </w:pict>
            </w:r>
          </w:p>
        </w:tc>
      </w:tr>
      <w:tr w:rsidR="00FB4B57" w14:paraId="6DF33E93" w14:textId="77777777" w:rsidTr="007B4237">
        <w:trPr>
          <w:cantSplit/>
          <w:trHeight w:val="115"/>
        </w:trPr>
        <w:tc>
          <w:tcPr>
            <w:tcW w:w="2142" w:type="dxa"/>
            <w:vMerge/>
            <w:tcBorders>
              <w:left w:val="single" w:sz="4" w:space="0" w:color="auto"/>
              <w:bottom w:val="single" w:sz="4" w:space="0" w:color="auto"/>
              <w:right w:val="single" w:sz="4" w:space="0" w:color="auto"/>
            </w:tcBorders>
          </w:tcPr>
          <w:p w14:paraId="17BE4441" w14:textId="77777777" w:rsidR="00FB4B57" w:rsidRPr="005552EF" w:rsidRDefault="00FB4B57" w:rsidP="007B4237">
            <w:pPr>
              <w:pStyle w:val="Kopfzeile"/>
              <w:tabs>
                <w:tab w:val="left" w:pos="708"/>
              </w:tabs>
              <w:rPr>
                <w:rFonts w:ascii="Calibri" w:hAnsi="Calibri" w:cs="Calibri"/>
              </w:rPr>
            </w:pPr>
          </w:p>
        </w:tc>
        <w:tc>
          <w:tcPr>
            <w:tcW w:w="1180" w:type="dxa"/>
            <w:tcBorders>
              <w:top w:val="nil"/>
              <w:left w:val="single" w:sz="4" w:space="0" w:color="auto"/>
              <w:bottom w:val="single" w:sz="4" w:space="0" w:color="auto"/>
              <w:right w:val="single" w:sz="4" w:space="0" w:color="auto"/>
            </w:tcBorders>
          </w:tcPr>
          <w:p w14:paraId="794D3532" w14:textId="77777777" w:rsidR="00FB4B57" w:rsidRPr="005552EF" w:rsidRDefault="00FB4B57" w:rsidP="007B4237">
            <w:pPr>
              <w:pStyle w:val="Kopfzeile"/>
              <w:tabs>
                <w:tab w:val="left" w:pos="708"/>
              </w:tabs>
              <w:jc w:val="center"/>
              <w:rPr>
                <w:rFonts w:ascii="Calibri" w:hAnsi="Calibri" w:cs="Calibri"/>
                <w:sz w:val="16"/>
              </w:rPr>
            </w:pPr>
            <w:r w:rsidRPr="005552EF">
              <w:rPr>
                <w:rFonts w:ascii="Calibri" w:hAnsi="Calibri" w:cs="Calibri"/>
                <w:sz w:val="16"/>
              </w:rPr>
              <w:t>nicht</w:t>
            </w:r>
          </w:p>
          <w:p w14:paraId="21FEB939" w14:textId="77777777" w:rsidR="00FB4B57" w:rsidRPr="005552EF" w:rsidRDefault="00FB4B57" w:rsidP="007B4237">
            <w:pPr>
              <w:pStyle w:val="Kopfzeile"/>
              <w:tabs>
                <w:tab w:val="left" w:pos="708"/>
              </w:tabs>
              <w:jc w:val="center"/>
              <w:rPr>
                <w:rFonts w:ascii="Calibri" w:hAnsi="Calibri" w:cs="Calibri"/>
                <w:sz w:val="16"/>
              </w:rPr>
            </w:pPr>
            <w:r w:rsidRPr="005552EF">
              <w:rPr>
                <w:rFonts w:ascii="Calibri" w:hAnsi="Calibri" w:cs="Calibri"/>
                <w:sz w:val="16"/>
              </w:rPr>
              <w:t>nachweisbar</w:t>
            </w:r>
          </w:p>
        </w:tc>
        <w:tc>
          <w:tcPr>
            <w:tcW w:w="1177" w:type="dxa"/>
            <w:tcBorders>
              <w:top w:val="nil"/>
              <w:left w:val="single" w:sz="4" w:space="0" w:color="auto"/>
              <w:bottom w:val="single" w:sz="4" w:space="0" w:color="auto"/>
              <w:right w:val="single" w:sz="4" w:space="0" w:color="auto"/>
            </w:tcBorders>
          </w:tcPr>
          <w:p w14:paraId="44149580" w14:textId="77777777" w:rsidR="00FB4B57" w:rsidRPr="005552EF" w:rsidRDefault="00FB4B57" w:rsidP="007B4237">
            <w:pPr>
              <w:pStyle w:val="Kopfzeile"/>
              <w:tabs>
                <w:tab w:val="left" w:pos="708"/>
              </w:tabs>
              <w:jc w:val="center"/>
              <w:rPr>
                <w:rFonts w:ascii="Calibri" w:hAnsi="Calibri" w:cs="Calibri"/>
                <w:sz w:val="16"/>
              </w:rPr>
            </w:pPr>
            <w:r w:rsidRPr="005552EF">
              <w:rPr>
                <w:rFonts w:ascii="Calibri" w:hAnsi="Calibri" w:cs="Calibri"/>
                <w:sz w:val="16"/>
              </w:rPr>
              <w:t>gering</w:t>
            </w:r>
          </w:p>
        </w:tc>
        <w:tc>
          <w:tcPr>
            <w:tcW w:w="1177" w:type="dxa"/>
            <w:tcBorders>
              <w:top w:val="nil"/>
              <w:left w:val="single" w:sz="4" w:space="0" w:color="auto"/>
              <w:bottom w:val="single" w:sz="4" w:space="0" w:color="auto"/>
              <w:right w:val="single" w:sz="4" w:space="0" w:color="auto"/>
            </w:tcBorders>
          </w:tcPr>
          <w:p w14:paraId="64B82883" w14:textId="77777777" w:rsidR="00FB4B57" w:rsidRPr="005552EF" w:rsidRDefault="00FB4B57" w:rsidP="007B4237">
            <w:pPr>
              <w:pStyle w:val="Kopfzeile"/>
              <w:tabs>
                <w:tab w:val="left" w:pos="708"/>
              </w:tabs>
              <w:jc w:val="center"/>
              <w:rPr>
                <w:rFonts w:ascii="Calibri" w:hAnsi="Calibri" w:cs="Calibri"/>
                <w:sz w:val="16"/>
              </w:rPr>
            </w:pPr>
            <w:r w:rsidRPr="005552EF">
              <w:rPr>
                <w:rFonts w:ascii="Calibri" w:hAnsi="Calibri" w:cs="Calibri"/>
                <w:sz w:val="16"/>
              </w:rPr>
              <w:t>mäßig</w:t>
            </w:r>
          </w:p>
        </w:tc>
        <w:tc>
          <w:tcPr>
            <w:tcW w:w="1141" w:type="dxa"/>
            <w:tcBorders>
              <w:top w:val="nil"/>
              <w:left w:val="single" w:sz="4" w:space="0" w:color="auto"/>
              <w:bottom w:val="single" w:sz="4" w:space="0" w:color="auto"/>
              <w:right w:val="single" w:sz="4" w:space="0" w:color="auto"/>
            </w:tcBorders>
          </w:tcPr>
          <w:p w14:paraId="07F721B4" w14:textId="77777777" w:rsidR="00FB4B57" w:rsidRPr="005552EF" w:rsidRDefault="00FB4B57" w:rsidP="007B4237">
            <w:pPr>
              <w:pStyle w:val="Kopfzeile"/>
              <w:tabs>
                <w:tab w:val="left" w:pos="708"/>
              </w:tabs>
              <w:jc w:val="center"/>
              <w:rPr>
                <w:rFonts w:ascii="Calibri" w:hAnsi="Calibri" w:cs="Calibri"/>
                <w:sz w:val="16"/>
              </w:rPr>
            </w:pPr>
            <w:r w:rsidRPr="005552EF">
              <w:rPr>
                <w:rFonts w:ascii="Calibri" w:hAnsi="Calibri" w:cs="Calibri"/>
                <w:sz w:val="16"/>
              </w:rPr>
              <w:t>hoch</w:t>
            </w:r>
          </w:p>
        </w:tc>
        <w:tc>
          <w:tcPr>
            <w:tcW w:w="1141" w:type="dxa"/>
            <w:tcBorders>
              <w:top w:val="nil"/>
              <w:left w:val="single" w:sz="4" w:space="0" w:color="auto"/>
              <w:bottom w:val="single" w:sz="4" w:space="0" w:color="auto"/>
              <w:right w:val="single" w:sz="4" w:space="0" w:color="auto"/>
            </w:tcBorders>
          </w:tcPr>
          <w:p w14:paraId="2ED4B063" w14:textId="77777777" w:rsidR="00FB4B57" w:rsidRPr="005552EF" w:rsidRDefault="00FB4B57" w:rsidP="007B4237">
            <w:pPr>
              <w:pStyle w:val="Kopfzeile"/>
              <w:tabs>
                <w:tab w:val="left" w:pos="708"/>
              </w:tabs>
              <w:jc w:val="center"/>
              <w:rPr>
                <w:rFonts w:ascii="Calibri" w:hAnsi="Calibri" w:cs="Calibri"/>
                <w:sz w:val="16"/>
              </w:rPr>
            </w:pPr>
            <w:r w:rsidRPr="005552EF">
              <w:rPr>
                <w:rFonts w:ascii="Calibri" w:hAnsi="Calibri" w:cs="Calibri"/>
                <w:sz w:val="16"/>
              </w:rPr>
              <w:t>sehr</w:t>
            </w:r>
          </w:p>
          <w:p w14:paraId="307F9012" w14:textId="77777777" w:rsidR="00FB4B57" w:rsidRPr="005552EF" w:rsidRDefault="00FB4B57" w:rsidP="007B4237">
            <w:pPr>
              <w:pStyle w:val="Kopfzeile"/>
              <w:tabs>
                <w:tab w:val="left" w:pos="708"/>
              </w:tabs>
              <w:jc w:val="center"/>
              <w:rPr>
                <w:rFonts w:ascii="Calibri" w:hAnsi="Calibri" w:cs="Calibri"/>
                <w:sz w:val="16"/>
              </w:rPr>
            </w:pPr>
            <w:r w:rsidRPr="005552EF">
              <w:rPr>
                <w:rFonts w:ascii="Calibri" w:hAnsi="Calibri" w:cs="Calibri"/>
                <w:sz w:val="16"/>
              </w:rPr>
              <w:t>hoch</w:t>
            </w:r>
          </w:p>
        </w:tc>
        <w:tc>
          <w:tcPr>
            <w:tcW w:w="1184" w:type="dxa"/>
            <w:tcBorders>
              <w:top w:val="nil"/>
              <w:left w:val="single" w:sz="4" w:space="0" w:color="auto"/>
              <w:bottom w:val="single" w:sz="4" w:space="0" w:color="auto"/>
              <w:right w:val="single" w:sz="4" w:space="0" w:color="auto"/>
            </w:tcBorders>
          </w:tcPr>
          <w:p w14:paraId="28C6CEAB" w14:textId="77777777" w:rsidR="00FB4B57" w:rsidRPr="005552EF" w:rsidRDefault="00FB4B57" w:rsidP="007B4237">
            <w:pPr>
              <w:pStyle w:val="Kopfzeile"/>
              <w:tabs>
                <w:tab w:val="left" w:pos="708"/>
              </w:tabs>
              <w:jc w:val="center"/>
              <w:rPr>
                <w:rFonts w:ascii="Calibri" w:hAnsi="Calibri" w:cs="Calibri"/>
                <w:sz w:val="16"/>
              </w:rPr>
            </w:pPr>
            <w:r w:rsidRPr="005552EF">
              <w:rPr>
                <w:rFonts w:ascii="Calibri" w:hAnsi="Calibri" w:cs="Calibri"/>
                <w:sz w:val="16"/>
              </w:rPr>
              <w:t>Rasen</w:t>
            </w:r>
          </w:p>
        </w:tc>
      </w:tr>
      <w:tr w:rsidR="00FB4B57" w14:paraId="05050C1C" w14:textId="77777777" w:rsidTr="007B4237">
        <w:tc>
          <w:tcPr>
            <w:tcW w:w="2142" w:type="dxa"/>
            <w:tcBorders>
              <w:top w:val="single" w:sz="4" w:space="0" w:color="auto"/>
              <w:left w:val="single" w:sz="4" w:space="0" w:color="auto"/>
              <w:bottom w:val="single" w:sz="4" w:space="0" w:color="auto"/>
              <w:right w:val="single" w:sz="4" w:space="0" w:color="auto"/>
            </w:tcBorders>
          </w:tcPr>
          <w:p w14:paraId="27B4800B" w14:textId="77777777" w:rsidR="00FB4B57" w:rsidRPr="005552EF" w:rsidRDefault="00FB4B57" w:rsidP="007B4237">
            <w:pPr>
              <w:pStyle w:val="Kopfzeile"/>
              <w:tabs>
                <w:tab w:val="left" w:pos="708"/>
              </w:tabs>
              <w:rPr>
                <w:rFonts w:ascii="Calibri" w:hAnsi="Calibri" w:cs="Calibri"/>
              </w:rPr>
            </w:pPr>
            <w:r w:rsidRPr="005552EF">
              <w:rPr>
                <w:rFonts w:ascii="Calibri" w:hAnsi="Calibri" w:cs="Calibri"/>
              </w:rPr>
              <w:t>Probenbezeichnung:</w:t>
            </w:r>
          </w:p>
        </w:tc>
        <w:tc>
          <w:tcPr>
            <w:tcW w:w="7000" w:type="dxa"/>
            <w:gridSpan w:val="6"/>
            <w:tcBorders>
              <w:top w:val="single" w:sz="4" w:space="0" w:color="auto"/>
              <w:left w:val="single" w:sz="4" w:space="0" w:color="auto"/>
              <w:bottom w:val="single" w:sz="4" w:space="0" w:color="auto"/>
              <w:right w:val="single" w:sz="4" w:space="0" w:color="auto"/>
            </w:tcBorders>
          </w:tcPr>
          <w:p w14:paraId="52A0FC8A" w14:textId="77777777" w:rsidR="00FB4B57" w:rsidRPr="005552EF" w:rsidRDefault="00FB4B57" w:rsidP="007B4237">
            <w:pPr>
              <w:pStyle w:val="Kopfzeile"/>
              <w:tabs>
                <w:tab w:val="left" w:pos="708"/>
              </w:tabs>
              <w:rPr>
                <w:rFonts w:ascii="Calibri" w:hAnsi="Calibri" w:cs="Calibri"/>
              </w:rPr>
            </w:pPr>
          </w:p>
        </w:tc>
      </w:tr>
      <w:tr w:rsidR="00FB4B57" w14:paraId="798D2B3F" w14:textId="77777777" w:rsidTr="007B4237">
        <w:tc>
          <w:tcPr>
            <w:tcW w:w="2142" w:type="dxa"/>
            <w:tcBorders>
              <w:top w:val="single" w:sz="4" w:space="0" w:color="auto"/>
              <w:left w:val="single" w:sz="4" w:space="0" w:color="auto"/>
              <w:bottom w:val="single" w:sz="4" w:space="0" w:color="auto"/>
              <w:right w:val="single" w:sz="4" w:space="0" w:color="auto"/>
            </w:tcBorders>
          </w:tcPr>
          <w:p w14:paraId="2DAE36B6" w14:textId="77777777" w:rsidR="00FB4B57" w:rsidRPr="005552EF" w:rsidRDefault="00FB4B57" w:rsidP="007B4237">
            <w:pPr>
              <w:pStyle w:val="Kopfzeile"/>
              <w:tabs>
                <w:tab w:val="left" w:pos="708"/>
              </w:tabs>
              <w:rPr>
                <w:rFonts w:ascii="Calibri" w:hAnsi="Calibri" w:cs="Calibri"/>
              </w:rPr>
            </w:pPr>
            <w:r w:rsidRPr="005552EF">
              <w:rPr>
                <w:rFonts w:ascii="Calibri" w:hAnsi="Calibri" w:cs="Calibri"/>
              </w:rPr>
              <w:t>Gesamtkeimzahl:</w:t>
            </w:r>
          </w:p>
        </w:tc>
        <w:tc>
          <w:tcPr>
            <w:tcW w:w="1180" w:type="dxa"/>
            <w:tcBorders>
              <w:top w:val="single" w:sz="4" w:space="0" w:color="auto"/>
              <w:left w:val="single" w:sz="4" w:space="0" w:color="auto"/>
              <w:bottom w:val="single" w:sz="4" w:space="0" w:color="auto"/>
              <w:right w:val="single" w:sz="4" w:space="0" w:color="auto"/>
            </w:tcBorders>
            <w:shd w:val="clear" w:color="auto" w:fill="008000"/>
          </w:tcPr>
          <w:p w14:paraId="0F75A1DD" w14:textId="77777777" w:rsidR="00FB4B57" w:rsidRPr="005552EF" w:rsidRDefault="00FB4B57" w:rsidP="007B4237">
            <w:pPr>
              <w:pStyle w:val="Kopfzeile"/>
              <w:tabs>
                <w:tab w:val="left" w:pos="708"/>
              </w:tabs>
              <w:jc w:val="center"/>
              <w:rPr>
                <w:rFonts w:ascii="Calibri" w:hAnsi="Calibri" w:cs="Calibri"/>
                <w:b/>
                <w:bCs/>
              </w:rPr>
            </w:pPr>
          </w:p>
        </w:tc>
        <w:tc>
          <w:tcPr>
            <w:tcW w:w="1177" w:type="dxa"/>
            <w:tcBorders>
              <w:top w:val="single" w:sz="4" w:space="0" w:color="auto"/>
              <w:left w:val="single" w:sz="4" w:space="0" w:color="auto"/>
              <w:bottom w:val="single" w:sz="4" w:space="0" w:color="auto"/>
              <w:right w:val="single" w:sz="4" w:space="0" w:color="auto"/>
            </w:tcBorders>
            <w:shd w:val="clear" w:color="auto" w:fill="008000"/>
          </w:tcPr>
          <w:p w14:paraId="2ECF422D" w14:textId="77777777" w:rsidR="00FB4B57" w:rsidRPr="005552EF" w:rsidRDefault="00FB4B57" w:rsidP="007B4237">
            <w:pPr>
              <w:pStyle w:val="Kopfzeile"/>
              <w:tabs>
                <w:tab w:val="left" w:pos="708"/>
              </w:tabs>
              <w:jc w:val="center"/>
              <w:rPr>
                <w:rFonts w:ascii="Calibri" w:hAnsi="Calibri" w:cs="Calibri"/>
                <w:b/>
                <w:bCs/>
              </w:rPr>
            </w:pPr>
          </w:p>
        </w:tc>
        <w:tc>
          <w:tcPr>
            <w:tcW w:w="1177" w:type="dxa"/>
            <w:tcBorders>
              <w:top w:val="single" w:sz="4" w:space="0" w:color="auto"/>
              <w:left w:val="single" w:sz="4" w:space="0" w:color="auto"/>
              <w:bottom w:val="single" w:sz="4" w:space="0" w:color="auto"/>
              <w:right w:val="single" w:sz="4" w:space="0" w:color="auto"/>
            </w:tcBorders>
            <w:shd w:val="clear" w:color="auto" w:fill="FFFF00"/>
          </w:tcPr>
          <w:p w14:paraId="602A763D" w14:textId="77777777" w:rsidR="00FB4B57" w:rsidRPr="005552EF" w:rsidRDefault="00FB4B57" w:rsidP="007B4237">
            <w:pPr>
              <w:pStyle w:val="Kopfzeile"/>
              <w:tabs>
                <w:tab w:val="left" w:pos="708"/>
              </w:tabs>
              <w:jc w:val="center"/>
              <w:rPr>
                <w:rFonts w:ascii="Calibri" w:hAnsi="Calibri" w:cs="Calibri"/>
                <w:b/>
                <w:bCs/>
              </w:rPr>
            </w:pPr>
          </w:p>
        </w:tc>
        <w:tc>
          <w:tcPr>
            <w:tcW w:w="1141" w:type="dxa"/>
            <w:tcBorders>
              <w:top w:val="single" w:sz="4" w:space="0" w:color="auto"/>
              <w:left w:val="single" w:sz="4" w:space="0" w:color="auto"/>
              <w:bottom w:val="single" w:sz="4" w:space="0" w:color="auto"/>
              <w:right w:val="single" w:sz="4" w:space="0" w:color="auto"/>
            </w:tcBorders>
            <w:shd w:val="clear" w:color="auto" w:fill="FF6600"/>
          </w:tcPr>
          <w:p w14:paraId="5806DD59" w14:textId="77777777" w:rsidR="00FB4B57" w:rsidRPr="005552EF" w:rsidRDefault="00FB4B57" w:rsidP="007B4237">
            <w:pPr>
              <w:pStyle w:val="Kopfzeile"/>
              <w:tabs>
                <w:tab w:val="left" w:pos="708"/>
              </w:tabs>
              <w:jc w:val="center"/>
              <w:rPr>
                <w:rFonts w:ascii="Calibri" w:hAnsi="Calibri" w:cs="Calibri"/>
                <w:b/>
                <w:bCs/>
              </w:rPr>
            </w:pPr>
          </w:p>
        </w:tc>
        <w:tc>
          <w:tcPr>
            <w:tcW w:w="1141" w:type="dxa"/>
            <w:tcBorders>
              <w:top w:val="single" w:sz="4" w:space="0" w:color="auto"/>
              <w:left w:val="single" w:sz="4" w:space="0" w:color="auto"/>
              <w:bottom w:val="single" w:sz="4" w:space="0" w:color="auto"/>
              <w:right w:val="single" w:sz="4" w:space="0" w:color="auto"/>
            </w:tcBorders>
            <w:shd w:val="clear" w:color="auto" w:fill="FF0000"/>
          </w:tcPr>
          <w:p w14:paraId="1A667B59" w14:textId="77777777" w:rsidR="00FB4B57" w:rsidRPr="005552EF" w:rsidRDefault="00FB4B57" w:rsidP="007B4237">
            <w:pPr>
              <w:pStyle w:val="Kopfzeile"/>
              <w:tabs>
                <w:tab w:val="left" w:pos="708"/>
              </w:tabs>
              <w:jc w:val="center"/>
              <w:rPr>
                <w:rFonts w:ascii="Calibri" w:hAnsi="Calibri" w:cs="Calibri"/>
                <w:b/>
                <w:bCs/>
              </w:rPr>
            </w:pPr>
          </w:p>
        </w:tc>
        <w:tc>
          <w:tcPr>
            <w:tcW w:w="1184" w:type="dxa"/>
            <w:tcBorders>
              <w:top w:val="single" w:sz="4" w:space="0" w:color="auto"/>
              <w:left w:val="single" w:sz="4" w:space="0" w:color="auto"/>
              <w:bottom w:val="single" w:sz="4" w:space="0" w:color="auto"/>
              <w:right w:val="single" w:sz="4" w:space="0" w:color="auto"/>
            </w:tcBorders>
            <w:shd w:val="clear" w:color="auto" w:fill="FF0000"/>
          </w:tcPr>
          <w:p w14:paraId="6896BAE7" w14:textId="77777777" w:rsidR="00FB4B57" w:rsidRPr="005552EF" w:rsidRDefault="00FB4B57" w:rsidP="007B4237">
            <w:pPr>
              <w:pStyle w:val="Kopfzeile"/>
              <w:tabs>
                <w:tab w:val="left" w:pos="708"/>
              </w:tabs>
              <w:jc w:val="center"/>
              <w:rPr>
                <w:rFonts w:ascii="Calibri" w:hAnsi="Calibri" w:cs="Calibri"/>
                <w:b/>
                <w:bCs/>
              </w:rPr>
            </w:pPr>
          </w:p>
        </w:tc>
      </w:tr>
      <w:tr w:rsidR="00FB4B57" w14:paraId="47B59737" w14:textId="77777777" w:rsidTr="007B4237">
        <w:tc>
          <w:tcPr>
            <w:tcW w:w="2142" w:type="dxa"/>
            <w:tcBorders>
              <w:top w:val="single" w:sz="4" w:space="0" w:color="auto"/>
              <w:left w:val="single" w:sz="4" w:space="0" w:color="auto"/>
              <w:bottom w:val="single" w:sz="4" w:space="0" w:color="auto"/>
              <w:right w:val="single" w:sz="4" w:space="0" w:color="auto"/>
            </w:tcBorders>
          </w:tcPr>
          <w:p w14:paraId="37C10F57" w14:textId="77777777" w:rsidR="00FB4B57" w:rsidRPr="005552EF" w:rsidRDefault="00FB4B57" w:rsidP="007B4237">
            <w:pPr>
              <w:pStyle w:val="Kopfzeile"/>
              <w:tabs>
                <w:tab w:val="left" w:pos="708"/>
              </w:tabs>
              <w:rPr>
                <w:rFonts w:ascii="Calibri" w:hAnsi="Calibri" w:cs="Calibri"/>
              </w:rPr>
            </w:pPr>
            <w:r w:rsidRPr="005552EF">
              <w:rPr>
                <w:rFonts w:ascii="Calibri" w:hAnsi="Calibri" w:cs="Calibri"/>
              </w:rPr>
              <w:t>Fäkalkeime:</w:t>
            </w:r>
          </w:p>
        </w:tc>
        <w:tc>
          <w:tcPr>
            <w:tcW w:w="1180" w:type="dxa"/>
            <w:tcBorders>
              <w:top w:val="single" w:sz="4" w:space="0" w:color="auto"/>
              <w:left w:val="single" w:sz="4" w:space="0" w:color="auto"/>
              <w:bottom w:val="single" w:sz="4" w:space="0" w:color="auto"/>
              <w:right w:val="single" w:sz="4" w:space="0" w:color="auto"/>
            </w:tcBorders>
            <w:shd w:val="clear" w:color="auto" w:fill="008000"/>
          </w:tcPr>
          <w:p w14:paraId="04765566" w14:textId="77777777" w:rsidR="00FB4B57" w:rsidRPr="005552EF" w:rsidRDefault="00FB4B57" w:rsidP="007B4237">
            <w:pPr>
              <w:pStyle w:val="Kopfzeile"/>
              <w:tabs>
                <w:tab w:val="left" w:pos="708"/>
              </w:tabs>
              <w:jc w:val="center"/>
              <w:rPr>
                <w:rFonts w:ascii="Calibri" w:hAnsi="Calibri" w:cs="Calibri"/>
                <w:b/>
                <w:bCs/>
              </w:rPr>
            </w:pPr>
          </w:p>
        </w:tc>
        <w:tc>
          <w:tcPr>
            <w:tcW w:w="1177" w:type="dxa"/>
            <w:tcBorders>
              <w:top w:val="single" w:sz="4" w:space="0" w:color="auto"/>
              <w:left w:val="single" w:sz="4" w:space="0" w:color="auto"/>
              <w:bottom w:val="single" w:sz="4" w:space="0" w:color="auto"/>
              <w:right w:val="single" w:sz="4" w:space="0" w:color="auto"/>
            </w:tcBorders>
            <w:shd w:val="clear" w:color="auto" w:fill="FFFF00"/>
          </w:tcPr>
          <w:p w14:paraId="4AB6E6E5" w14:textId="77777777" w:rsidR="00FB4B57" w:rsidRPr="005552EF" w:rsidRDefault="00FB4B57" w:rsidP="007B4237">
            <w:pPr>
              <w:pStyle w:val="Kopfzeile"/>
              <w:tabs>
                <w:tab w:val="left" w:pos="708"/>
              </w:tabs>
              <w:jc w:val="center"/>
              <w:rPr>
                <w:rFonts w:ascii="Calibri" w:hAnsi="Calibri" w:cs="Calibri"/>
                <w:b/>
                <w:bCs/>
              </w:rPr>
            </w:pPr>
          </w:p>
        </w:tc>
        <w:tc>
          <w:tcPr>
            <w:tcW w:w="1177" w:type="dxa"/>
            <w:tcBorders>
              <w:top w:val="single" w:sz="4" w:space="0" w:color="auto"/>
              <w:left w:val="single" w:sz="4" w:space="0" w:color="auto"/>
              <w:bottom w:val="single" w:sz="4" w:space="0" w:color="auto"/>
              <w:right w:val="single" w:sz="4" w:space="0" w:color="auto"/>
            </w:tcBorders>
            <w:shd w:val="clear" w:color="auto" w:fill="FF6600"/>
          </w:tcPr>
          <w:p w14:paraId="65C4CBE9" w14:textId="77777777" w:rsidR="00FB4B57" w:rsidRPr="005552EF" w:rsidRDefault="00FB4B57" w:rsidP="007B4237">
            <w:pPr>
              <w:pStyle w:val="Kopfzeile"/>
              <w:tabs>
                <w:tab w:val="left" w:pos="708"/>
              </w:tabs>
              <w:jc w:val="center"/>
              <w:rPr>
                <w:rFonts w:ascii="Calibri" w:hAnsi="Calibri" w:cs="Calibri"/>
                <w:b/>
                <w:bCs/>
              </w:rPr>
            </w:pPr>
          </w:p>
        </w:tc>
        <w:tc>
          <w:tcPr>
            <w:tcW w:w="1141" w:type="dxa"/>
            <w:tcBorders>
              <w:top w:val="single" w:sz="4" w:space="0" w:color="auto"/>
              <w:left w:val="single" w:sz="4" w:space="0" w:color="auto"/>
              <w:bottom w:val="single" w:sz="4" w:space="0" w:color="auto"/>
              <w:right w:val="single" w:sz="4" w:space="0" w:color="auto"/>
            </w:tcBorders>
            <w:shd w:val="clear" w:color="auto" w:fill="FF0000"/>
          </w:tcPr>
          <w:p w14:paraId="49CF98FD" w14:textId="77777777" w:rsidR="00FB4B57" w:rsidRPr="005552EF" w:rsidRDefault="00FB4B57" w:rsidP="007B4237">
            <w:pPr>
              <w:pStyle w:val="Kopfzeile"/>
              <w:tabs>
                <w:tab w:val="left" w:pos="708"/>
              </w:tabs>
              <w:jc w:val="center"/>
              <w:rPr>
                <w:rFonts w:ascii="Calibri" w:hAnsi="Calibri" w:cs="Calibri"/>
                <w:b/>
                <w:bCs/>
              </w:rPr>
            </w:pPr>
          </w:p>
        </w:tc>
        <w:tc>
          <w:tcPr>
            <w:tcW w:w="1141" w:type="dxa"/>
            <w:tcBorders>
              <w:top w:val="single" w:sz="4" w:space="0" w:color="auto"/>
              <w:left w:val="single" w:sz="4" w:space="0" w:color="auto"/>
              <w:bottom w:val="single" w:sz="4" w:space="0" w:color="auto"/>
              <w:right w:val="single" w:sz="4" w:space="0" w:color="auto"/>
            </w:tcBorders>
            <w:shd w:val="clear" w:color="auto" w:fill="FF0000"/>
          </w:tcPr>
          <w:p w14:paraId="3C2CF89A" w14:textId="77777777" w:rsidR="00FB4B57" w:rsidRPr="005552EF" w:rsidRDefault="00FB4B57" w:rsidP="007B4237">
            <w:pPr>
              <w:pStyle w:val="Kopfzeile"/>
              <w:tabs>
                <w:tab w:val="left" w:pos="708"/>
              </w:tabs>
              <w:jc w:val="center"/>
              <w:rPr>
                <w:rFonts w:ascii="Calibri" w:hAnsi="Calibri" w:cs="Calibri"/>
                <w:b/>
                <w:bCs/>
              </w:rPr>
            </w:pPr>
          </w:p>
        </w:tc>
        <w:tc>
          <w:tcPr>
            <w:tcW w:w="1184" w:type="dxa"/>
            <w:tcBorders>
              <w:top w:val="single" w:sz="4" w:space="0" w:color="auto"/>
              <w:left w:val="single" w:sz="4" w:space="0" w:color="auto"/>
              <w:bottom w:val="single" w:sz="4" w:space="0" w:color="auto"/>
              <w:right w:val="single" w:sz="4" w:space="0" w:color="auto"/>
            </w:tcBorders>
            <w:shd w:val="clear" w:color="auto" w:fill="FF0000"/>
          </w:tcPr>
          <w:p w14:paraId="244A0BDB" w14:textId="77777777" w:rsidR="00FB4B57" w:rsidRPr="005552EF" w:rsidRDefault="00FB4B57" w:rsidP="007B4237">
            <w:pPr>
              <w:pStyle w:val="Kopfzeile"/>
              <w:tabs>
                <w:tab w:val="left" w:pos="708"/>
              </w:tabs>
              <w:jc w:val="center"/>
              <w:rPr>
                <w:rFonts w:ascii="Calibri" w:hAnsi="Calibri" w:cs="Calibri"/>
                <w:b/>
                <w:bCs/>
              </w:rPr>
            </w:pPr>
          </w:p>
        </w:tc>
      </w:tr>
    </w:tbl>
    <w:p w14:paraId="1C76FDD6" w14:textId="77777777" w:rsidR="00AD0C03" w:rsidRPr="00533375" w:rsidRDefault="00AD0C03" w:rsidP="008B59EE">
      <w:pPr>
        <w:spacing w:before="240"/>
        <w:jc w:val="both"/>
        <w:rPr>
          <w:rFonts w:ascii="Calibri" w:eastAsia="Arial Unicode MS" w:hAnsi="Calibri" w:cs="Calibri"/>
        </w:rPr>
      </w:pPr>
      <w:r w:rsidRPr="00533375">
        <w:rPr>
          <w:rFonts w:ascii="Calibri" w:eastAsia="Arial Unicode MS" w:hAnsi="Calibri" w:cs="Calibri"/>
        </w:rPr>
        <w:t>Bei der Bewertung sollten nach erfolgreichen Desinfektionsmaßnahmen vor einer erneuten Kontamination keine oder nur geringe Anzahl an Kolonien nachweisbar sein. Eine hohe Anzahl an Kolonien ist ein Hinweis auf eine u</w:t>
      </w:r>
      <w:r w:rsidRPr="00533375">
        <w:rPr>
          <w:rFonts w:ascii="Calibri" w:eastAsia="Arial Unicode MS" w:hAnsi="Calibri" w:cs="Calibri"/>
        </w:rPr>
        <w:t>n</w:t>
      </w:r>
      <w:r w:rsidRPr="00533375">
        <w:rPr>
          <w:rFonts w:ascii="Calibri" w:eastAsia="Arial Unicode MS" w:hAnsi="Calibri" w:cs="Calibri"/>
        </w:rPr>
        <w:t>zureichende Desinfektion oder eine erneute Kontamination durch Benutzung der Oberflächen. Um diese letzte Möglichkeit auszuschließen, sollen die Kontaktproben früh morgens zwischen 6:00 - 7:00 Uhr (vor Arbeits- und Badebeginn) erfolgen.</w:t>
      </w:r>
    </w:p>
    <w:p w14:paraId="1BF4C0F4" w14:textId="77777777" w:rsidR="008B328C" w:rsidRDefault="008B328C" w:rsidP="0014249A">
      <w:pPr>
        <w:pStyle w:val="berschrift1"/>
        <w:numPr>
          <w:ilvl w:val="0"/>
          <w:numId w:val="2"/>
        </w:numPr>
        <w:spacing w:before="360" w:after="240"/>
        <w:jc w:val="left"/>
        <w:rPr>
          <w:rFonts w:ascii="Cambria" w:hAnsi="Cambria"/>
          <w:b/>
          <w:color w:val="365F91"/>
          <w:sz w:val="32"/>
          <w:u w:val="none"/>
        </w:rPr>
      </w:pPr>
      <w:bookmarkStart w:id="38" w:name="_Toc40769818"/>
      <w:r w:rsidRPr="002B61D6">
        <w:rPr>
          <w:rFonts w:ascii="Cambria" w:hAnsi="Cambria"/>
          <w:b/>
          <w:color w:val="365F91"/>
          <w:sz w:val="32"/>
          <w:u w:val="none"/>
        </w:rPr>
        <w:t>Wasserhygiene</w:t>
      </w:r>
      <w:bookmarkEnd w:id="38"/>
    </w:p>
    <w:p w14:paraId="179B0BB0" w14:textId="77777777" w:rsidR="00AB0263" w:rsidRPr="006C646C" w:rsidRDefault="00AB0263" w:rsidP="00533375">
      <w:pPr>
        <w:pStyle w:val="berschrift1"/>
        <w:numPr>
          <w:ilvl w:val="1"/>
          <w:numId w:val="2"/>
        </w:numPr>
        <w:spacing w:after="240"/>
        <w:ind w:hanging="720"/>
        <w:jc w:val="left"/>
        <w:rPr>
          <w:rFonts w:ascii="Cambria" w:hAnsi="Cambria"/>
          <w:b/>
          <w:color w:val="595959"/>
          <w:sz w:val="28"/>
          <w:u w:val="none"/>
        </w:rPr>
      </w:pPr>
      <w:bookmarkStart w:id="39" w:name="_Toc40769819"/>
      <w:r w:rsidRPr="006C646C">
        <w:rPr>
          <w:rFonts w:ascii="Cambria" w:hAnsi="Cambria"/>
          <w:b/>
          <w:color w:val="595959"/>
          <w:sz w:val="28"/>
          <w:u w:val="none"/>
        </w:rPr>
        <w:t>Schwimm- und Badebeckenwasser</w:t>
      </w:r>
      <w:bookmarkEnd w:id="39"/>
    </w:p>
    <w:p w14:paraId="321C1782" w14:textId="77777777" w:rsidR="006C646C" w:rsidRPr="006C646C" w:rsidRDefault="006C646C" w:rsidP="00533375">
      <w:pPr>
        <w:pStyle w:val="berschrift1"/>
        <w:numPr>
          <w:ilvl w:val="2"/>
          <w:numId w:val="2"/>
        </w:numPr>
        <w:ind w:hanging="720"/>
        <w:jc w:val="left"/>
        <w:rPr>
          <w:rFonts w:ascii="Cambria" w:hAnsi="Cambria"/>
          <w:b/>
          <w:color w:val="595959"/>
          <w:sz w:val="24"/>
          <w:u w:val="none"/>
        </w:rPr>
      </w:pPr>
      <w:bookmarkStart w:id="40" w:name="_Toc40769820"/>
      <w:r w:rsidRPr="006C646C">
        <w:rPr>
          <w:rFonts w:ascii="Cambria" w:hAnsi="Cambria"/>
          <w:b/>
          <w:color w:val="595959"/>
          <w:sz w:val="24"/>
          <w:u w:val="none"/>
        </w:rPr>
        <w:t xml:space="preserve">Allgemeine Anforderungen an </w:t>
      </w:r>
      <w:r w:rsidR="00D72F18">
        <w:rPr>
          <w:rFonts w:ascii="Cambria" w:hAnsi="Cambria"/>
          <w:b/>
          <w:color w:val="595959"/>
          <w:sz w:val="24"/>
          <w:u w:val="none"/>
        </w:rPr>
        <w:t xml:space="preserve">Schwimm- und </w:t>
      </w:r>
      <w:r w:rsidRPr="006C646C">
        <w:rPr>
          <w:rFonts w:ascii="Cambria" w:hAnsi="Cambria"/>
          <w:b/>
          <w:color w:val="595959"/>
          <w:sz w:val="24"/>
          <w:u w:val="none"/>
        </w:rPr>
        <w:t>Bade</w:t>
      </w:r>
      <w:r w:rsidR="00D72F18">
        <w:rPr>
          <w:rFonts w:ascii="Cambria" w:hAnsi="Cambria"/>
          <w:b/>
          <w:color w:val="595959"/>
          <w:sz w:val="24"/>
          <w:u w:val="none"/>
        </w:rPr>
        <w:t>becken</w:t>
      </w:r>
      <w:r w:rsidRPr="006C646C">
        <w:rPr>
          <w:rFonts w:ascii="Cambria" w:hAnsi="Cambria"/>
          <w:b/>
          <w:color w:val="595959"/>
          <w:sz w:val="24"/>
          <w:u w:val="none"/>
        </w:rPr>
        <w:t>wasser</w:t>
      </w:r>
      <w:bookmarkEnd w:id="40"/>
    </w:p>
    <w:p w14:paraId="7ABEB562" w14:textId="77777777" w:rsidR="009E3170" w:rsidRDefault="009E3170" w:rsidP="009E3170">
      <w:pPr>
        <w:jc w:val="both"/>
        <w:rPr>
          <w:rFonts w:ascii="Calibri" w:eastAsia="Arial Unicode MS" w:hAnsi="Calibri" w:cs="Calibri"/>
        </w:rPr>
      </w:pPr>
      <w:r>
        <w:rPr>
          <w:rFonts w:ascii="Calibri" w:eastAsia="Arial Unicode MS" w:hAnsi="Calibri" w:cs="Calibri"/>
        </w:rPr>
        <w:t>Schwimm- und Badebeckenwasser muss so beschaffen sein, dass für den Nutzer keine Schädigungen zu besorgen sind. Dieses gilt sowohl für das Auftreten von Krankheitserregern, die durch das Wasser verbreitet werden kö</w:t>
      </w:r>
      <w:r>
        <w:rPr>
          <w:rFonts w:ascii="Calibri" w:eastAsia="Arial Unicode MS" w:hAnsi="Calibri" w:cs="Calibri"/>
        </w:rPr>
        <w:t>n</w:t>
      </w:r>
      <w:r>
        <w:rPr>
          <w:rFonts w:ascii="Calibri" w:eastAsia="Arial Unicode MS" w:hAnsi="Calibri" w:cs="Calibri"/>
        </w:rPr>
        <w:t>nen, als auch für chemische Inhaltsstoffe oder physikalische Parameter.</w:t>
      </w:r>
      <w:r w:rsidRPr="009E3170">
        <w:rPr>
          <w:rFonts w:ascii="Calibri" w:hAnsi="Calibri" w:cs="Calibri"/>
        </w:rPr>
        <w:t xml:space="preserve"> </w:t>
      </w:r>
      <w:r w:rsidRPr="00533375">
        <w:rPr>
          <w:rFonts w:ascii="Calibri" w:hAnsi="Calibri" w:cs="Calibri"/>
        </w:rPr>
        <w:t xml:space="preserve">Die Forderungen an die mikrobiologische und chemische Beschaffenheit basieren auf den § 37 - 39 des </w:t>
      </w:r>
      <w:r w:rsidRPr="009E3170">
        <w:rPr>
          <w:rFonts w:ascii="Calibri" w:eastAsia="Arial Unicode MS" w:hAnsi="Calibri" w:cs="Calibri"/>
        </w:rPr>
        <w:t>Infektionsschutzgesetzes.</w:t>
      </w:r>
    </w:p>
    <w:p w14:paraId="014164AB" w14:textId="77777777" w:rsidR="009E3170" w:rsidRDefault="009E3170" w:rsidP="009E3170">
      <w:pPr>
        <w:jc w:val="both"/>
        <w:rPr>
          <w:rFonts w:ascii="Calibri" w:hAnsi="Calibri" w:cs="Calibri"/>
        </w:rPr>
      </w:pPr>
      <w:r>
        <w:rPr>
          <w:rFonts w:ascii="Calibri" w:hAnsi="Calibri" w:cs="Calibri"/>
        </w:rPr>
        <w:t xml:space="preserve">Um eine gleichbleibende und </w:t>
      </w:r>
      <w:r w:rsidR="005B2AD6">
        <w:rPr>
          <w:rFonts w:ascii="Calibri" w:hAnsi="Calibri" w:cs="Calibri"/>
        </w:rPr>
        <w:t xml:space="preserve">den gesetzlichen </w:t>
      </w:r>
      <w:r>
        <w:rPr>
          <w:rFonts w:ascii="Calibri" w:hAnsi="Calibri" w:cs="Calibri"/>
        </w:rPr>
        <w:t>Anforderungen gemäße Wasserqualität sicherzustellen, muss die Aufbereitung den allgemein anerkannten Regeln der Technik entsprechen.</w:t>
      </w:r>
      <w:r w:rsidR="006C646C" w:rsidRPr="00533375">
        <w:rPr>
          <w:rFonts w:ascii="Calibri" w:hAnsi="Calibri" w:cs="Calibri"/>
        </w:rPr>
        <w:t xml:space="preserve"> </w:t>
      </w:r>
      <w:r w:rsidR="005B2AD6">
        <w:rPr>
          <w:rFonts w:ascii="Calibri" w:eastAsia="Arial Unicode MS" w:hAnsi="Calibri" w:cs="Calibri"/>
        </w:rPr>
        <w:t>Die Anforderungen an eine gute Wa</w:t>
      </w:r>
      <w:r w:rsidR="005B2AD6">
        <w:rPr>
          <w:rFonts w:ascii="Calibri" w:eastAsia="Arial Unicode MS" w:hAnsi="Calibri" w:cs="Calibri"/>
        </w:rPr>
        <w:t>s</w:t>
      </w:r>
      <w:r w:rsidR="005B2AD6">
        <w:rPr>
          <w:rFonts w:ascii="Calibri" w:eastAsia="Arial Unicode MS" w:hAnsi="Calibri" w:cs="Calibri"/>
        </w:rPr>
        <w:t>serqualität</w:t>
      </w:r>
      <w:r w:rsidRPr="009E3170">
        <w:rPr>
          <w:rFonts w:ascii="Calibri" w:eastAsia="Arial Unicode MS" w:hAnsi="Calibri" w:cs="Calibri"/>
        </w:rPr>
        <w:t xml:space="preserve"> sind konkretisiert in der UBA-Empfehlung „Hygieneanforderungen an Bäder und deren Überwachung“ sowie in der DIN 19643 Teil 1 „Aufbereitung von Schwimm- und Badebeckenwasser“.</w:t>
      </w:r>
      <w:r w:rsidR="005B2AD6" w:rsidRPr="005B2AD6">
        <w:rPr>
          <w:rFonts w:ascii="Calibri" w:hAnsi="Calibri" w:cs="Calibri"/>
        </w:rPr>
        <w:t xml:space="preserve"> </w:t>
      </w:r>
      <w:r w:rsidR="005B2AD6" w:rsidRPr="00533375">
        <w:rPr>
          <w:rFonts w:ascii="Calibri" w:hAnsi="Calibri" w:cs="Calibri"/>
        </w:rPr>
        <w:t>Verfahrenskombinationen der Aufbereitung und planerische Aspekte für Schwimmbäder sind in der DIN 19643 fixiert</w:t>
      </w:r>
      <w:r w:rsidR="005B2AD6">
        <w:rPr>
          <w:rFonts w:ascii="Calibri" w:hAnsi="Calibri" w:cs="Calibri"/>
        </w:rPr>
        <w:t>.</w:t>
      </w:r>
    </w:p>
    <w:p w14:paraId="44BFB589" w14:textId="77777777" w:rsidR="00EF12E9" w:rsidRPr="004A444B" w:rsidRDefault="00EF12E9" w:rsidP="00EF12E9">
      <w:pPr>
        <w:autoSpaceDE w:val="0"/>
        <w:autoSpaceDN w:val="0"/>
        <w:adjustRightInd w:val="0"/>
        <w:rPr>
          <w:rFonts w:ascii="Calibri" w:eastAsia="MinionPro-Regular" w:hAnsi="Calibri" w:cs="Calibri"/>
          <w:color w:val="292526"/>
          <w:szCs w:val="22"/>
        </w:rPr>
      </w:pPr>
      <w:r w:rsidRPr="004A444B">
        <w:rPr>
          <w:rFonts w:ascii="Calibri" w:eastAsia="MinionPro-Regular" w:hAnsi="Calibri" w:cs="Calibri"/>
          <w:color w:val="292526"/>
          <w:szCs w:val="22"/>
        </w:rPr>
        <w:lastRenderedPageBreak/>
        <w:t>Zudem ist ein optimales Zusammenwirken folgender Faktoren notwendig:</w:t>
      </w:r>
    </w:p>
    <w:p w14:paraId="09A41234" w14:textId="77777777" w:rsidR="00EF12E9" w:rsidRPr="004A444B" w:rsidRDefault="00EF12E9" w:rsidP="00745F16">
      <w:pPr>
        <w:numPr>
          <w:ilvl w:val="0"/>
          <w:numId w:val="8"/>
        </w:numPr>
        <w:autoSpaceDE w:val="0"/>
        <w:autoSpaceDN w:val="0"/>
        <w:adjustRightInd w:val="0"/>
        <w:rPr>
          <w:rFonts w:ascii="Calibri" w:eastAsia="MinionPro-Regular" w:hAnsi="Calibri" w:cs="Calibri"/>
          <w:color w:val="292526"/>
          <w:szCs w:val="22"/>
        </w:rPr>
      </w:pPr>
      <w:r w:rsidRPr="004A444B">
        <w:rPr>
          <w:rFonts w:ascii="Calibri" w:eastAsia="MinionPro-Regular" w:hAnsi="Calibri" w:cs="Calibri"/>
          <w:b/>
          <w:color w:val="292526"/>
          <w:szCs w:val="22"/>
        </w:rPr>
        <w:t>Aufbereitung</w:t>
      </w:r>
      <w:r w:rsidRPr="004A444B">
        <w:rPr>
          <w:rFonts w:ascii="Calibri" w:eastAsia="MinionPro-Regular" w:hAnsi="Calibri" w:cs="Calibri"/>
          <w:color w:val="292526"/>
          <w:szCs w:val="22"/>
        </w:rPr>
        <w:t xml:space="preserve"> (Entfernung von Mikroorganismen und Belastungsstoffen),</w:t>
      </w:r>
    </w:p>
    <w:p w14:paraId="765B1421" w14:textId="77777777" w:rsidR="00EF12E9" w:rsidRPr="004A444B" w:rsidRDefault="00EF12E9" w:rsidP="00745F16">
      <w:pPr>
        <w:numPr>
          <w:ilvl w:val="0"/>
          <w:numId w:val="8"/>
        </w:numPr>
        <w:autoSpaceDE w:val="0"/>
        <w:autoSpaceDN w:val="0"/>
        <w:adjustRightInd w:val="0"/>
        <w:rPr>
          <w:rFonts w:ascii="Calibri" w:eastAsia="MinionPro-Regular" w:hAnsi="Calibri" w:cs="Calibri"/>
          <w:color w:val="292526"/>
          <w:szCs w:val="22"/>
        </w:rPr>
      </w:pPr>
      <w:r w:rsidRPr="004A444B">
        <w:rPr>
          <w:rFonts w:ascii="Calibri" w:eastAsia="MinionPro-Regular" w:hAnsi="Calibri" w:cs="Calibri"/>
          <w:b/>
          <w:color w:val="292526"/>
          <w:szCs w:val="22"/>
        </w:rPr>
        <w:t>Desinfektion</w:t>
      </w:r>
      <w:r w:rsidRPr="004A444B">
        <w:rPr>
          <w:rFonts w:ascii="Calibri" w:eastAsia="MinionPro-Regular" w:hAnsi="Calibri" w:cs="Calibri"/>
          <w:color w:val="292526"/>
          <w:szCs w:val="22"/>
        </w:rPr>
        <w:t xml:space="preserve"> (Reduktion der Mikroorganismen durch Abtötung oder Inaktivierung),</w:t>
      </w:r>
    </w:p>
    <w:p w14:paraId="1F201B85" w14:textId="77777777" w:rsidR="00EF12E9" w:rsidRPr="004A444B" w:rsidRDefault="00EF12E9" w:rsidP="00745F16">
      <w:pPr>
        <w:numPr>
          <w:ilvl w:val="0"/>
          <w:numId w:val="8"/>
        </w:numPr>
        <w:autoSpaceDE w:val="0"/>
        <w:autoSpaceDN w:val="0"/>
        <w:adjustRightInd w:val="0"/>
        <w:rPr>
          <w:rFonts w:ascii="Calibri" w:eastAsia="MinionPro-Regular" w:hAnsi="Calibri" w:cs="Calibri"/>
          <w:color w:val="292526"/>
          <w:szCs w:val="22"/>
        </w:rPr>
      </w:pPr>
      <w:r w:rsidRPr="004A444B">
        <w:rPr>
          <w:rFonts w:ascii="Calibri" w:eastAsia="MinionPro-Regular" w:hAnsi="Calibri" w:cs="Calibri"/>
          <w:b/>
          <w:color w:val="292526"/>
          <w:szCs w:val="22"/>
        </w:rPr>
        <w:t>Beckenhydraulik</w:t>
      </w:r>
      <w:r w:rsidRPr="004A444B">
        <w:rPr>
          <w:rFonts w:ascii="Calibri" w:eastAsia="MinionPro-Regular" w:hAnsi="Calibri" w:cs="Calibri"/>
          <w:color w:val="292526"/>
          <w:szCs w:val="22"/>
        </w:rPr>
        <w:t xml:space="preserve"> (optimale Verteilung des Desinfektionsmittels im gut durchströmten Becken und Au</w:t>
      </w:r>
      <w:r w:rsidRPr="004A444B">
        <w:rPr>
          <w:rFonts w:ascii="Calibri" w:eastAsia="MinionPro-Regular" w:hAnsi="Calibri" w:cs="Calibri"/>
          <w:color w:val="292526"/>
          <w:szCs w:val="22"/>
        </w:rPr>
        <w:t>s</w:t>
      </w:r>
      <w:r w:rsidRPr="004A444B">
        <w:rPr>
          <w:rFonts w:ascii="Calibri" w:eastAsia="MinionPro-Regular" w:hAnsi="Calibri" w:cs="Calibri"/>
          <w:color w:val="292526"/>
          <w:szCs w:val="22"/>
        </w:rPr>
        <w:t>trag von Belastungsstoffen),</w:t>
      </w:r>
    </w:p>
    <w:p w14:paraId="2DCC7597" w14:textId="77777777" w:rsidR="00EF12E9" w:rsidRPr="004A444B" w:rsidRDefault="00EF12E9" w:rsidP="00745F16">
      <w:pPr>
        <w:numPr>
          <w:ilvl w:val="0"/>
          <w:numId w:val="8"/>
        </w:numPr>
        <w:autoSpaceDE w:val="0"/>
        <w:autoSpaceDN w:val="0"/>
        <w:adjustRightInd w:val="0"/>
        <w:rPr>
          <w:rFonts w:ascii="Calibri" w:eastAsia="MinionPro-Regular" w:hAnsi="Calibri" w:cs="Calibri"/>
          <w:color w:val="292526"/>
          <w:szCs w:val="22"/>
        </w:rPr>
      </w:pPr>
      <w:r w:rsidRPr="004A444B">
        <w:rPr>
          <w:rFonts w:ascii="Calibri" w:eastAsia="MinionPro-Regular" w:hAnsi="Calibri" w:cs="Calibri"/>
          <w:color w:val="292526"/>
          <w:szCs w:val="22"/>
        </w:rPr>
        <w:t xml:space="preserve">kontinuierlicher oder einmal täglicher </w:t>
      </w:r>
      <w:r w:rsidRPr="004A444B">
        <w:rPr>
          <w:rFonts w:ascii="Calibri" w:eastAsia="MinionPro-Regular" w:hAnsi="Calibri" w:cs="Calibri"/>
          <w:b/>
          <w:color w:val="292526"/>
          <w:szCs w:val="22"/>
        </w:rPr>
        <w:t>Zusatz</w:t>
      </w:r>
      <w:r w:rsidRPr="004A444B">
        <w:rPr>
          <w:rFonts w:ascii="Calibri" w:eastAsia="MinionPro-Regular" w:hAnsi="Calibri" w:cs="Calibri"/>
          <w:color w:val="292526"/>
          <w:szCs w:val="22"/>
        </w:rPr>
        <w:t xml:space="preserve"> </w:t>
      </w:r>
      <w:r w:rsidRPr="004A444B">
        <w:rPr>
          <w:rFonts w:ascii="Calibri" w:eastAsia="MinionPro-Regular" w:hAnsi="Calibri" w:cs="Calibri"/>
          <w:b/>
          <w:color w:val="292526"/>
          <w:szCs w:val="22"/>
        </w:rPr>
        <w:t>von</w:t>
      </w:r>
      <w:r w:rsidRPr="004A444B">
        <w:rPr>
          <w:rFonts w:ascii="Calibri" w:eastAsia="MinionPro-Regular" w:hAnsi="Calibri" w:cs="Calibri"/>
          <w:color w:val="292526"/>
          <w:szCs w:val="22"/>
        </w:rPr>
        <w:t xml:space="preserve"> mindestens 30 Liter </w:t>
      </w:r>
      <w:r w:rsidRPr="004A444B">
        <w:rPr>
          <w:rFonts w:ascii="Calibri" w:eastAsia="MinionPro-Regular" w:hAnsi="Calibri" w:cs="Calibri"/>
          <w:b/>
          <w:color w:val="292526"/>
          <w:szCs w:val="22"/>
        </w:rPr>
        <w:t>Füllwasser</w:t>
      </w:r>
      <w:r w:rsidRPr="004A444B">
        <w:rPr>
          <w:rFonts w:ascii="Calibri" w:eastAsia="MinionPro-Regular" w:hAnsi="Calibri" w:cs="Calibri"/>
          <w:color w:val="292526"/>
          <w:szCs w:val="22"/>
        </w:rPr>
        <w:t xml:space="preserve"> pro Badegast (Verhind</w:t>
      </w:r>
      <w:r w:rsidRPr="004A444B">
        <w:rPr>
          <w:rFonts w:ascii="Calibri" w:eastAsia="MinionPro-Regular" w:hAnsi="Calibri" w:cs="Calibri"/>
          <w:color w:val="292526"/>
          <w:szCs w:val="22"/>
        </w:rPr>
        <w:t>e</w:t>
      </w:r>
      <w:r w:rsidRPr="004A444B">
        <w:rPr>
          <w:rFonts w:ascii="Calibri" w:eastAsia="MinionPro-Regular" w:hAnsi="Calibri" w:cs="Calibri"/>
          <w:color w:val="292526"/>
          <w:szCs w:val="22"/>
        </w:rPr>
        <w:t>rung einer unerwünschten Anreicherung von Stoffen, die durch Aufbereitung nicht aus dem Wasser en</w:t>
      </w:r>
      <w:r w:rsidRPr="004A444B">
        <w:rPr>
          <w:rFonts w:ascii="Calibri" w:eastAsia="MinionPro-Regular" w:hAnsi="Calibri" w:cs="Calibri"/>
          <w:color w:val="292526"/>
          <w:szCs w:val="22"/>
        </w:rPr>
        <w:t>t</w:t>
      </w:r>
      <w:r w:rsidRPr="004A444B">
        <w:rPr>
          <w:rFonts w:ascii="Calibri" w:eastAsia="MinionPro-Regular" w:hAnsi="Calibri" w:cs="Calibri"/>
          <w:color w:val="292526"/>
          <w:szCs w:val="22"/>
        </w:rPr>
        <w:t>fernt werden).</w:t>
      </w:r>
    </w:p>
    <w:p w14:paraId="17C7E525" w14:textId="77777777" w:rsidR="00B463CA" w:rsidRDefault="00B463CA" w:rsidP="00E41E79">
      <w:pPr>
        <w:autoSpaceDE w:val="0"/>
        <w:autoSpaceDN w:val="0"/>
        <w:adjustRightInd w:val="0"/>
        <w:jc w:val="both"/>
        <w:rPr>
          <w:rFonts w:ascii="Calibri" w:eastAsia="MinionPro-Regular" w:hAnsi="Calibri" w:cs="Calibri"/>
          <w:color w:val="292526"/>
          <w:szCs w:val="19"/>
        </w:rPr>
      </w:pPr>
      <w:r w:rsidRPr="004A444B">
        <w:rPr>
          <w:rFonts w:ascii="Calibri" w:eastAsia="MinionPro-Regular" w:hAnsi="Calibri" w:cs="Calibri"/>
          <w:color w:val="292526"/>
          <w:szCs w:val="19"/>
        </w:rPr>
        <w:t>Durch Wasser in Bädern übertragbare Erreger können z. B. Erkrankungen der Atemwege, des Magen- und Dar</w:t>
      </w:r>
      <w:r w:rsidRPr="004A444B">
        <w:rPr>
          <w:rFonts w:ascii="Calibri" w:eastAsia="MinionPro-Regular" w:hAnsi="Calibri" w:cs="Calibri"/>
          <w:color w:val="292526"/>
          <w:szCs w:val="19"/>
        </w:rPr>
        <w:t>m</w:t>
      </w:r>
      <w:r w:rsidRPr="004A444B">
        <w:rPr>
          <w:rFonts w:ascii="Calibri" w:eastAsia="MinionPro-Regular" w:hAnsi="Calibri" w:cs="Calibri"/>
          <w:color w:val="292526"/>
          <w:szCs w:val="19"/>
        </w:rPr>
        <w:t>traktes, der Leber, der Augen, der Ohren sowie der Haut hervorrufen. Der Nachweis, dass Beckenwasser keine f</w:t>
      </w:r>
      <w:r w:rsidR="00E41E79" w:rsidRPr="004A444B">
        <w:rPr>
          <w:rFonts w:ascii="Calibri" w:eastAsia="MinionPro-Regular" w:hAnsi="Calibri" w:cs="Calibri"/>
          <w:color w:val="292526"/>
          <w:szCs w:val="19"/>
        </w:rPr>
        <w:t>ä</w:t>
      </w:r>
      <w:r w:rsidRPr="004A444B">
        <w:rPr>
          <w:rFonts w:ascii="Calibri" w:eastAsia="MinionPro-Regular" w:hAnsi="Calibri" w:cs="Calibri"/>
          <w:color w:val="292526"/>
          <w:szCs w:val="19"/>
        </w:rPr>
        <w:t xml:space="preserve">kal-oral </w:t>
      </w:r>
      <w:r w:rsidR="00E41E79" w:rsidRPr="004A444B">
        <w:rPr>
          <w:rFonts w:ascii="Calibri" w:eastAsia="MinionPro-Regular" w:hAnsi="Calibri" w:cs="Calibri"/>
          <w:color w:val="292526"/>
          <w:szCs w:val="19"/>
        </w:rPr>
        <w:t>ü</w:t>
      </w:r>
      <w:r w:rsidRPr="004A444B">
        <w:rPr>
          <w:rFonts w:ascii="Calibri" w:eastAsia="MinionPro-Regular" w:hAnsi="Calibri" w:cs="Calibri"/>
          <w:color w:val="292526"/>
          <w:szCs w:val="19"/>
        </w:rPr>
        <w:t>bertragbaren</w:t>
      </w:r>
      <w:r w:rsidR="00E41E79" w:rsidRPr="004A444B">
        <w:rPr>
          <w:rFonts w:ascii="Calibri" w:eastAsia="MinionPro-Regular" w:hAnsi="Calibri" w:cs="Calibri"/>
          <w:color w:val="292526"/>
          <w:szCs w:val="19"/>
        </w:rPr>
        <w:t xml:space="preserve"> </w:t>
      </w:r>
      <w:r w:rsidRPr="004A444B">
        <w:rPr>
          <w:rFonts w:ascii="Calibri" w:eastAsia="MinionPro-Regular" w:hAnsi="Calibri" w:cs="Calibri"/>
          <w:color w:val="292526"/>
          <w:szCs w:val="19"/>
        </w:rPr>
        <w:t xml:space="preserve">Krankheitserreger </w:t>
      </w:r>
      <w:r w:rsidR="00C3123A" w:rsidRPr="004A444B">
        <w:rPr>
          <w:rFonts w:ascii="Calibri" w:eastAsia="MinionPro-Regular" w:hAnsi="Calibri" w:cs="Calibri"/>
          <w:color w:val="292526"/>
          <w:szCs w:val="19"/>
        </w:rPr>
        <w:t>enthalten</w:t>
      </w:r>
      <w:r w:rsidRPr="004A444B">
        <w:rPr>
          <w:rFonts w:ascii="Calibri" w:eastAsia="MinionPro-Regular" w:hAnsi="Calibri" w:cs="Calibri"/>
          <w:color w:val="292526"/>
          <w:szCs w:val="19"/>
        </w:rPr>
        <w:t>, ist</w:t>
      </w:r>
      <w:r w:rsidR="00E41E79" w:rsidRPr="004A444B">
        <w:rPr>
          <w:rFonts w:ascii="Calibri" w:eastAsia="MinionPro-Regular" w:hAnsi="Calibri" w:cs="Calibri"/>
          <w:color w:val="292526"/>
          <w:szCs w:val="19"/>
        </w:rPr>
        <w:t xml:space="preserve"> </w:t>
      </w:r>
      <w:r w:rsidRPr="004A444B">
        <w:rPr>
          <w:rFonts w:ascii="Calibri" w:eastAsia="MinionPro-Regular" w:hAnsi="Calibri" w:cs="Calibri"/>
          <w:color w:val="292526"/>
          <w:szCs w:val="19"/>
        </w:rPr>
        <w:t>wegen der Vielzahl der m</w:t>
      </w:r>
      <w:r w:rsidR="00E41E79" w:rsidRPr="004A444B">
        <w:rPr>
          <w:rFonts w:ascii="Calibri" w:eastAsia="MinionPro-Regular" w:hAnsi="Calibri" w:cs="Calibri"/>
          <w:color w:val="292526"/>
          <w:szCs w:val="19"/>
        </w:rPr>
        <w:t>ö</w:t>
      </w:r>
      <w:r w:rsidRPr="004A444B">
        <w:rPr>
          <w:rFonts w:ascii="Calibri" w:eastAsia="MinionPro-Regular" w:hAnsi="Calibri" w:cs="Calibri"/>
          <w:color w:val="292526"/>
          <w:szCs w:val="19"/>
        </w:rPr>
        <w:t>glichen Erreger</w:t>
      </w:r>
      <w:r w:rsidR="00E41E79" w:rsidRPr="004A444B">
        <w:rPr>
          <w:rFonts w:ascii="Calibri" w:eastAsia="MinionPro-Regular" w:hAnsi="Calibri" w:cs="Calibri"/>
          <w:color w:val="292526"/>
          <w:szCs w:val="19"/>
        </w:rPr>
        <w:t xml:space="preserve"> </w:t>
      </w:r>
      <w:r w:rsidRPr="004A444B">
        <w:rPr>
          <w:rFonts w:ascii="Calibri" w:eastAsia="MinionPro-Regular" w:hAnsi="Calibri" w:cs="Calibri"/>
          <w:color w:val="292526"/>
          <w:szCs w:val="19"/>
        </w:rPr>
        <w:t>routinem</w:t>
      </w:r>
      <w:r w:rsidR="00E41E79" w:rsidRPr="004A444B">
        <w:rPr>
          <w:rFonts w:ascii="Calibri" w:eastAsia="MinionPro-Regular" w:hAnsi="Calibri" w:cs="Calibri"/>
          <w:color w:val="292526"/>
          <w:szCs w:val="19"/>
        </w:rPr>
        <w:t>äß</w:t>
      </w:r>
      <w:r w:rsidRPr="004A444B">
        <w:rPr>
          <w:rFonts w:ascii="Calibri" w:eastAsia="MinionPro-Regular" w:hAnsi="Calibri" w:cs="Calibri"/>
          <w:color w:val="292526"/>
          <w:szCs w:val="19"/>
        </w:rPr>
        <w:t>ig nicht durchzuf</w:t>
      </w:r>
      <w:r w:rsidR="00E41E79" w:rsidRPr="004A444B">
        <w:rPr>
          <w:rFonts w:ascii="Calibri" w:eastAsia="MinionPro-Regular" w:hAnsi="Calibri" w:cs="Calibri"/>
          <w:color w:val="292526"/>
          <w:szCs w:val="19"/>
        </w:rPr>
        <w:t>ü</w:t>
      </w:r>
      <w:r w:rsidRPr="004A444B">
        <w:rPr>
          <w:rFonts w:ascii="Calibri" w:eastAsia="MinionPro-Regular" w:hAnsi="Calibri" w:cs="Calibri"/>
          <w:color w:val="292526"/>
          <w:szCs w:val="19"/>
        </w:rPr>
        <w:t>hren.</w:t>
      </w:r>
      <w:r w:rsidR="00E41E79" w:rsidRPr="004A444B">
        <w:rPr>
          <w:rFonts w:ascii="Calibri" w:eastAsia="MinionPro-Regular" w:hAnsi="Calibri" w:cs="Calibri"/>
          <w:color w:val="292526"/>
          <w:szCs w:val="19"/>
        </w:rPr>
        <w:t xml:space="preserve"> </w:t>
      </w:r>
      <w:r w:rsidRPr="004A444B">
        <w:rPr>
          <w:rFonts w:ascii="Calibri" w:eastAsia="MinionPro-Regular" w:hAnsi="Calibri" w:cs="Calibri"/>
          <w:color w:val="292526"/>
          <w:szCs w:val="19"/>
        </w:rPr>
        <w:t>Deshalb wird die Konzentration von Indikatorparametern,</w:t>
      </w:r>
      <w:r w:rsidR="00E41E79" w:rsidRPr="004A444B">
        <w:rPr>
          <w:rFonts w:ascii="Calibri" w:eastAsia="MinionPro-Regular" w:hAnsi="Calibri" w:cs="Calibri"/>
          <w:color w:val="292526"/>
          <w:szCs w:val="19"/>
        </w:rPr>
        <w:t xml:space="preserve"> </w:t>
      </w:r>
      <w:r w:rsidRPr="004A444B">
        <w:rPr>
          <w:rFonts w:ascii="Calibri" w:eastAsia="MinionPro-Regular" w:hAnsi="Calibri" w:cs="Calibri"/>
          <w:color w:val="292526"/>
          <w:szCs w:val="19"/>
        </w:rPr>
        <w:t>die ihrerseits auf das</w:t>
      </w:r>
      <w:r w:rsidR="00E41E79" w:rsidRPr="004A444B">
        <w:rPr>
          <w:rFonts w:ascii="Calibri" w:eastAsia="MinionPro-Regular" w:hAnsi="Calibri" w:cs="Calibri"/>
          <w:color w:val="292526"/>
          <w:szCs w:val="19"/>
        </w:rPr>
        <w:t xml:space="preserve"> </w:t>
      </w:r>
      <w:r w:rsidRPr="004A444B">
        <w:rPr>
          <w:rFonts w:ascii="Calibri" w:eastAsia="MinionPro-Regular" w:hAnsi="Calibri" w:cs="Calibri"/>
          <w:color w:val="292526"/>
          <w:szCs w:val="19"/>
        </w:rPr>
        <w:t>Vorhande</w:t>
      </w:r>
      <w:r w:rsidRPr="004A444B">
        <w:rPr>
          <w:rFonts w:ascii="Calibri" w:eastAsia="MinionPro-Regular" w:hAnsi="Calibri" w:cs="Calibri"/>
          <w:color w:val="292526"/>
          <w:szCs w:val="19"/>
        </w:rPr>
        <w:t>n</w:t>
      </w:r>
      <w:r w:rsidRPr="004A444B">
        <w:rPr>
          <w:rFonts w:ascii="Calibri" w:eastAsia="MinionPro-Regular" w:hAnsi="Calibri" w:cs="Calibri"/>
          <w:color w:val="292526"/>
          <w:szCs w:val="19"/>
        </w:rPr>
        <w:t>sein von Krankheitserregern</w:t>
      </w:r>
      <w:r w:rsidR="00E41E79" w:rsidRPr="004A444B">
        <w:rPr>
          <w:rFonts w:ascii="Calibri" w:eastAsia="MinionPro-Regular" w:hAnsi="Calibri" w:cs="Calibri"/>
          <w:color w:val="292526"/>
          <w:szCs w:val="19"/>
        </w:rPr>
        <w:t xml:space="preserve"> </w:t>
      </w:r>
      <w:r w:rsidRPr="004A444B">
        <w:rPr>
          <w:rFonts w:ascii="Calibri" w:eastAsia="MinionPro-Regular" w:hAnsi="Calibri" w:cs="Calibri"/>
          <w:color w:val="292526"/>
          <w:szCs w:val="19"/>
        </w:rPr>
        <w:t>hinweisen k</w:t>
      </w:r>
      <w:r w:rsidR="00E41E79" w:rsidRPr="004A444B">
        <w:rPr>
          <w:rFonts w:ascii="Calibri" w:eastAsia="MinionPro-Regular" w:hAnsi="Calibri" w:cs="Calibri"/>
          <w:color w:val="292526"/>
          <w:szCs w:val="19"/>
        </w:rPr>
        <w:t>ö</w:t>
      </w:r>
      <w:r w:rsidRPr="004A444B">
        <w:rPr>
          <w:rFonts w:ascii="Calibri" w:eastAsia="MinionPro-Regular" w:hAnsi="Calibri" w:cs="Calibri"/>
          <w:color w:val="292526"/>
          <w:szCs w:val="19"/>
        </w:rPr>
        <w:t>nnen, bestimmt. Durch die</w:t>
      </w:r>
      <w:r w:rsidR="00E41E79" w:rsidRPr="004A444B">
        <w:rPr>
          <w:rFonts w:ascii="Calibri" w:eastAsia="MinionPro-Regular" w:hAnsi="Calibri" w:cs="Calibri"/>
          <w:color w:val="292526"/>
          <w:szCs w:val="19"/>
        </w:rPr>
        <w:t xml:space="preserve"> </w:t>
      </w:r>
      <w:r w:rsidRPr="004A444B">
        <w:rPr>
          <w:rFonts w:ascii="Calibri" w:eastAsia="MinionPro-Regular" w:hAnsi="Calibri" w:cs="Calibri"/>
          <w:color w:val="292526"/>
          <w:szCs w:val="19"/>
        </w:rPr>
        <w:t>Festlegung von H</w:t>
      </w:r>
      <w:r w:rsidR="00E41E79" w:rsidRPr="004A444B">
        <w:rPr>
          <w:rFonts w:ascii="Calibri" w:eastAsia="MinionPro-Regular" w:hAnsi="Calibri" w:cs="Calibri"/>
          <w:color w:val="292526"/>
          <w:szCs w:val="19"/>
        </w:rPr>
        <w:t>ö</w:t>
      </w:r>
      <w:r w:rsidRPr="004A444B">
        <w:rPr>
          <w:rFonts w:ascii="Calibri" w:eastAsia="MinionPro-Regular" w:hAnsi="Calibri" w:cs="Calibri"/>
          <w:color w:val="292526"/>
          <w:szCs w:val="19"/>
        </w:rPr>
        <w:t>chstwerten soll ein Infe</w:t>
      </w:r>
      <w:r w:rsidRPr="004A444B">
        <w:rPr>
          <w:rFonts w:ascii="Calibri" w:eastAsia="MinionPro-Regular" w:hAnsi="Calibri" w:cs="Calibri"/>
          <w:color w:val="292526"/>
          <w:szCs w:val="19"/>
        </w:rPr>
        <w:t>k</w:t>
      </w:r>
      <w:r w:rsidRPr="004A444B">
        <w:rPr>
          <w:rFonts w:ascii="Calibri" w:eastAsia="MinionPro-Regular" w:hAnsi="Calibri" w:cs="Calibri"/>
          <w:color w:val="292526"/>
          <w:szCs w:val="19"/>
        </w:rPr>
        <w:t>tionsrisiko f</w:t>
      </w:r>
      <w:r w:rsidR="00E41E79" w:rsidRPr="004A444B">
        <w:rPr>
          <w:rFonts w:ascii="Calibri" w:eastAsia="MinionPro-Regular" w:hAnsi="Calibri" w:cs="Calibri"/>
          <w:color w:val="292526"/>
          <w:szCs w:val="19"/>
        </w:rPr>
        <w:t>ü</w:t>
      </w:r>
      <w:r w:rsidRPr="004A444B">
        <w:rPr>
          <w:rFonts w:ascii="Calibri" w:eastAsia="MinionPro-Regular" w:hAnsi="Calibri" w:cs="Calibri"/>
          <w:color w:val="292526"/>
          <w:szCs w:val="19"/>
        </w:rPr>
        <w:t>r den</w:t>
      </w:r>
      <w:r w:rsidR="00E41E79" w:rsidRPr="004A444B">
        <w:rPr>
          <w:rFonts w:ascii="Calibri" w:eastAsia="MinionPro-Regular" w:hAnsi="Calibri" w:cs="Calibri"/>
          <w:color w:val="292526"/>
          <w:szCs w:val="19"/>
        </w:rPr>
        <w:t xml:space="preserve"> </w:t>
      </w:r>
      <w:r w:rsidRPr="004A444B">
        <w:rPr>
          <w:rFonts w:ascii="Calibri" w:eastAsia="MinionPro-Regular" w:hAnsi="Calibri" w:cs="Calibri"/>
          <w:color w:val="292526"/>
          <w:szCs w:val="19"/>
        </w:rPr>
        <w:t>Badegast m</w:t>
      </w:r>
      <w:r w:rsidR="00E41E79" w:rsidRPr="004A444B">
        <w:rPr>
          <w:rFonts w:ascii="Calibri" w:eastAsia="MinionPro-Regular" w:hAnsi="Calibri" w:cs="Calibri"/>
          <w:color w:val="292526"/>
          <w:szCs w:val="19"/>
        </w:rPr>
        <w:t>ö</w:t>
      </w:r>
      <w:r w:rsidRPr="004A444B">
        <w:rPr>
          <w:rFonts w:ascii="Calibri" w:eastAsia="MinionPro-Regular" w:hAnsi="Calibri" w:cs="Calibri"/>
          <w:color w:val="292526"/>
          <w:szCs w:val="19"/>
        </w:rPr>
        <w:t>glichst ausgeschlossen oder</w:t>
      </w:r>
      <w:r w:rsidR="00E41E79" w:rsidRPr="004A444B">
        <w:rPr>
          <w:rFonts w:ascii="Calibri" w:eastAsia="MinionPro-Regular" w:hAnsi="Calibri" w:cs="Calibri"/>
          <w:color w:val="292526"/>
          <w:szCs w:val="19"/>
        </w:rPr>
        <w:t xml:space="preserve"> </w:t>
      </w:r>
      <w:r w:rsidRPr="004A444B">
        <w:rPr>
          <w:rFonts w:ascii="Calibri" w:eastAsia="MinionPro-Regular" w:hAnsi="Calibri" w:cs="Calibri"/>
          <w:color w:val="292526"/>
          <w:szCs w:val="19"/>
        </w:rPr>
        <w:t>geringgehalten werden.</w:t>
      </w:r>
    </w:p>
    <w:p w14:paraId="6AAE7443" w14:textId="77777777" w:rsidR="00C3123A" w:rsidRPr="004A444B" w:rsidRDefault="00C3123A" w:rsidP="00E41E79">
      <w:pPr>
        <w:autoSpaceDE w:val="0"/>
        <w:autoSpaceDN w:val="0"/>
        <w:adjustRightInd w:val="0"/>
        <w:jc w:val="both"/>
        <w:rPr>
          <w:rFonts w:ascii="Calibri" w:eastAsia="MinionPro-Regular" w:hAnsi="Calibri" w:cs="Calibri"/>
          <w:color w:val="292526"/>
          <w:szCs w:val="19"/>
        </w:rPr>
      </w:pPr>
      <w:r>
        <w:rPr>
          <w:rFonts w:ascii="Calibri" w:eastAsia="MinionPro-Regular" w:hAnsi="Calibri" w:cs="Calibri"/>
          <w:color w:val="292526"/>
          <w:szCs w:val="19"/>
        </w:rPr>
        <w:t>I</w:t>
      </w:r>
      <w:r w:rsidR="00C237ED">
        <w:rPr>
          <w:rFonts w:ascii="Calibri" w:eastAsia="MinionPro-Regular" w:hAnsi="Calibri" w:cs="Calibri"/>
          <w:color w:val="292526"/>
          <w:szCs w:val="19"/>
        </w:rPr>
        <w:t>n</w:t>
      </w:r>
      <w:r>
        <w:rPr>
          <w:rFonts w:ascii="Calibri" w:eastAsia="MinionPro-Regular" w:hAnsi="Calibri" w:cs="Calibri"/>
          <w:color w:val="292526"/>
          <w:szCs w:val="19"/>
        </w:rPr>
        <w:t xml:space="preserve"> Bezug auf Coronaviren hat das Umweltbundesamt in einer Stellungnahme nach Anhörung der Schwimm- und Badebeckenwasserkommission festgestellt, dass vom Beckenwasser keine Gef</w:t>
      </w:r>
      <w:r w:rsidR="004F690E">
        <w:rPr>
          <w:rFonts w:ascii="Calibri" w:eastAsia="MinionPro-Regular" w:hAnsi="Calibri" w:cs="Calibri"/>
          <w:color w:val="292526"/>
          <w:szCs w:val="19"/>
        </w:rPr>
        <w:t>ährdung des Nutzers ausgeht, in</w:t>
      </w:r>
      <w:r w:rsidR="004F690E">
        <w:rPr>
          <w:rFonts w:ascii="Calibri" w:eastAsia="MinionPro-Regular" w:hAnsi="Calibri" w:cs="Calibri"/>
          <w:color w:val="292526"/>
          <w:szCs w:val="19"/>
        </w:rPr>
        <w:t>s</w:t>
      </w:r>
      <w:r w:rsidR="004F690E">
        <w:rPr>
          <w:rFonts w:ascii="Calibri" w:eastAsia="MinionPro-Regular" w:hAnsi="Calibri" w:cs="Calibri"/>
          <w:color w:val="292526"/>
          <w:szCs w:val="19"/>
        </w:rPr>
        <w:t>besondere,</w:t>
      </w:r>
      <w:r>
        <w:rPr>
          <w:rFonts w:ascii="Calibri" w:eastAsia="MinionPro-Regular" w:hAnsi="Calibri" w:cs="Calibri"/>
          <w:color w:val="292526"/>
          <w:szCs w:val="19"/>
        </w:rPr>
        <w:t xml:space="preserve"> wenn dieses desinfiziert und nach den allgemein anerkannten Regeln der Technik (DIN 19643) aufb</w:t>
      </w:r>
      <w:r>
        <w:rPr>
          <w:rFonts w:ascii="Calibri" w:eastAsia="MinionPro-Regular" w:hAnsi="Calibri" w:cs="Calibri"/>
          <w:color w:val="292526"/>
          <w:szCs w:val="19"/>
        </w:rPr>
        <w:t>e</w:t>
      </w:r>
      <w:r>
        <w:rPr>
          <w:rFonts w:ascii="Calibri" w:eastAsia="MinionPro-Regular" w:hAnsi="Calibri" w:cs="Calibri"/>
          <w:color w:val="292526"/>
          <w:szCs w:val="19"/>
        </w:rPr>
        <w:t>reitet wird.</w:t>
      </w:r>
    </w:p>
    <w:p w14:paraId="41AF148B" w14:textId="77777777" w:rsidR="006C646C" w:rsidRPr="006C646C" w:rsidRDefault="006C646C" w:rsidP="00533375">
      <w:pPr>
        <w:pStyle w:val="berschrift1"/>
        <w:numPr>
          <w:ilvl w:val="2"/>
          <w:numId w:val="2"/>
        </w:numPr>
        <w:spacing w:before="240"/>
        <w:ind w:hanging="720"/>
        <w:jc w:val="left"/>
        <w:rPr>
          <w:rFonts w:ascii="Cambria" w:hAnsi="Cambria"/>
          <w:b/>
          <w:color w:val="595959"/>
          <w:sz w:val="24"/>
          <w:u w:val="none"/>
        </w:rPr>
      </w:pPr>
      <w:bookmarkStart w:id="41" w:name="_Toc40769821"/>
      <w:r w:rsidRPr="006C646C">
        <w:rPr>
          <w:rFonts w:ascii="Cambria" w:hAnsi="Cambria"/>
          <w:b/>
          <w:color w:val="595959"/>
          <w:sz w:val="24"/>
          <w:u w:val="none"/>
        </w:rPr>
        <w:t>Anforderungen an die Wasserbeschaffenheit</w:t>
      </w:r>
      <w:bookmarkEnd w:id="41"/>
    </w:p>
    <w:p w14:paraId="74B3E90B" w14:textId="77777777" w:rsidR="005B2AD6" w:rsidRDefault="006C646C" w:rsidP="005B2AD6">
      <w:pPr>
        <w:jc w:val="both"/>
        <w:rPr>
          <w:rFonts w:ascii="Calibri" w:eastAsia="Arial Unicode MS" w:hAnsi="Calibri" w:cs="Calibri"/>
        </w:rPr>
      </w:pPr>
      <w:r w:rsidRPr="00533375">
        <w:rPr>
          <w:rFonts w:ascii="Calibri" w:hAnsi="Calibri" w:cs="Calibri"/>
        </w:rPr>
        <w:t>Die Einhaltung mikrobiologischer und chemischer Parameter ist</w:t>
      </w:r>
      <w:r w:rsidR="005B2AD6">
        <w:rPr>
          <w:rFonts w:ascii="Calibri" w:hAnsi="Calibri" w:cs="Calibri"/>
        </w:rPr>
        <w:t xml:space="preserve"> Grundlage für eine gute gleich</w:t>
      </w:r>
      <w:r w:rsidRPr="00533375">
        <w:rPr>
          <w:rFonts w:ascii="Calibri" w:hAnsi="Calibri" w:cs="Calibri"/>
        </w:rPr>
        <w:t>bleibende Wasse</w:t>
      </w:r>
      <w:r w:rsidRPr="00533375">
        <w:rPr>
          <w:rFonts w:ascii="Calibri" w:hAnsi="Calibri" w:cs="Calibri"/>
        </w:rPr>
        <w:t>r</w:t>
      </w:r>
      <w:r w:rsidRPr="00533375">
        <w:rPr>
          <w:rFonts w:ascii="Calibri" w:hAnsi="Calibri" w:cs="Calibri"/>
        </w:rPr>
        <w:t xml:space="preserve">qualität in </w:t>
      </w:r>
      <w:r w:rsidR="00BA58CB">
        <w:rPr>
          <w:rFonts w:ascii="Calibri" w:hAnsi="Calibri" w:cs="Calibri"/>
        </w:rPr>
        <w:t>B</w:t>
      </w:r>
      <w:r w:rsidRPr="00533375">
        <w:rPr>
          <w:rFonts w:ascii="Calibri" w:hAnsi="Calibri" w:cs="Calibri"/>
        </w:rPr>
        <w:t>ezug auf Hygiene, Sicherheit und Ästhetik.</w:t>
      </w:r>
      <w:r w:rsidR="005B2AD6" w:rsidRPr="005B2AD6">
        <w:rPr>
          <w:rFonts w:ascii="Calibri" w:eastAsia="Arial Unicode MS" w:hAnsi="Calibri" w:cs="Calibri"/>
        </w:rPr>
        <w:t xml:space="preserve"> </w:t>
      </w:r>
      <w:r w:rsidR="005B2AD6">
        <w:rPr>
          <w:rFonts w:ascii="Calibri" w:eastAsia="Arial Unicode MS" w:hAnsi="Calibri" w:cs="Calibri"/>
        </w:rPr>
        <w:t>Um diese Qualität zu jedem Zeitpunkt sicherzustellen, sol</w:t>
      </w:r>
      <w:r w:rsidR="005B2AD6">
        <w:rPr>
          <w:rFonts w:ascii="Calibri" w:eastAsia="Arial Unicode MS" w:hAnsi="Calibri" w:cs="Calibri"/>
        </w:rPr>
        <w:t>l</w:t>
      </w:r>
      <w:r w:rsidR="005B2AD6">
        <w:rPr>
          <w:rFonts w:ascii="Calibri" w:eastAsia="Arial Unicode MS" w:hAnsi="Calibri" w:cs="Calibri"/>
        </w:rPr>
        <w:t xml:space="preserve">te eine automatische Mess- und Regelungsanlage vorhanden sein. Darüber hinaus wird durch mehrmals tägliche, manuelle Messung der </w:t>
      </w:r>
      <w:r w:rsidR="005B2AD6" w:rsidRPr="001C2C52">
        <w:rPr>
          <w:rFonts w:ascii="Calibri" w:eastAsia="Arial Unicode MS" w:hAnsi="Calibri" w:cs="Calibri"/>
          <w:b/>
        </w:rPr>
        <w:t>Hygienehilfsparameter</w:t>
      </w:r>
      <w:r w:rsidR="005B2AD6">
        <w:rPr>
          <w:rFonts w:ascii="Calibri" w:eastAsia="Arial Unicode MS" w:hAnsi="Calibri" w:cs="Calibri"/>
        </w:rPr>
        <w:t xml:space="preserve"> die Wasserbeschaffenheit ermittelt und im Betriebstagebuch d</w:t>
      </w:r>
      <w:r w:rsidR="005B2AD6">
        <w:rPr>
          <w:rFonts w:ascii="Calibri" w:eastAsia="Arial Unicode MS" w:hAnsi="Calibri" w:cs="Calibri"/>
        </w:rPr>
        <w:t>o</w:t>
      </w:r>
      <w:r w:rsidR="005B2AD6">
        <w:rPr>
          <w:rFonts w:ascii="Calibri" w:eastAsia="Arial Unicode MS" w:hAnsi="Calibri" w:cs="Calibri"/>
        </w:rPr>
        <w:t>kumentiert, zu messen sind dabei:</w:t>
      </w:r>
    </w:p>
    <w:p w14:paraId="35002EF4" w14:textId="77777777" w:rsidR="005B2AD6" w:rsidRPr="00533375" w:rsidRDefault="005B2AD6" w:rsidP="00745F16">
      <w:pPr>
        <w:numPr>
          <w:ilvl w:val="0"/>
          <w:numId w:val="3"/>
        </w:numPr>
        <w:tabs>
          <w:tab w:val="clear" w:pos="720"/>
          <w:tab w:val="num" w:pos="851"/>
        </w:tabs>
        <w:ind w:left="851" w:hanging="426"/>
        <w:rPr>
          <w:rFonts w:ascii="Calibri" w:hAnsi="Calibri" w:cs="Calibri"/>
        </w:rPr>
      </w:pPr>
      <w:r w:rsidRPr="00B140DB">
        <w:rPr>
          <w:rFonts w:ascii="Calibri" w:hAnsi="Calibri" w:cs="Calibri"/>
          <w:b/>
        </w:rPr>
        <w:t>Freies Chlor</w:t>
      </w:r>
      <w:r>
        <w:rPr>
          <w:rFonts w:ascii="Calibri" w:hAnsi="Calibri" w:cs="Calibri"/>
        </w:rPr>
        <w:t xml:space="preserve"> als Maß für die Konzentration des im Wasser befindlichen, oxidativ wirkenden Desinfekt</w:t>
      </w:r>
      <w:r>
        <w:rPr>
          <w:rFonts w:ascii="Calibri" w:hAnsi="Calibri" w:cs="Calibri"/>
        </w:rPr>
        <w:t>i</w:t>
      </w:r>
      <w:r>
        <w:rPr>
          <w:rFonts w:ascii="Calibri" w:hAnsi="Calibri" w:cs="Calibri"/>
        </w:rPr>
        <w:t xml:space="preserve">onsmittels. </w:t>
      </w:r>
      <w:r w:rsidR="00B140DB">
        <w:rPr>
          <w:rFonts w:ascii="Calibri" w:hAnsi="Calibri" w:cs="Calibri"/>
        </w:rPr>
        <w:t>Der geforderte Gehalt an freiem Chlor ist abhängig Beckenart und dem Aufbereitungsverfa</w:t>
      </w:r>
      <w:r w:rsidR="00B140DB">
        <w:rPr>
          <w:rFonts w:ascii="Calibri" w:hAnsi="Calibri" w:cs="Calibri"/>
        </w:rPr>
        <w:t>h</w:t>
      </w:r>
      <w:r w:rsidR="00B140DB">
        <w:rPr>
          <w:rFonts w:ascii="Calibri" w:hAnsi="Calibri" w:cs="Calibri"/>
        </w:rPr>
        <w:t xml:space="preserve">ren. Die Messung </w:t>
      </w:r>
      <w:r w:rsidR="00C254C5">
        <w:rPr>
          <w:rFonts w:ascii="Calibri" w:hAnsi="Calibri" w:cs="Calibri"/>
        </w:rPr>
        <w:t>wird</w:t>
      </w:r>
      <w:r w:rsidR="00B140DB">
        <w:rPr>
          <w:rFonts w:ascii="Calibri" w:hAnsi="Calibri" w:cs="Calibri"/>
        </w:rPr>
        <w:t xml:space="preserve"> dreimal täglich erfolgen und ins Betriebstagebuch eingetragen.</w:t>
      </w:r>
      <w:r w:rsidR="00C254C5">
        <w:rPr>
          <w:rFonts w:ascii="Calibri" w:hAnsi="Calibri" w:cs="Calibri"/>
        </w:rPr>
        <w:br/>
        <w:t xml:space="preserve">Für die Zeit der Corona-Pandemie wird der Sollwert in den Hallenbecken auf </w:t>
      </w:r>
      <w:r w:rsidR="00C254C5" w:rsidRPr="00335FA0">
        <w:rPr>
          <w:rFonts w:ascii="Calibri" w:hAnsi="Calibri" w:cs="Calibri"/>
          <w:highlight w:val="yellow"/>
        </w:rPr>
        <w:t>0,5 mg/l</w:t>
      </w:r>
      <w:r w:rsidR="00C254C5">
        <w:rPr>
          <w:rFonts w:ascii="Calibri" w:hAnsi="Calibri" w:cs="Calibri"/>
        </w:rPr>
        <w:t xml:space="preserve"> und für die Freib</w:t>
      </w:r>
      <w:r w:rsidR="00C254C5">
        <w:rPr>
          <w:rFonts w:ascii="Calibri" w:hAnsi="Calibri" w:cs="Calibri"/>
        </w:rPr>
        <w:t>e</w:t>
      </w:r>
      <w:r w:rsidR="00C254C5">
        <w:rPr>
          <w:rFonts w:ascii="Calibri" w:hAnsi="Calibri" w:cs="Calibri"/>
        </w:rPr>
        <w:t xml:space="preserve">cken auf </w:t>
      </w:r>
      <w:r w:rsidR="00C254C5" w:rsidRPr="00335FA0">
        <w:rPr>
          <w:rFonts w:ascii="Calibri" w:hAnsi="Calibri" w:cs="Calibri"/>
          <w:highlight w:val="yellow"/>
        </w:rPr>
        <w:t>0,6 mg/l</w:t>
      </w:r>
      <w:r w:rsidR="00C254C5">
        <w:rPr>
          <w:rFonts w:ascii="Calibri" w:hAnsi="Calibri" w:cs="Calibri"/>
        </w:rPr>
        <w:t xml:space="preserve"> festgelegt.</w:t>
      </w:r>
    </w:p>
    <w:p w14:paraId="6316061A" w14:textId="77777777" w:rsidR="005B2AD6" w:rsidRDefault="00B140DB" w:rsidP="00745F16">
      <w:pPr>
        <w:numPr>
          <w:ilvl w:val="0"/>
          <w:numId w:val="3"/>
        </w:numPr>
        <w:tabs>
          <w:tab w:val="clear" w:pos="720"/>
          <w:tab w:val="num" w:pos="851"/>
        </w:tabs>
        <w:ind w:left="851" w:hanging="426"/>
        <w:rPr>
          <w:rFonts w:ascii="Calibri" w:hAnsi="Calibri" w:cs="Calibri"/>
        </w:rPr>
      </w:pPr>
      <w:r w:rsidRPr="00B140DB">
        <w:rPr>
          <w:rFonts w:ascii="Calibri" w:hAnsi="Calibri" w:cs="Calibri"/>
          <w:b/>
        </w:rPr>
        <w:t xml:space="preserve">pH-Wert </w:t>
      </w:r>
      <w:r>
        <w:rPr>
          <w:rFonts w:ascii="Calibri" w:hAnsi="Calibri" w:cs="Calibri"/>
        </w:rPr>
        <w:t>zur Überprüfung, ob Desinfektion und Flockung in ausreichendem Maße wirksam sind, aber auch um Materialschäden und Unwohlsein von Nutzern auszuschließen. Sowohl die desinfizierende Wirksamkeit des Chlors als auch der Wirkungsgrad der Flockung und damit der Schmutzabscheidung in Filtern sind pH-Wert abhängig. Der pH-Wert sollte daher zwischen 6,5 und 7,5 liegen. Näheres regelt die DIN 19643.</w:t>
      </w:r>
      <w:r w:rsidR="00C54E78">
        <w:rPr>
          <w:rFonts w:ascii="Calibri" w:hAnsi="Calibri" w:cs="Calibri"/>
        </w:rPr>
        <w:t xml:space="preserve"> Die Messung </w:t>
      </w:r>
      <w:r w:rsidR="00C254C5">
        <w:rPr>
          <w:rFonts w:ascii="Calibri" w:hAnsi="Calibri" w:cs="Calibri"/>
        </w:rPr>
        <w:t>wird</w:t>
      </w:r>
      <w:r w:rsidR="00C54E78">
        <w:rPr>
          <w:rFonts w:ascii="Calibri" w:hAnsi="Calibri" w:cs="Calibri"/>
        </w:rPr>
        <w:t xml:space="preserve"> zweimal täglich zu Beginn und zu Ende des Badebetriebs erfolgen und ins Betriebstagebuch eingetragen.</w:t>
      </w:r>
      <w:r w:rsidR="00C21A75">
        <w:rPr>
          <w:rFonts w:ascii="Calibri" w:hAnsi="Calibri" w:cs="Calibri"/>
        </w:rPr>
        <w:br/>
        <w:t xml:space="preserve">Der Soll-pH-Wert wird für alle Becken auf </w:t>
      </w:r>
      <w:r w:rsidR="00C21A75" w:rsidRPr="00335FA0">
        <w:rPr>
          <w:rFonts w:ascii="Calibri" w:hAnsi="Calibri" w:cs="Calibri"/>
          <w:highlight w:val="yellow"/>
        </w:rPr>
        <w:t>7,0</w:t>
      </w:r>
      <w:r w:rsidR="00C21A75">
        <w:rPr>
          <w:rFonts w:ascii="Calibri" w:hAnsi="Calibri" w:cs="Calibri"/>
        </w:rPr>
        <w:t xml:space="preserve"> eingestellt.</w:t>
      </w:r>
    </w:p>
    <w:p w14:paraId="5EF50DE0" w14:textId="77777777" w:rsidR="00B140DB" w:rsidRPr="00533375" w:rsidRDefault="00B140DB" w:rsidP="00745F16">
      <w:pPr>
        <w:numPr>
          <w:ilvl w:val="0"/>
          <w:numId w:val="3"/>
        </w:numPr>
        <w:tabs>
          <w:tab w:val="clear" w:pos="720"/>
          <w:tab w:val="num" w:pos="851"/>
        </w:tabs>
        <w:ind w:left="851" w:hanging="426"/>
        <w:rPr>
          <w:rFonts w:ascii="Calibri" w:hAnsi="Calibri" w:cs="Calibri"/>
        </w:rPr>
      </w:pPr>
      <w:r>
        <w:rPr>
          <w:rFonts w:ascii="Calibri" w:hAnsi="Calibri" w:cs="Calibri"/>
          <w:b/>
        </w:rPr>
        <w:t xml:space="preserve">Redoxspannung </w:t>
      </w:r>
      <w:r>
        <w:rPr>
          <w:rFonts w:ascii="Calibri" w:hAnsi="Calibri" w:cs="Calibri"/>
        </w:rPr>
        <w:t>als Indikator für eine ausreichende Keimtötungsgeschwindigkeit. Das im Wasser vo</w:t>
      </w:r>
      <w:r>
        <w:rPr>
          <w:rFonts w:ascii="Calibri" w:hAnsi="Calibri" w:cs="Calibri"/>
        </w:rPr>
        <w:t>r</w:t>
      </w:r>
      <w:r>
        <w:rPr>
          <w:rFonts w:ascii="Calibri" w:hAnsi="Calibri" w:cs="Calibri"/>
        </w:rPr>
        <w:t xml:space="preserve">handene Desinfektionsmittel muss in der Lage sein, innerhalb kürzester Zeit Bakterien, die durch den Nutzer und/oder die Umgebung in das Becken hineingebracht werden, vor Ort zu inaktivieren. Als Maß wurde eine Keimtötung von 4-log-Stufen beim Prüfkeim </w:t>
      </w:r>
      <w:r w:rsidRPr="00B140DB">
        <w:rPr>
          <w:rFonts w:ascii="Calibri" w:hAnsi="Calibri" w:cs="Calibri"/>
          <w:i/>
        </w:rPr>
        <w:t>Pseudomonas aeruginosa</w:t>
      </w:r>
      <w:r>
        <w:rPr>
          <w:rFonts w:ascii="Calibri" w:hAnsi="Calibri" w:cs="Calibri"/>
        </w:rPr>
        <w:t xml:space="preserve"> innerhalb von 30 S</w:t>
      </w:r>
      <w:r>
        <w:rPr>
          <w:rFonts w:ascii="Calibri" w:hAnsi="Calibri" w:cs="Calibri"/>
        </w:rPr>
        <w:t>e</w:t>
      </w:r>
      <w:r>
        <w:rPr>
          <w:rFonts w:ascii="Calibri" w:hAnsi="Calibri" w:cs="Calibri"/>
        </w:rPr>
        <w:t xml:space="preserve">kunden zugrunde gelegt. </w:t>
      </w:r>
      <w:r w:rsidR="00C54E78">
        <w:rPr>
          <w:rFonts w:ascii="Calibri" w:hAnsi="Calibri" w:cs="Calibri"/>
        </w:rPr>
        <w:t>Die Redoxspannung ist ein Maß für die Oxidationskraft des Wassers und wird beeinflusst durch die Chlor-Konzentration, den pH-Wert, die Wassertemperatur und den Eintrag red</w:t>
      </w:r>
      <w:r w:rsidR="00C54E78">
        <w:rPr>
          <w:rFonts w:ascii="Calibri" w:hAnsi="Calibri" w:cs="Calibri"/>
        </w:rPr>
        <w:t>u</w:t>
      </w:r>
      <w:r w:rsidR="00C54E78">
        <w:rPr>
          <w:rFonts w:ascii="Calibri" w:hAnsi="Calibri" w:cs="Calibri"/>
        </w:rPr>
        <w:lastRenderedPageBreak/>
        <w:t xml:space="preserve">zierend-wirkender Verschmutzungsstoffe. Die Redoxspannung </w:t>
      </w:r>
      <w:r w:rsidR="00C254C5">
        <w:rPr>
          <w:rFonts w:ascii="Calibri" w:hAnsi="Calibri" w:cs="Calibri"/>
        </w:rPr>
        <w:t>muss</w:t>
      </w:r>
      <w:r w:rsidR="00C54E78">
        <w:rPr>
          <w:rFonts w:ascii="Calibri" w:hAnsi="Calibri" w:cs="Calibri"/>
        </w:rPr>
        <w:t xml:space="preserve"> oberhalb von +750 mV liegen. Die ermittelten Werte </w:t>
      </w:r>
      <w:r w:rsidR="00C254C5">
        <w:rPr>
          <w:rFonts w:ascii="Calibri" w:hAnsi="Calibri" w:cs="Calibri"/>
        </w:rPr>
        <w:t>werden</w:t>
      </w:r>
      <w:r w:rsidR="00C54E78">
        <w:rPr>
          <w:rFonts w:ascii="Calibri" w:hAnsi="Calibri" w:cs="Calibri"/>
        </w:rPr>
        <w:t xml:space="preserve"> zweimal täglich zu Beginn und zu Ende ins Betriebstagebuch eingetragen werden.</w:t>
      </w:r>
    </w:p>
    <w:p w14:paraId="7A2242EE" w14:textId="77777777" w:rsidR="005B2AD6" w:rsidRPr="00533375" w:rsidRDefault="00C54E78" w:rsidP="00745F16">
      <w:pPr>
        <w:numPr>
          <w:ilvl w:val="0"/>
          <w:numId w:val="3"/>
        </w:numPr>
        <w:tabs>
          <w:tab w:val="clear" w:pos="720"/>
          <w:tab w:val="num" w:pos="851"/>
        </w:tabs>
        <w:ind w:left="851" w:hanging="426"/>
        <w:rPr>
          <w:rFonts w:ascii="Calibri" w:hAnsi="Calibri" w:cs="Calibri"/>
        </w:rPr>
      </w:pPr>
      <w:r w:rsidRPr="004E1E92">
        <w:rPr>
          <w:rFonts w:ascii="Calibri" w:hAnsi="Calibri" w:cs="Calibri"/>
          <w:b/>
        </w:rPr>
        <w:t>Gebundenes Chlor</w:t>
      </w:r>
      <w:r w:rsidR="005E65B4">
        <w:rPr>
          <w:rFonts w:ascii="Calibri" w:hAnsi="Calibri" w:cs="Calibri"/>
        </w:rPr>
        <w:t xml:space="preserve"> ist ein Summenparameter für Chlor-Stickstoff-Verbindungen die als Desinfektion</w:t>
      </w:r>
      <w:r w:rsidR="005E65B4">
        <w:rPr>
          <w:rFonts w:ascii="Calibri" w:hAnsi="Calibri" w:cs="Calibri"/>
        </w:rPr>
        <w:t>s</w:t>
      </w:r>
      <w:r w:rsidR="005E65B4">
        <w:rPr>
          <w:rFonts w:ascii="Calibri" w:hAnsi="Calibri" w:cs="Calibri"/>
        </w:rPr>
        <w:t>nebenprodukte durch Reaktion von im Wasser befindlichen stickstoffhaltigen organischen Verbindu</w:t>
      </w:r>
      <w:r w:rsidR="005E65B4">
        <w:rPr>
          <w:rFonts w:ascii="Calibri" w:hAnsi="Calibri" w:cs="Calibri"/>
        </w:rPr>
        <w:t>n</w:t>
      </w:r>
      <w:r w:rsidR="005E65B4">
        <w:rPr>
          <w:rFonts w:ascii="Calibri" w:hAnsi="Calibri" w:cs="Calibri"/>
        </w:rPr>
        <w:t>gen mit dem Chlor entstehen. Die genannten organischen Verbindungen werden durch das Füllwasser (in Form von Ammoniumverbindungen) und/oder durch den Nutzer (in Form von Harnstoff und anderen Aminoverbindungen) in Wasser hineingebracht</w:t>
      </w:r>
      <w:r w:rsidR="005B2AD6" w:rsidRPr="00533375">
        <w:rPr>
          <w:rFonts w:ascii="Calibri" w:hAnsi="Calibri" w:cs="Calibri"/>
        </w:rPr>
        <w:t>.</w:t>
      </w:r>
      <w:r w:rsidR="005E65B4">
        <w:rPr>
          <w:rFonts w:ascii="Calibri" w:hAnsi="Calibri" w:cs="Calibri"/>
        </w:rPr>
        <w:t xml:space="preserve"> Gerade der Eintrag durch den Nutzer kann durch grün</w:t>
      </w:r>
      <w:r w:rsidR="005E65B4">
        <w:rPr>
          <w:rFonts w:ascii="Calibri" w:hAnsi="Calibri" w:cs="Calibri"/>
        </w:rPr>
        <w:t>d</w:t>
      </w:r>
      <w:r w:rsidR="005E65B4">
        <w:rPr>
          <w:rFonts w:ascii="Calibri" w:hAnsi="Calibri" w:cs="Calibri"/>
        </w:rPr>
        <w:t>liches Duschen weitgehend reduziert werden. Wegen seines starken Geruchs und seiner augenreize</w:t>
      </w:r>
      <w:r w:rsidR="005E65B4">
        <w:rPr>
          <w:rFonts w:ascii="Calibri" w:hAnsi="Calibri" w:cs="Calibri"/>
        </w:rPr>
        <w:t>n</w:t>
      </w:r>
      <w:r w:rsidR="005E65B4">
        <w:rPr>
          <w:rFonts w:ascii="Calibri" w:hAnsi="Calibri" w:cs="Calibri"/>
        </w:rPr>
        <w:t>den Wirkung ist der Wert für das „gebundene Chlor“ auf 0,2 mg/l ±</w:t>
      </w:r>
      <w:r w:rsidR="004E1E92">
        <w:rPr>
          <w:rFonts w:ascii="Calibri" w:hAnsi="Calibri" w:cs="Calibri"/>
        </w:rPr>
        <w:t xml:space="preserve"> 20 % begrenzt. Die Messung </w:t>
      </w:r>
      <w:r w:rsidR="00C254C5">
        <w:rPr>
          <w:rFonts w:ascii="Calibri" w:hAnsi="Calibri" w:cs="Calibri"/>
        </w:rPr>
        <w:t xml:space="preserve">wird </w:t>
      </w:r>
      <w:r w:rsidR="004E1E92">
        <w:rPr>
          <w:rFonts w:ascii="Calibri" w:hAnsi="Calibri" w:cs="Calibri"/>
        </w:rPr>
        <w:t>dreimal täglich erfolgen und ins Betriebstagebuch eingetragen.</w:t>
      </w:r>
    </w:p>
    <w:p w14:paraId="0F6EAEA2" w14:textId="77777777" w:rsidR="005B2AD6" w:rsidRDefault="005B2AD6" w:rsidP="00BB5C05">
      <w:pPr>
        <w:jc w:val="both"/>
        <w:rPr>
          <w:rFonts w:ascii="Calibri" w:hAnsi="Calibri" w:cs="Calibri"/>
        </w:rPr>
      </w:pPr>
      <w:r w:rsidRPr="00533375">
        <w:rPr>
          <w:rFonts w:ascii="Calibri" w:hAnsi="Calibri" w:cs="Calibri"/>
        </w:rPr>
        <w:t xml:space="preserve">Die Messwerte </w:t>
      </w:r>
      <w:r w:rsidR="00C237ED">
        <w:rPr>
          <w:rFonts w:ascii="Calibri" w:hAnsi="Calibri" w:cs="Calibri"/>
        </w:rPr>
        <w:t>werden</w:t>
      </w:r>
      <w:r w:rsidRPr="00533375">
        <w:rPr>
          <w:rFonts w:ascii="Calibri" w:hAnsi="Calibri" w:cs="Calibri"/>
        </w:rPr>
        <w:t xml:space="preserve"> im Betriebs</w:t>
      </w:r>
      <w:r w:rsidR="00BB5C05">
        <w:rPr>
          <w:rFonts w:ascii="Calibri" w:hAnsi="Calibri" w:cs="Calibri"/>
        </w:rPr>
        <w:t>tage</w:t>
      </w:r>
      <w:r w:rsidRPr="00533375">
        <w:rPr>
          <w:rFonts w:ascii="Calibri" w:hAnsi="Calibri" w:cs="Calibri"/>
        </w:rPr>
        <w:t>buch fest</w:t>
      </w:r>
      <w:r w:rsidR="00C237ED">
        <w:rPr>
          <w:rFonts w:ascii="Calibri" w:hAnsi="Calibri" w:cs="Calibri"/>
        </w:rPr>
        <w:t>ge</w:t>
      </w:r>
      <w:r w:rsidRPr="00533375">
        <w:rPr>
          <w:rFonts w:ascii="Calibri" w:hAnsi="Calibri" w:cs="Calibri"/>
        </w:rPr>
        <w:t>halten.</w:t>
      </w:r>
      <w:r w:rsidR="00BB5C05">
        <w:rPr>
          <w:rFonts w:ascii="Calibri" w:hAnsi="Calibri" w:cs="Calibri"/>
        </w:rPr>
        <w:t xml:space="preserve"> </w:t>
      </w:r>
      <w:r w:rsidR="00BB5C05" w:rsidRPr="00533375">
        <w:rPr>
          <w:rFonts w:ascii="Calibri" w:hAnsi="Calibri" w:cs="Calibri"/>
        </w:rPr>
        <w:t>Eine Schädigung der menschlichen Gesundheit ist au</w:t>
      </w:r>
      <w:r w:rsidR="00BB5C05" w:rsidRPr="00533375">
        <w:rPr>
          <w:rFonts w:ascii="Calibri" w:hAnsi="Calibri" w:cs="Calibri"/>
        </w:rPr>
        <w:t>s</w:t>
      </w:r>
      <w:r w:rsidR="00BB5C05" w:rsidRPr="00533375">
        <w:rPr>
          <w:rFonts w:ascii="Calibri" w:hAnsi="Calibri" w:cs="Calibri"/>
        </w:rPr>
        <w:t>zuschließen. Dabei ist auch das Wohlbefinden der Badegäste, z. B. durch Minimierung von Desinfektionsnebenr</w:t>
      </w:r>
      <w:r w:rsidR="00BB5C05" w:rsidRPr="00533375">
        <w:rPr>
          <w:rFonts w:ascii="Calibri" w:hAnsi="Calibri" w:cs="Calibri"/>
        </w:rPr>
        <w:t>e</w:t>
      </w:r>
      <w:r w:rsidR="00BB5C05" w:rsidRPr="00533375">
        <w:rPr>
          <w:rFonts w:ascii="Calibri" w:hAnsi="Calibri" w:cs="Calibri"/>
        </w:rPr>
        <w:t>aktionsprodukten, zu berücksichtigen.</w:t>
      </w:r>
      <w:r w:rsidR="00EF12E9">
        <w:rPr>
          <w:rFonts w:ascii="Calibri" w:hAnsi="Calibri" w:cs="Calibri"/>
        </w:rPr>
        <w:t xml:space="preserve"> </w:t>
      </w:r>
      <w:r w:rsidR="00BB5C05">
        <w:rPr>
          <w:rFonts w:ascii="Calibri" w:hAnsi="Calibri" w:cs="Calibri"/>
        </w:rPr>
        <w:t xml:space="preserve">Darüber hinaus </w:t>
      </w:r>
      <w:r w:rsidR="00C237ED">
        <w:rPr>
          <w:rFonts w:ascii="Calibri" w:hAnsi="Calibri" w:cs="Calibri"/>
        </w:rPr>
        <w:t>werden</w:t>
      </w:r>
      <w:r w:rsidR="00BB5C05">
        <w:rPr>
          <w:rFonts w:ascii="Calibri" w:hAnsi="Calibri" w:cs="Calibri"/>
        </w:rPr>
        <w:t xml:space="preserve"> alle weiteren Parameter, die Hinweise zur Wasse</w:t>
      </w:r>
      <w:r w:rsidR="00BB5C05">
        <w:rPr>
          <w:rFonts w:ascii="Calibri" w:hAnsi="Calibri" w:cs="Calibri"/>
        </w:rPr>
        <w:t>r</w:t>
      </w:r>
      <w:r w:rsidR="00BB5C05">
        <w:rPr>
          <w:rFonts w:ascii="Calibri" w:hAnsi="Calibri" w:cs="Calibri"/>
        </w:rPr>
        <w:t>qualität geben, ebenfalls im Betriebstagebuch dokumentier</w:t>
      </w:r>
      <w:r w:rsidR="00C237ED">
        <w:rPr>
          <w:rFonts w:ascii="Calibri" w:hAnsi="Calibri" w:cs="Calibri"/>
        </w:rPr>
        <w:t>t</w:t>
      </w:r>
      <w:r w:rsidR="00BB5C05">
        <w:rPr>
          <w:rFonts w:ascii="Calibri" w:hAnsi="Calibri" w:cs="Calibri"/>
        </w:rPr>
        <w:t>. Hierzu gehören:</w:t>
      </w:r>
    </w:p>
    <w:p w14:paraId="242E2E3B" w14:textId="77777777" w:rsidR="00BB5C05" w:rsidRDefault="00BB5C05" w:rsidP="00745F16">
      <w:pPr>
        <w:numPr>
          <w:ilvl w:val="0"/>
          <w:numId w:val="7"/>
        </w:numPr>
        <w:jc w:val="both"/>
        <w:rPr>
          <w:rFonts w:ascii="Calibri" w:hAnsi="Calibri" w:cs="Calibri"/>
        </w:rPr>
      </w:pPr>
      <w:r>
        <w:rPr>
          <w:rFonts w:ascii="Calibri" w:hAnsi="Calibri" w:cs="Calibri"/>
        </w:rPr>
        <w:t>Summe der Besucher pro Tag</w:t>
      </w:r>
    </w:p>
    <w:p w14:paraId="1AB05BD0" w14:textId="77777777" w:rsidR="00BB5C05" w:rsidRDefault="00BB5C05" w:rsidP="00745F16">
      <w:pPr>
        <w:numPr>
          <w:ilvl w:val="0"/>
          <w:numId w:val="7"/>
        </w:numPr>
        <w:jc w:val="both"/>
        <w:rPr>
          <w:rFonts w:ascii="Calibri" w:hAnsi="Calibri" w:cs="Calibri"/>
        </w:rPr>
      </w:pPr>
      <w:r>
        <w:rPr>
          <w:rFonts w:ascii="Calibri" w:hAnsi="Calibri" w:cs="Calibri"/>
        </w:rPr>
        <w:t>Füllwasserzusatz pro Tag</w:t>
      </w:r>
    </w:p>
    <w:p w14:paraId="7ABEEDE3" w14:textId="77777777" w:rsidR="00BB5C05" w:rsidRDefault="00BB5C05" w:rsidP="00745F16">
      <w:pPr>
        <w:numPr>
          <w:ilvl w:val="0"/>
          <w:numId w:val="7"/>
        </w:numPr>
        <w:jc w:val="both"/>
        <w:rPr>
          <w:rFonts w:ascii="Calibri" w:hAnsi="Calibri" w:cs="Calibri"/>
        </w:rPr>
      </w:pPr>
      <w:r>
        <w:rPr>
          <w:rFonts w:ascii="Calibri" w:hAnsi="Calibri" w:cs="Calibri"/>
        </w:rPr>
        <w:t>Volumenströme der einzelnen Becken</w:t>
      </w:r>
    </w:p>
    <w:p w14:paraId="09B90791" w14:textId="77777777" w:rsidR="00BB5C05" w:rsidRDefault="00BB5C05" w:rsidP="00745F16">
      <w:pPr>
        <w:numPr>
          <w:ilvl w:val="0"/>
          <w:numId w:val="7"/>
        </w:numPr>
        <w:jc w:val="both"/>
        <w:rPr>
          <w:rFonts w:ascii="Calibri" w:hAnsi="Calibri" w:cs="Calibri"/>
        </w:rPr>
      </w:pPr>
      <w:r>
        <w:rPr>
          <w:rFonts w:ascii="Calibri" w:hAnsi="Calibri" w:cs="Calibri"/>
        </w:rPr>
        <w:t>Betriebsstunden der Umwälzpumpen</w:t>
      </w:r>
    </w:p>
    <w:p w14:paraId="1A6400F2" w14:textId="77777777" w:rsidR="00BB5C05" w:rsidRDefault="00BB5C05" w:rsidP="00745F16">
      <w:pPr>
        <w:numPr>
          <w:ilvl w:val="0"/>
          <w:numId w:val="7"/>
        </w:numPr>
        <w:jc w:val="both"/>
        <w:rPr>
          <w:rFonts w:ascii="Calibri" w:hAnsi="Calibri" w:cs="Calibri"/>
        </w:rPr>
      </w:pPr>
      <w:r>
        <w:rPr>
          <w:rFonts w:ascii="Calibri" w:hAnsi="Calibri" w:cs="Calibri"/>
        </w:rPr>
        <w:t>Wassertemperaturen der einzelnen Becken</w:t>
      </w:r>
    </w:p>
    <w:p w14:paraId="09851165" w14:textId="77777777" w:rsidR="00BB5C05" w:rsidRDefault="00BB5C05" w:rsidP="00745F16">
      <w:pPr>
        <w:numPr>
          <w:ilvl w:val="0"/>
          <w:numId w:val="7"/>
        </w:numPr>
        <w:jc w:val="both"/>
        <w:rPr>
          <w:rFonts w:ascii="Calibri" w:hAnsi="Calibri" w:cs="Calibri"/>
        </w:rPr>
      </w:pPr>
      <w:r>
        <w:rPr>
          <w:rFonts w:ascii="Calibri" w:hAnsi="Calibri" w:cs="Calibri"/>
        </w:rPr>
        <w:t>Zeitpunkt der Filterspülungen</w:t>
      </w:r>
    </w:p>
    <w:p w14:paraId="50F8FC20" w14:textId="77777777" w:rsidR="00BB5C05" w:rsidRDefault="00BB5C05" w:rsidP="00745F16">
      <w:pPr>
        <w:numPr>
          <w:ilvl w:val="0"/>
          <w:numId w:val="7"/>
        </w:numPr>
        <w:jc w:val="both"/>
        <w:rPr>
          <w:rFonts w:ascii="Calibri" w:hAnsi="Calibri" w:cs="Calibri"/>
        </w:rPr>
      </w:pPr>
      <w:r>
        <w:rPr>
          <w:rFonts w:ascii="Calibri" w:hAnsi="Calibri" w:cs="Calibri"/>
        </w:rPr>
        <w:t>Art und Verbrauch von Zusatzstoffen wie Desinfektionsmittel, Flockungsmittel, pH-Wert-Korrekturmittel</w:t>
      </w:r>
    </w:p>
    <w:p w14:paraId="7AED2672" w14:textId="77777777" w:rsidR="00BB5C05" w:rsidRDefault="00BB5C05" w:rsidP="00745F16">
      <w:pPr>
        <w:numPr>
          <w:ilvl w:val="0"/>
          <w:numId w:val="7"/>
        </w:numPr>
        <w:jc w:val="both"/>
        <w:rPr>
          <w:rFonts w:ascii="Calibri" w:hAnsi="Calibri" w:cs="Calibri"/>
        </w:rPr>
      </w:pPr>
      <w:r>
        <w:rPr>
          <w:rFonts w:ascii="Calibri" w:hAnsi="Calibri" w:cs="Calibri"/>
        </w:rPr>
        <w:t>Säurekapazität des Rohwassers</w:t>
      </w:r>
    </w:p>
    <w:p w14:paraId="76E8E6E9" w14:textId="77777777" w:rsidR="00BB5C05" w:rsidRDefault="00BB5C05" w:rsidP="00745F16">
      <w:pPr>
        <w:numPr>
          <w:ilvl w:val="0"/>
          <w:numId w:val="7"/>
        </w:numPr>
        <w:jc w:val="both"/>
        <w:rPr>
          <w:rFonts w:ascii="Calibri" w:hAnsi="Calibri" w:cs="Calibri"/>
        </w:rPr>
      </w:pPr>
      <w:r>
        <w:rPr>
          <w:rFonts w:ascii="Calibri" w:hAnsi="Calibri" w:cs="Calibri"/>
        </w:rPr>
        <w:t>Reinigungsmaßnahmen</w:t>
      </w:r>
    </w:p>
    <w:p w14:paraId="5FEF7074" w14:textId="77777777" w:rsidR="00BB5C05" w:rsidRDefault="00BB5C05" w:rsidP="00745F16">
      <w:pPr>
        <w:numPr>
          <w:ilvl w:val="0"/>
          <w:numId w:val="7"/>
        </w:numPr>
        <w:jc w:val="both"/>
        <w:rPr>
          <w:rFonts w:ascii="Calibri" w:hAnsi="Calibri" w:cs="Calibri"/>
        </w:rPr>
      </w:pPr>
      <w:r>
        <w:rPr>
          <w:rFonts w:ascii="Calibri" w:hAnsi="Calibri" w:cs="Calibri"/>
        </w:rPr>
        <w:t>Betriebsstörungen sowie deren Beseitigungen</w:t>
      </w:r>
    </w:p>
    <w:p w14:paraId="7272358E" w14:textId="3B0F342C" w:rsidR="00C524E6" w:rsidRPr="00BB5C05" w:rsidRDefault="000635FA" w:rsidP="000635FA">
      <w:pPr>
        <w:spacing w:before="120"/>
        <w:jc w:val="both"/>
        <w:rPr>
          <w:rFonts w:ascii="Calibri" w:hAnsi="Calibri" w:cs="Calibri"/>
        </w:rPr>
      </w:pPr>
      <w:r>
        <w:rPr>
          <w:rFonts w:ascii="Calibri" w:hAnsi="Calibri" w:cs="Calibri"/>
        </w:rPr>
        <w:t xml:space="preserve">Das Betriebstagebuch </w:t>
      </w:r>
      <w:r w:rsidR="00C237ED">
        <w:rPr>
          <w:rFonts w:ascii="Calibri" w:hAnsi="Calibri" w:cs="Calibri"/>
        </w:rPr>
        <w:t>wird</w:t>
      </w:r>
      <w:r>
        <w:rPr>
          <w:rFonts w:ascii="Calibri" w:hAnsi="Calibri" w:cs="Calibri"/>
        </w:rPr>
        <w:t xml:space="preserve"> fortlaufend </w:t>
      </w:r>
      <w:r w:rsidR="00C237ED">
        <w:rPr>
          <w:rFonts w:ascii="Calibri" w:hAnsi="Calibri" w:cs="Calibri"/>
        </w:rPr>
        <w:t>geführt</w:t>
      </w:r>
      <w:r>
        <w:rPr>
          <w:rFonts w:ascii="Calibri" w:hAnsi="Calibri" w:cs="Calibri"/>
        </w:rPr>
        <w:t xml:space="preserve"> und mindestens fünf Jahre aufbewahrt.</w:t>
      </w:r>
    </w:p>
    <w:p w14:paraId="1D2E305F" w14:textId="77777777" w:rsidR="00BA11D3" w:rsidRDefault="00BA11D3" w:rsidP="00BA11D3">
      <w:pPr>
        <w:pStyle w:val="berschrift1"/>
        <w:numPr>
          <w:ilvl w:val="2"/>
          <w:numId w:val="2"/>
        </w:numPr>
        <w:spacing w:before="240"/>
        <w:ind w:hanging="720"/>
        <w:jc w:val="left"/>
        <w:rPr>
          <w:rFonts w:ascii="Cambria" w:hAnsi="Cambria"/>
          <w:b/>
          <w:color w:val="595959"/>
          <w:sz w:val="24"/>
          <w:u w:val="none"/>
        </w:rPr>
      </w:pPr>
      <w:bookmarkStart w:id="42" w:name="_Toc40769822"/>
      <w:r>
        <w:rPr>
          <w:rFonts w:ascii="Cambria" w:hAnsi="Cambria"/>
          <w:b/>
          <w:color w:val="595959"/>
          <w:sz w:val="24"/>
          <w:u w:val="none"/>
        </w:rPr>
        <w:t>Reinigungsmaßnahmen in Verbindung mit dem Becken</w:t>
      </w:r>
      <w:bookmarkEnd w:id="42"/>
    </w:p>
    <w:p w14:paraId="1002732C" w14:textId="12F2B275" w:rsidR="00E87F56" w:rsidRPr="004A444B" w:rsidRDefault="00277BFE" w:rsidP="00E87F56">
      <w:pPr>
        <w:jc w:val="both"/>
        <w:rPr>
          <w:rFonts w:ascii="Calibri" w:hAnsi="Calibri" w:cs="Calibri"/>
        </w:rPr>
      </w:pPr>
      <w:r w:rsidRPr="004A444B">
        <w:rPr>
          <w:rFonts w:ascii="Calibri" w:hAnsi="Calibri" w:cs="Calibri"/>
        </w:rPr>
        <w:t>Trotz normgerechter Ausführung der Beckenhydraulik kommt es zwangsläufig zur Anhaftung und zum Sedime</w:t>
      </w:r>
      <w:r w:rsidRPr="004A444B">
        <w:rPr>
          <w:rFonts w:ascii="Calibri" w:hAnsi="Calibri" w:cs="Calibri"/>
        </w:rPr>
        <w:t>n</w:t>
      </w:r>
      <w:r w:rsidRPr="004A444B">
        <w:rPr>
          <w:rFonts w:ascii="Calibri" w:hAnsi="Calibri" w:cs="Calibri"/>
        </w:rPr>
        <w:t>tieren von Verschmutzungen an Beckenwänden, Beckenboden, in den Überlaufrinnen sowie an den wasserb</w:t>
      </w:r>
      <w:r w:rsidRPr="004A444B">
        <w:rPr>
          <w:rFonts w:ascii="Calibri" w:hAnsi="Calibri" w:cs="Calibri"/>
        </w:rPr>
        <w:t>e</w:t>
      </w:r>
      <w:r w:rsidRPr="004A444B">
        <w:rPr>
          <w:rFonts w:ascii="Calibri" w:hAnsi="Calibri" w:cs="Calibri"/>
        </w:rPr>
        <w:t>rührten Flächen der Wasserspeicher. Da diese Verschmutzungen wiederum Nährboden für Mikroorganismen sein können, die zusätzlich noch Biofilme ausbilde</w:t>
      </w:r>
      <w:r w:rsidR="00E87F56" w:rsidRPr="004A444B">
        <w:rPr>
          <w:rFonts w:ascii="Calibri" w:hAnsi="Calibri" w:cs="Calibri"/>
        </w:rPr>
        <w:t>n können, ist eine regelmäßige Reinigung erforderlich. Die Rein</w:t>
      </w:r>
      <w:r w:rsidR="00E87F56" w:rsidRPr="004A444B">
        <w:rPr>
          <w:rFonts w:ascii="Calibri" w:hAnsi="Calibri" w:cs="Calibri"/>
        </w:rPr>
        <w:t>i</w:t>
      </w:r>
      <w:r w:rsidR="00E87F56" w:rsidRPr="004A444B">
        <w:rPr>
          <w:rFonts w:ascii="Calibri" w:hAnsi="Calibri" w:cs="Calibri"/>
        </w:rPr>
        <w:t xml:space="preserve">gungsintervalle sind von der Benutzungs- und Anschmutzungsintensität abhängig. Für das </w:t>
      </w:r>
      <w:r w:rsidR="006B671F">
        <w:rPr>
          <w:rFonts w:ascii="Calibri" w:hAnsi="Calibri" w:cs="Calibri"/>
        </w:rPr>
        <w:t>Freibad Arnstorf</w:t>
      </w:r>
      <w:r w:rsidR="00E87F56" w:rsidRPr="004A444B">
        <w:rPr>
          <w:rFonts w:ascii="Calibri" w:hAnsi="Calibri" w:cs="Calibri"/>
        </w:rPr>
        <w:t xml:space="preserve"> wu</w:t>
      </w:r>
      <w:r w:rsidR="00E87F56" w:rsidRPr="004A444B">
        <w:rPr>
          <w:rFonts w:ascii="Calibri" w:hAnsi="Calibri" w:cs="Calibri"/>
        </w:rPr>
        <w:t>r</w:t>
      </w:r>
      <w:r w:rsidR="00E87F56" w:rsidRPr="004A444B">
        <w:rPr>
          <w:rFonts w:ascii="Calibri" w:hAnsi="Calibri" w:cs="Calibri"/>
        </w:rPr>
        <w:t>den nachstehende Reinigungsintervalle festgelegt. Die durchgeführten Reinigungsmaßnahmen werden im B</w:t>
      </w:r>
      <w:r w:rsidR="00E87F56" w:rsidRPr="004A444B">
        <w:rPr>
          <w:rFonts w:ascii="Calibri" w:hAnsi="Calibri" w:cs="Calibri"/>
        </w:rPr>
        <w:t>e</w:t>
      </w:r>
      <w:r w:rsidR="00E87F56" w:rsidRPr="004A444B">
        <w:rPr>
          <w:rFonts w:ascii="Calibri" w:hAnsi="Calibri" w:cs="Calibri"/>
        </w:rPr>
        <w:t>triebstagebuch dokumentiert.</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036"/>
        <w:gridCol w:w="2108"/>
        <w:gridCol w:w="2037"/>
        <w:gridCol w:w="2041"/>
        <w:gridCol w:w="2035"/>
      </w:tblGrid>
      <w:tr w:rsidR="00E87F56" w:rsidRPr="003410A4" w14:paraId="393D1FA5" w14:textId="77777777" w:rsidTr="00C254C5">
        <w:tc>
          <w:tcPr>
            <w:tcW w:w="2036" w:type="dxa"/>
            <w:tcBorders>
              <w:top w:val="single" w:sz="8" w:space="0" w:color="7BA0CD"/>
              <w:left w:val="single" w:sz="8" w:space="0" w:color="7BA0CD"/>
              <w:bottom w:val="single" w:sz="8" w:space="0" w:color="7BA0CD"/>
              <w:right w:val="nil"/>
            </w:tcBorders>
            <w:shd w:val="clear" w:color="auto" w:fill="4F81BD"/>
          </w:tcPr>
          <w:p w14:paraId="49091D79" w14:textId="77777777" w:rsidR="00E87F56" w:rsidRPr="003410A4" w:rsidRDefault="00E87F56" w:rsidP="00E87F56">
            <w:pPr>
              <w:spacing w:before="120"/>
              <w:jc w:val="center"/>
              <w:rPr>
                <w:rFonts w:ascii="Calibri" w:hAnsi="Calibri" w:cs="Calibri"/>
                <w:b/>
                <w:bCs/>
                <w:color w:val="FFFFFF"/>
                <w:sz w:val="28"/>
              </w:rPr>
            </w:pPr>
            <w:r w:rsidRPr="003410A4">
              <w:rPr>
                <w:rFonts w:ascii="Calibri" w:hAnsi="Calibri" w:cs="Calibri"/>
                <w:b/>
                <w:bCs/>
                <w:color w:val="FFFFFF"/>
                <w:sz w:val="28"/>
              </w:rPr>
              <w:t>WAS</w:t>
            </w:r>
          </w:p>
        </w:tc>
        <w:tc>
          <w:tcPr>
            <w:tcW w:w="2036" w:type="dxa"/>
            <w:tcBorders>
              <w:top w:val="single" w:sz="8" w:space="0" w:color="7BA0CD"/>
              <w:left w:val="nil"/>
              <w:bottom w:val="single" w:sz="8" w:space="0" w:color="7BA0CD"/>
              <w:right w:val="nil"/>
            </w:tcBorders>
            <w:shd w:val="clear" w:color="auto" w:fill="4F81BD"/>
          </w:tcPr>
          <w:p w14:paraId="7DBC9786" w14:textId="77777777" w:rsidR="00E87F56" w:rsidRPr="003410A4" w:rsidRDefault="00E87F56" w:rsidP="00E87F56">
            <w:pPr>
              <w:spacing w:before="120"/>
              <w:jc w:val="center"/>
              <w:rPr>
                <w:rFonts w:ascii="Calibri" w:hAnsi="Calibri" w:cs="Calibri"/>
                <w:b/>
                <w:bCs/>
                <w:color w:val="FFFFFF"/>
                <w:sz w:val="28"/>
              </w:rPr>
            </w:pPr>
            <w:r w:rsidRPr="003410A4">
              <w:rPr>
                <w:rFonts w:ascii="Calibri" w:hAnsi="Calibri" w:cs="Calibri"/>
                <w:b/>
                <w:bCs/>
                <w:color w:val="FFFFFF"/>
                <w:sz w:val="28"/>
              </w:rPr>
              <w:t>WOMIT</w:t>
            </w:r>
          </w:p>
        </w:tc>
        <w:tc>
          <w:tcPr>
            <w:tcW w:w="2037" w:type="dxa"/>
            <w:tcBorders>
              <w:top w:val="single" w:sz="8" w:space="0" w:color="7BA0CD"/>
              <w:left w:val="nil"/>
              <w:bottom w:val="single" w:sz="8" w:space="0" w:color="7BA0CD"/>
              <w:right w:val="nil"/>
            </w:tcBorders>
            <w:shd w:val="clear" w:color="auto" w:fill="4F81BD"/>
          </w:tcPr>
          <w:p w14:paraId="470DF773" w14:textId="77777777" w:rsidR="00E87F56" w:rsidRPr="003410A4" w:rsidRDefault="00E87F56" w:rsidP="00E87F56">
            <w:pPr>
              <w:spacing w:before="120"/>
              <w:jc w:val="center"/>
              <w:rPr>
                <w:rFonts w:ascii="Calibri" w:hAnsi="Calibri" w:cs="Calibri"/>
                <w:b/>
                <w:bCs/>
                <w:color w:val="FFFFFF"/>
                <w:sz w:val="28"/>
              </w:rPr>
            </w:pPr>
            <w:r w:rsidRPr="003410A4">
              <w:rPr>
                <w:rFonts w:ascii="Calibri" w:hAnsi="Calibri" w:cs="Calibri"/>
                <w:b/>
                <w:bCs/>
                <w:color w:val="FFFFFF"/>
                <w:sz w:val="28"/>
              </w:rPr>
              <w:t>WIE</w:t>
            </w:r>
          </w:p>
        </w:tc>
        <w:tc>
          <w:tcPr>
            <w:tcW w:w="2041" w:type="dxa"/>
            <w:tcBorders>
              <w:top w:val="single" w:sz="8" w:space="0" w:color="7BA0CD"/>
              <w:left w:val="nil"/>
              <w:bottom w:val="single" w:sz="8" w:space="0" w:color="7BA0CD"/>
              <w:right w:val="nil"/>
            </w:tcBorders>
            <w:shd w:val="clear" w:color="auto" w:fill="4F81BD"/>
          </w:tcPr>
          <w:p w14:paraId="7DDAD5B5" w14:textId="77777777" w:rsidR="00E87F56" w:rsidRPr="003410A4" w:rsidRDefault="00E87F56" w:rsidP="00E87F56">
            <w:pPr>
              <w:spacing w:before="120"/>
              <w:jc w:val="center"/>
              <w:rPr>
                <w:rFonts w:ascii="Calibri" w:hAnsi="Calibri" w:cs="Calibri"/>
                <w:b/>
                <w:bCs/>
                <w:color w:val="FFFFFF"/>
                <w:sz w:val="28"/>
              </w:rPr>
            </w:pPr>
            <w:r w:rsidRPr="003410A4">
              <w:rPr>
                <w:rFonts w:ascii="Calibri" w:hAnsi="Calibri" w:cs="Calibri"/>
                <w:b/>
                <w:bCs/>
                <w:color w:val="FFFFFF"/>
                <w:sz w:val="28"/>
              </w:rPr>
              <w:t>WANN</w:t>
            </w:r>
          </w:p>
        </w:tc>
        <w:tc>
          <w:tcPr>
            <w:tcW w:w="2035" w:type="dxa"/>
            <w:tcBorders>
              <w:top w:val="single" w:sz="8" w:space="0" w:color="7BA0CD"/>
              <w:left w:val="nil"/>
              <w:bottom w:val="single" w:sz="8" w:space="0" w:color="7BA0CD"/>
              <w:right w:val="single" w:sz="8" w:space="0" w:color="7BA0CD"/>
            </w:tcBorders>
            <w:shd w:val="clear" w:color="auto" w:fill="4F81BD"/>
          </w:tcPr>
          <w:p w14:paraId="4F458647" w14:textId="77777777" w:rsidR="00E87F56" w:rsidRPr="003410A4" w:rsidRDefault="00E87F56" w:rsidP="00E87F56">
            <w:pPr>
              <w:spacing w:before="120"/>
              <w:jc w:val="center"/>
              <w:rPr>
                <w:rFonts w:ascii="Calibri" w:hAnsi="Calibri" w:cs="Calibri"/>
                <w:b/>
                <w:bCs/>
                <w:color w:val="FFFFFF"/>
                <w:sz w:val="28"/>
              </w:rPr>
            </w:pPr>
            <w:r w:rsidRPr="003410A4">
              <w:rPr>
                <w:rFonts w:ascii="Calibri" w:hAnsi="Calibri" w:cs="Calibri"/>
                <w:b/>
                <w:bCs/>
                <w:color w:val="FFFFFF"/>
                <w:sz w:val="28"/>
              </w:rPr>
              <w:t>WER</w:t>
            </w:r>
          </w:p>
        </w:tc>
      </w:tr>
      <w:tr w:rsidR="00E87F56" w:rsidRPr="003410A4" w14:paraId="4FBE228E" w14:textId="77777777" w:rsidTr="00C254C5">
        <w:tc>
          <w:tcPr>
            <w:tcW w:w="2036" w:type="dxa"/>
            <w:tcBorders>
              <w:right w:val="nil"/>
            </w:tcBorders>
            <w:shd w:val="clear" w:color="auto" w:fill="D3DFEE"/>
          </w:tcPr>
          <w:p w14:paraId="78F3CC36" w14:textId="77777777" w:rsidR="00E87F56" w:rsidRPr="003410A4" w:rsidRDefault="00E87F56" w:rsidP="00E87F56">
            <w:pPr>
              <w:rPr>
                <w:rFonts w:ascii="Calibri" w:hAnsi="Calibri" w:cs="Calibri"/>
                <w:b/>
                <w:bCs/>
              </w:rPr>
            </w:pPr>
          </w:p>
        </w:tc>
        <w:tc>
          <w:tcPr>
            <w:tcW w:w="2036" w:type="dxa"/>
            <w:tcBorders>
              <w:left w:val="nil"/>
              <w:right w:val="nil"/>
            </w:tcBorders>
            <w:shd w:val="clear" w:color="auto" w:fill="D3DFEE"/>
          </w:tcPr>
          <w:p w14:paraId="3BEE3A90" w14:textId="77777777" w:rsidR="00E87F56" w:rsidRPr="003410A4" w:rsidRDefault="00E87F56" w:rsidP="00E87F56">
            <w:pPr>
              <w:rPr>
                <w:rFonts w:ascii="Calibri" w:hAnsi="Calibri" w:cs="Calibri"/>
              </w:rPr>
            </w:pPr>
          </w:p>
        </w:tc>
        <w:tc>
          <w:tcPr>
            <w:tcW w:w="2037" w:type="dxa"/>
            <w:tcBorders>
              <w:left w:val="nil"/>
              <w:right w:val="nil"/>
            </w:tcBorders>
            <w:shd w:val="clear" w:color="auto" w:fill="D3DFEE"/>
          </w:tcPr>
          <w:p w14:paraId="3D498566" w14:textId="77777777" w:rsidR="00E87F56" w:rsidRPr="003410A4" w:rsidRDefault="00E87F56" w:rsidP="00E87F56">
            <w:pPr>
              <w:rPr>
                <w:rFonts w:ascii="Calibri" w:hAnsi="Calibri" w:cs="Calibri"/>
              </w:rPr>
            </w:pPr>
          </w:p>
        </w:tc>
        <w:tc>
          <w:tcPr>
            <w:tcW w:w="2041" w:type="dxa"/>
            <w:tcBorders>
              <w:left w:val="nil"/>
              <w:right w:val="nil"/>
            </w:tcBorders>
            <w:shd w:val="clear" w:color="auto" w:fill="D3DFEE"/>
          </w:tcPr>
          <w:p w14:paraId="488F60C9" w14:textId="77777777" w:rsidR="00E87F56" w:rsidRPr="003410A4" w:rsidRDefault="00E87F56" w:rsidP="00E87F56">
            <w:pPr>
              <w:rPr>
                <w:rFonts w:ascii="Calibri" w:hAnsi="Calibri" w:cs="Calibri"/>
              </w:rPr>
            </w:pPr>
          </w:p>
        </w:tc>
        <w:tc>
          <w:tcPr>
            <w:tcW w:w="2035" w:type="dxa"/>
            <w:tcBorders>
              <w:left w:val="nil"/>
            </w:tcBorders>
            <w:shd w:val="clear" w:color="auto" w:fill="D3DFEE"/>
          </w:tcPr>
          <w:p w14:paraId="3F80EAD7" w14:textId="77777777" w:rsidR="00E87F56" w:rsidRPr="003410A4" w:rsidRDefault="00E87F56" w:rsidP="00E87F56">
            <w:pPr>
              <w:rPr>
                <w:rFonts w:ascii="Calibri" w:hAnsi="Calibri" w:cs="Calibri"/>
              </w:rPr>
            </w:pPr>
          </w:p>
        </w:tc>
      </w:tr>
      <w:tr w:rsidR="00E87F56" w:rsidRPr="003410A4" w14:paraId="74A03642" w14:textId="77777777" w:rsidTr="00C254C5">
        <w:tc>
          <w:tcPr>
            <w:tcW w:w="2036" w:type="dxa"/>
            <w:tcBorders>
              <w:right w:val="nil"/>
            </w:tcBorders>
            <w:shd w:val="clear" w:color="auto" w:fill="auto"/>
          </w:tcPr>
          <w:p w14:paraId="4C40835E" w14:textId="77777777" w:rsidR="00E87F56" w:rsidRPr="003410A4" w:rsidRDefault="00E87F56" w:rsidP="00E87F56">
            <w:pPr>
              <w:rPr>
                <w:rFonts w:ascii="Calibri" w:hAnsi="Calibri" w:cs="Calibri"/>
                <w:b/>
                <w:bCs/>
              </w:rPr>
            </w:pPr>
            <w:r>
              <w:rPr>
                <w:rFonts w:ascii="Calibri" w:hAnsi="Calibri" w:cs="Calibri"/>
                <w:b/>
                <w:bCs/>
              </w:rPr>
              <w:t>Beckenboden</w:t>
            </w:r>
          </w:p>
        </w:tc>
        <w:tc>
          <w:tcPr>
            <w:tcW w:w="2036" w:type="dxa"/>
            <w:tcBorders>
              <w:left w:val="nil"/>
              <w:right w:val="nil"/>
            </w:tcBorders>
            <w:shd w:val="clear" w:color="auto" w:fill="auto"/>
          </w:tcPr>
          <w:p w14:paraId="61FC888F" w14:textId="77777777" w:rsidR="00E87F56" w:rsidRPr="00E87F56" w:rsidRDefault="00E87F56" w:rsidP="00E87F56">
            <w:pPr>
              <w:rPr>
                <w:rFonts w:ascii="Calibri" w:hAnsi="Calibri" w:cs="Calibri"/>
                <w:sz w:val="24"/>
              </w:rPr>
            </w:pPr>
            <w:r>
              <w:rPr>
                <w:rFonts w:ascii="Calibri" w:hAnsi="Calibri" w:cs="Calibri"/>
                <w:sz w:val="24"/>
              </w:rPr>
              <w:t>Unterwassersauger</w:t>
            </w:r>
          </w:p>
        </w:tc>
        <w:tc>
          <w:tcPr>
            <w:tcW w:w="2037" w:type="dxa"/>
            <w:tcBorders>
              <w:left w:val="nil"/>
              <w:right w:val="nil"/>
            </w:tcBorders>
            <w:shd w:val="clear" w:color="auto" w:fill="auto"/>
          </w:tcPr>
          <w:p w14:paraId="300FC6DE" w14:textId="77777777" w:rsidR="00E87F56" w:rsidRPr="003410A4" w:rsidRDefault="00E87F56" w:rsidP="00E87F56">
            <w:pPr>
              <w:rPr>
                <w:rFonts w:ascii="Calibri" w:hAnsi="Calibri" w:cs="Calibri"/>
              </w:rPr>
            </w:pPr>
            <w:r>
              <w:rPr>
                <w:rFonts w:ascii="Calibri" w:hAnsi="Calibri" w:cs="Calibri"/>
              </w:rPr>
              <w:t>Absaugen</w:t>
            </w:r>
          </w:p>
        </w:tc>
        <w:tc>
          <w:tcPr>
            <w:tcW w:w="2041" w:type="dxa"/>
            <w:tcBorders>
              <w:left w:val="nil"/>
              <w:right w:val="nil"/>
            </w:tcBorders>
            <w:shd w:val="clear" w:color="auto" w:fill="auto"/>
          </w:tcPr>
          <w:p w14:paraId="684D0238" w14:textId="7C104183" w:rsidR="00E87F56" w:rsidRPr="003410A4" w:rsidRDefault="006B671F" w:rsidP="00E87F56">
            <w:pPr>
              <w:rPr>
                <w:rFonts w:ascii="Calibri" w:hAnsi="Calibri" w:cs="Calibri"/>
              </w:rPr>
            </w:pPr>
            <w:r>
              <w:rPr>
                <w:rFonts w:ascii="Calibri" w:hAnsi="Calibri" w:cs="Calibri"/>
              </w:rPr>
              <w:t>täglich</w:t>
            </w:r>
            <w:r w:rsidR="00E87F56">
              <w:rPr>
                <w:rFonts w:ascii="Calibri" w:hAnsi="Calibri" w:cs="Calibri"/>
              </w:rPr>
              <w:t>lich</w:t>
            </w:r>
          </w:p>
        </w:tc>
        <w:tc>
          <w:tcPr>
            <w:tcW w:w="2035" w:type="dxa"/>
            <w:tcBorders>
              <w:left w:val="nil"/>
            </w:tcBorders>
            <w:shd w:val="clear" w:color="auto" w:fill="auto"/>
          </w:tcPr>
          <w:p w14:paraId="6D5B1ACC" w14:textId="77777777" w:rsidR="00E87F56" w:rsidRPr="003410A4" w:rsidRDefault="00E87F56" w:rsidP="00E87F56">
            <w:pPr>
              <w:rPr>
                <w:rFonts w:ascii="Calibri" w:hAnsi="Calibri" w:cs="Calibri"/>
              </w:rPr>
            </w:pPr>
            <w:r>
              <w:rPr>
                <w:rFonts w:ascii="Calibri" w:hAnsi="Calibri" w:cs="Calibri"/>
              </w:rPr>
              <w:t>Aufsichtspersonal</w:t>
            </w:r>
          </w:p>
          <w:p w14:paraId="5B1FF8FF" w14:textId="77777777" w:rsidR="00E87F56" w:rsidRPr="003410A4" w:rsidRDefault="00E87F56" w:rsidP="00E87F56">
            <w:pPr>
              <w:rPr>
                <w:rFonts w:ascii="Calibri" w:hAnsi="Calibri" w:cs="Calibri"/>
              </w:rPr>
            </w:pPr>
          </w:p>
        </w:tc>
      </w:tr>
      <w:tr w:rsidR="00E87F56" w:rsidRPr="003410A4" w14:paraId="47859162" w14:textId="77777777" w:rsidTr="00C254C5">
        <w:tc>
          <w:tcPr>
            <w:tcW w:w="2036" w:type="dxa"/>
            <w:tcBorders>
              <w:right w:val="nil"/>
            </w:tcBorders>
            <w:shd w:val="clear" w:color="auto" w:fill="D3DFEE"/>
          </w:tcPr>
          <w:p w14:paraId="414E8A32" w14:textId="77777777" w:rsidR="00E87F56" w:rsidRPr="003410A4" w:rsidRDefault="00E87F56" w:rsidP="00E87F56">
            <w:pPr>
              <w:rPr>
                <w:rFonts w:ascii="Calibri" w:hAnsi="Calibri" w:cs="Calibri"/>
                <w:b/>
                <w:bCs/>
              </w:rPr>
            </w:pPr>
            <w:r>
              <w:rPr>
                <w:rFonts w:ascii="Calibri" w:hAnsi="Calibri" w:cs="Calibri"/>
                <w:b/>
                <w:bCs/>
              </w:rPr>
              <w:lastRenderedPageBreak/>
              <w:t>Beckenwände</w:t>
            </w:r>
          </w:p>
        </w:tc>
        <w:tc>
          <w:tcPr>
            <w:tcW w:w="2036" w:type="dxa"/>
            <w:tcBorders>
              <w:left w:val="nil"/>
              <w:right w:val="nil"/>
            </w:tcBorders>
            <w:shd w:val="clear" w:color="auto" w:fill="D3DFEE"/>
          </w:tcPr>
          <w:p w14:paraId="7D1882B1" w14:textId="77777777" w:rsidR="00E87F56" w:rsidRPr="00E87F56" w:rsidRDefault="00E87F56" w:rsidP="00E87F56">
            <w:pPr>
              <w:rPr>
                <w:rFonts w:ascii="Calibri" w:hAnsi="Calibri" w:cs="Calibri"/>
                <w:sz w:val="24"/>
              </w:rPr>
            </w:pPr>
            <w:r>
              <w:rPr>
                <w:rFonts w:ascii="Calibri" w:hAnsi="Calibri" w:cs="Calibri"/>
                <w:sz w:val="24"/>
              </w:rPr>
              <w:t>Fliesenbürste</w:t>
            </w:r>
          </w:p>
        </w:tc>
        <w:tc>
          <w:tcPr>
            <w:tcW w:w="2037" w:type="dxa"/>
            <w:tcBorders>
              <w:left w:val="nil"/>
              <w:right w:val="nil"/>
            </w:tcBorders>
            <w:shd w:val="clear" w:color="auto" w:fill="D3DFEE"/>
          </w:tcPr>
          <w:p w14:paraId="305ABB09" w14:textId="77777777" w:rsidR="00E87F56" w:rsidRPr="003410A4" w:rsidRDefault="00E87F56" w:rsidP="00E87F56">
            <w:pPr>
              <w:rPr>
                <w:rFonts w:ascii="Calibri" w:hAnsi="Calibri" w:cs="Calibri"/>
              </w:rPr>
            </w:pPr>
            <w:r>
              <w:rPr>
                <w:rFonts w:ascii="Calibri" w:hAnsi="Calibri" w:cs="Calibri"/>
              </w:rPr>
              <w:t>Insbesondere Luft-Wasser-Grenze manuell reinigen</w:t>
            </w:r>
          </w:p>
        </w:tc>
        <w:tc>
          <w:tcPr>
            <w:tcW w:w="2041" w:type="dxa"/>
            <w:tcBorders>
              <w:left w:val="nil"/>
              <w:right w:val="nil"/>
            </w:tcBorders>
            <w:shd w:val="clear" w:color="auto" w:fill="D3DFEE"/>
          </w:tcPr>
          <w:p w14:paraId="23C61021" w14:textId="77777777" w:rsidR="00E87F56" w:rsidRPr="003410A4" w:rsidRDefault="00E87F56" w:rsidP="00E87F56">
            <w:pPr>
              <w:rPr>
                <w:rFonts w:ascii="Calibri" w:hAnsi="Calibri" w:cs="Calibri"/>
              </w:rPr>
            </w:pPr>
            <w:r>
              <w:rPr>
                <w:rFonts w:ascii="Calibri" w:hAnsi="Calibri" w:cs="Calibri"/>
              </w:rPr>
              <w:t>Alle zwei Wochen</w:t>
            </w:r>
          </w:p>
          <w:p w14:paraId="00657CE3" w14:textId="77777777" w:rsidR="00E87F56" w:rsidRPr="003410A4" w:rsidRDefault="00E87F56" w:rsidP="00E87F56">
            <w:pPr>
              <w:rPr>
                <w:rFonts w:ascii="Calibri" w:hAnsi="Calibri" w:cs="Calibri"/>
              </w:rPr>
            </w:pPr>
          </w:p>
        </w:tc>
        <w:tc>
          <w:tcPr>
            <w:tcW w:w="2035" w:type="dxa"/>
            <w:tcBorders>
              <w:left w:val="nil"/>
            </w:tcBorders>
            <w:shd w:val="clear" w:color="auto" w:fill="D3DFEE"/>
          </w:tcPr>
          <w:p w14:paraId="5074BB19" w14:textId="77777777" w:rsidR="00E87F56" w:rsidRPr="003410A4" w:rsidRDefault="00E87F56" w:rsidP="00E87F56">
            <w:pPr>
              <w:rPr>
                <w:rFonts w:ascii="Calibri" w:hAnsi="Calibri" w:cs="Calibri"/>
              </w:rPr>
            </w:pPr>
            <w:r>
              <w:rPr>
                <w:rFonts w:ascii="Calibri" w:hAnsi="Calibri" w:cs="Calibri"/>
              </w:rPr>
              <w:t>Aufsichtspersonal</w:t>
            </w:r>
          </w:p>
          <w:p w14:paraId="293A957C" w14:textId="77777777" w:rsidR="00E87F56" w:rsidRPr="003410A4" w:rsidRDefault="00E87F56" w:rsidP="00E87F56">
            <w:pPr>
              <w:rPr>
                <w:rFonts w:ascii="Calibri" w:hAnsi="Calibri" w:cs="Calibri"/>
              </w:rPr>
            </w:pPr>
          </w:p>
        </w:tc>
      </w:tr>
      <w:tr w:rsidR="00E87F56" w:rsidRPr="003410A4" w14:paraId="612B9212" w14:textId="77777777" w:rsidTr="00C254C5">
        <w:tc>
          <w:tcPr>
            <w:tcW w:w="2036" w:type="dxa"/>
            <w:tcBorders>
              <w:right w:val="nil"/>
            </w:tcBorders>
            <w:shd w:val="clear" w:color="auto" w:fill="auto"/>
          </w:tcPr>
          <w:p w14:paraId="6A27468C" w14:textId="77777777" w:rsidR="00E87F56" w:rsidRPr="003410A4" w:rsidRDefault="00E87F56" w:rsidP="00E87F56">
            <w:pPr>
              <w:rPr>
                <w:rFonts w:ascii="Calibri" w:hAnsi="Calibri" w:cs="Calibri"/>
                <w:b/>
                <w:bCs/>
              </w:rPr>
            </w:pPr>
            <w:r>
              <w:rPr>
                <w:rFonts w:ascii="Calibri" w:hAnsi="Calibri" w:cs="Calibri"/>
                <w:b/>
                <w:bCs/>
              </w:rPr>
              <w:t>Überlaufrinnen</w:t>
            </w:r>
          </w:p>
        </w:tc>
        <w:tc>
          <w:tcPr>
            <w:tcW w:w="2036" w:type="dxa"/>
            <w:tcBorders>
              <w:left w:val="nil"/>
              <w:right w:val="nil"/>
            </w:tcBorders>
            <w:shd w:val="clear" w:color="auto" w:fill="auto"/>
          </w:tcPr>
          <w:p w14:paraId="7FCA62EA" w14:textId="77777777" w:rsidR="00E87F56" w:rsidRPr="00E87F56" w:rsidRDefault="00E87F56" w:rsidP="00E87F56">
            <w:pPr>
              <w:rPr>
                <w:rFonts w:ascii="Calibri" w:hAnsi="Calibri" w:cs="Calibri"/>
                <w:sz w:val="24"/>
              </w:rPr>
            </w:pPr>
            <w:r>
              <w:rPr>
                <w:rFonts w:ascii="Calibri" w:hAnsi="Calibri" w:cs="Calibri"/>
                <w:sz w:val="24"/>
              </w:rPr>
              <w:t>Fliesenbürste</w:t>
            </w:r>
          </w:p>
        </w:tc>
        <w:tc>
          <w:tcPr>
            <w:tcW w:w="2037" w:type="dxa"/>
            <w:tcBorders>
              <w:left w:val="nil"/>
              <w:right w:val="nil"/>
            </w:tcBorders>
            <w:shd w:val="clear" w:color="auto" w:fill="auto"/>
          </w:tcPr>
          <w:p w14:paraId="1241A718" w14:textId="77777777" w:rsidR="00E87F56" w:rsidRPr="003410A4" w:rsidRDefault="00E87F56" w:rsidP="00E87F56">
            <w:pPr>
              <w:rPr>
                <w:rFonts w:ascii="Calibri" w:hAnsi="Calibri" w:cs="Calibri"/>
              </w:rPr>
            </w:pPr>
            <w:r>
              <w:rPr>
                <w:rFonts w:ascii="Calibri" w:hAnsi="Calibri" w:cs="Calibri"/>
              </w:rPr>
              <w:t>Umwälzung a</w:t>
            </w:r>
            <w:r>
              <w:rPr>
                <w:rFonts w:ascii="Calibri" w:hAnsi="Calibri" w:cs="Calibri"/>
              </w:rPr>
              <w:t>b</w:t>
            </w:r>
            <w:r>
              <w:rPr>
                <w:rFonts w:ascii="Calibri" w:hAnsi="Calibri" w:cs="Calibri"/>
              </w:rPr>
              <w:t>schalten und Übe</w:t>
            </w:r>
            <w:r>
              <w:rPr>
                <w:rFonts w:ascii="Calibri" w:hAnsi="Calibri" w:cs="Calibri"/>
              </w:rPr>
              <w:t>r</w:t>
            </w:r>
            <w:r>
              <w:rPr>
                <w:rFonts w:ascii="Calibri" w:hAnsi="Calibri" w:cs="Calibri"/>
              </w:rPr>
              <w:t>lauf auf Abwasse</w:t>
            </w:r>
            <w:r>
              <w:rPr>
                <w:rFonts w:ascii="Calibri" w:hAnsi="Calibri" w:cs="Calibri"/>
              </w:rPr>
              <w:t>r</w:t>
            </w:r>
            <w:r>
              <w:rPr>
                <w:rFonts w:ascii="Calibri" w:hAnsi="Calibri" w:cs="Calibri"/>
              </w:rPr>
              <w:t>kanal umschalten</w:t>
            </w:r>
          </w:p>
        </w:tc>
        <w:tc>
          <w:tcPr>
            <w:tcW w:w="2041" w:type="dxa"/>
            <w:tcBorders>
              <w:left w:val="nil"/>
              <w:right w:val="nil"/>
            </w:tcBorders>
            <w:shd w:val="clear" w:color="auto" w:fill="auto"/>
          </w:tcPr>
          <w:p w14:paraId="7BB3EF66" w14:textId="77777777" w:rsidR="00E87F56" w:rsidRPr="003410A4" w:rsidRDefault="00E87F56" w:rsidP="00E87F56">
            <w:pPr>
              <w:rPr>
                <w:rFonts w:ascii="Calibri" w:hAnsi="Calibri" w:cs="Calibri"/>
              </w:rPr>
            </w:pPr>
            <w:r>
              <w:rPr>
                <w:rFonts w:ascii="Calibri" w:hAnsi="Calibri" w:cs="Calibri"/>
              </w:rPr>
              <w:t>Einmal wöchentlich</w:t>
            </w:r>
          </w:p>
          <w:p w14:paraId="40F41849" w14:textId="77777777" w:rsidR="00E87F56" w:rsidRPr="003410A4" w:rsidRDefault="00E87F56" w:rsidP="00E87F56">
            <w:pPr>
              <w:rPr>
                <w:rFonts w:ascii="Calibri" w:hAnsi="Calibri" w:cs="Calibri"/>
              </w:rPr>
            </w:pPr>
          </w:p>
        </w:tc>
        <w:tc>
          <w:tcPr>
            <w:tcW w:w="2035" w:type="dxa"/>
            <w:tcBorders>
              <w:left w:val="nil"/>
            </w:tcBorders>
            <w:shd w:val="clear" w:color="auto" w:fill="auto"/>
          </w:tcPr>
          <w:p w14:paraId="6F5488A6" w14:textId="77777777" w:rsidR="00E87F56" w:rsidRPr="003410A4" w:rsidRDefault="00E87F56" w:rsidP="00E87F56">
            <w:pPr>
              <w:rPr>
                <w:rFonts w:ascii="Calibri" w:hAnsi="Calibri" w:cs="Calibri"/>
              </w:rPr>
            </w:pPr>
            <w:r>
              <w:rPr>
                <w:rFonts w:ascii="Calibri" w:hAnsi="Calibri" w:cs="Calibri"/>
              </w:rPr>
              <w:t>Aufsichtspersonal</w:t>
            </w:r>
          </w:p>
          <w:p w14:paraId="190B4A3C" w14:textId="77777777" w:rsidR="00E87F56" w:rsidRPr="003410A4" w:rsidRDefault="00E87F56" w:rsidP="00E87F56">
            <w:pPr>
              <w:rPr>
                <w:rFonts w:ascii="Calibri" w:hAnsi="Calibri" w:cs="Calibri"/>
              </w:rPr>
            </w:pPr>
          </w:p>
        </w:tc>
      </w:tr>
    </w:tbl>
    <w:p w14:paraId="5F8FB82B" w14:textId="77777777" w:rsidR="00277BFE" w:rsidRPr="004A444B" w:rsidRDefault="00277BFE" w:rsidP="00E87F56">
      <w:pPr>
        <w:jc w:val="both"/>
        <w:rPr>
          <w:rFonts w:ascii="Calibri" w:hAnsi="Calibri" w:cs="Calibri"/>
          <w:sz w:val="2"/>
          <w:szCs w:val="2"/>
        </w:rPr>
      </w:pPr>
    </w:p>
    <w:p w14:paraId="27993E96" w14:textId="77777777" w:rsidR="00C76F6D" w:rsidRDefault="00C76F6D" w:rsidP="00BA11D3">
      <w:pPr>
        <w:pStyle w:val="berschrift1"/>
        <w:numPr>
          <w:ilvl w:val="2"/>
          <w:numId w:val="2"/>
        </w:numPr>
        <w:spacing w:before="240"/>
        <w:ind w:hanging="720"/>
        <w:jc w:val="left"/>
        <w:rPr>
          <w:rFonts w:ascii="Cambria" w:hAnsi="Cambria"/>
          <w:b/>
          <w:color w:val="595959"/>
          <w:sz w:val="24"/>
          <w:u w:val="none"/>
        </w:rPr>
      </w:pPr>
      <w:bookmarkStart w:id="43" w:name="_Toc40769823"/>
      <w:r>
        <w:rPr>
          <w:rFonts w:ascii="Cambria" w:hAnsi="Cambria"/>
          <w:b/>
          <w:color w:val="595959"/>
          <w:sz w:val="24"/>
          <w:u w:val="none"/>
        </w:rPr>
        <w:t>Überwachung durch den Betreiber</w:t>
      </w:r>
      <w:bookmarkEnd w:id="43"/>
    </w:p>
    <w:p w14:paraId="3D02C8B9" w14:textId="77777777" w:rsidR="00C76F6D" w:rsidRPr="004A444B" w:rsidRDefault="00C76F6D" w:rsidP="00D7027D">
      <w:pPr>
        <w:autoSpaceDE w:val="0"/>
        <w:autoSpaceDN w:val="0"/>
        <w:adjustRightInd w:val="0"/>
        <w:jc w:val="both"/>
        <w:rPr>
          <w:rFonts w:ascii="Calibri" w:eastAsia="MinionPro-Regular" w:hAnsi="Calibri" w:cs="Calibri"/>
          <w:color w:val="292526"/>
          <w:szCs w:val="22"/>
        </w:rPr>
      </w:pPr>
      <w:r w:rsidRPr="004A444B">
        <w:rPr>
          <w:rFonts w:ascii="Calibri" w:eastAsia="MinionPro-Regular" w:hAnsi="Calibri" w:cs="Calibri"/>
          <w:color w:val="292526"/>
          <w:szCs w:val="22"/>
        </w:rPr>
        <w:t xml:space="preserve">Im Rahmen der innerbetrieblichen Kontrolle ist es erforderlich, dass der Betreiber eines Bades </w:t>
      </w:r>
      <w:r w:rsidR="00D7027D" w:rsidRPr="004A444B">
        <w:rPr>
          <w:rFonts w:ascii="Calibri" w:eastAsia="MinionPro-Regular" w:hAnsi="Calibri" w:cs="Calibri"/>
          <w:color w:val="292526"/>
          <w:szCs w:val="22"/>
        </w:rPr>
        <w:t xml:space="preserve">über die tägliche Bestimmung der Hygienehilfsparameter hinaus </w:t>
      </w:r>
      <w:r w:rsidRPr="004A444B">
        <w:rPr>
          <w:rFonts w:ascii="Calibri" w:eastAsia="MinionPro-Regular" w:hAnsi="Calibri" w:cs="Calibri"/>
          <w:color w:val="292526"/>
          <w:szCs w:val="22"/>
        </w:rPr>
        <w:t>Untersuchungen des aufbereiteten und desinfizierten Beckenwa</w:t>
      </w:r>
      <w:r w:rsidRPr="004A444B">
        <w:rPr>
          <w:rFonts w:ascii="Calibri" w:eastAsia="MinionPro-Regular" w:hAnsi="Calibri" w:cs="Calibri"/>
          <w:color w:val="292526"/>
          <w:szCs w:val="22"/>
        </w:rPr>
        <w:t>s</w:t>
      </w:r>
      <w:r w:rsidRPr="004A444B">
        <w:rPr>
          <w:rFonts w:ascii="Calibri" w:eastAsia="MinionPro-Regular" w:hAnsi="Calibri" w:cs="Calibri"/>
          <w:color w:val="292526"/>
          <w:szCs w:val="22"/>
        </w:rPr>
        <w:t>sers durchführt oder durchführen lässt, wobei die Probenahme grundsätzlich frühestens 3 Stunden nach Beginn des Badebetriebes erfolgen sollte</w:t>
      </w:r>
      <w:r w:rsidR="00C3123A">
        <w:rPr>
          <w:rFonts w:ascii="Calibri" w:eastAsia="MinionPro-Regular" w:hAnsi="Calibri" w:cs="Calibri"/>
          <w:color w:val="292526"/>
          <w:szCs w:val="22"/>
        </w:rPr>
        <w:t>. Der Untersuchungs</w:t>
      </w:r>
      <w:r w:rsidR="00154939">
        <w:rPr>
          <w:rFonts w:ascii="Calibri" w:eastAsia="MinionPro-Regular" w:hAnsi="Calibri" w:cs="Calibri"/>
          <w:color w:val="292526"/>
          <w:szCs w:val="22"/>
        </w:rPr>
        <w:t>umfang und die -häufigkeit richtet sich dabei nach den Vo</w:t>
      </w:r>
      <w:r w:rsidR="00154939">
        <w:rPr>
          <w:rFonts w:ascii="Calibri" w:eastAsia="MinionPro-Regular" w:hAnsi="Calibri" w:cs="Calibri"/>
          <w:color w:val="292526"/>
          <w:szCs w:val="22"/>
        </w:rPr>
        <w:t>r</w:t>
      </w:r>
      <w:r w:rsidR="00154939">
        <w:rPr>
          <w:rFonts w:ascii="Calibri" w:eastAsia="MinionPro-Regular" w:hAnsi="Calibri" w:cs="Calibri"/>
          <w:color w:val="292526"/>
          <w:szCs w:val="22"/>
        </w:rPr>
        <w:t>gaben der DIN 19643 und der Hygieneempfehlung des Umweltbundesamts. Sie ist hier auszugsweise wiederg</w:t>
      </w:r>
      <w:r w:rsidR="00154939">
        <w:rPr>
          <w:rFonts w:ascii="Calibri" w:eastAsia="MinionPro-Regular" w:hAnsi="Calibri" w:cs="Calibri"/>
          <w:color w:val="292526"/>
          <w:szCs w:val="22"/>
        </w:rPr>
        <w:t>e</w:t>
      </w:r>
      <w:r w:rsidR="00154939">
        <w:rPr>
          <w:rFonts w:ascii="Calibri" w:eastAsia="MinionPro-Regular" w:hAnsi="Calibri" w:cs="Calibri"/>
          <w:color w:val="292526"/>
          <w:szCs w:val="22"/>
        </w:rPr>
        <w:t>geben:</w:t>
      </w:r>
    </w:p>
    <w:p w14:paraId="2EDB3EF2" w14:textId="77777777" w:rsidR="00C76F6D" w:rsidRPr="004A444B" w:rsidRDefault="00C76F6D" w:rsidP="00745F16">
      <w:pPr>
        <w:numPr>
          <w:ilvl w:val="0"/>
          <w:numId w:val="9"/>
        </w:numPr>
        <w:autoSpaceDE w:val="0"/>
        <w:autoSpaceDN w:val="0"/>
        <w:adjustRightInd w:val="0"/>
        <w:rPr>
          <w:rFonts w:ascii="Calibri" w:eastAsia="MinionPro-Regular" w:hAnsi="Calibri" w:cs="Calibri"/>
          <w:color w:val="292526"/>
          <w:szCs w:val="22"/>
        </w:rPr>
      </w:pPr>
      <w:r w:rsidRPr="004A444B">
        <w:rPr>
          <w:rFonts w:ascii="Calibri" w:eastAsia="MinionPro-Regular" w:hAnsi="Calibri" w:cs="Calibri"/>
          <w:b/>
          <w:color w:val="292526"/>
          <w:szCs w:val="22"/>
        </w:rPr>
        <w:t>mikrobiologische Untersuchungen</w:t>
      </w:r>
      <w:r w:rsidRPr="004A444B">
        <w:rPr>
          <w:rFonts w:ascii="Calibri" w:eastAsia="MinionPro-Regular" w:hAnsi="Calibri" w:cs="Calibri"/>
          <w:color w:val="292526"/>
          <w:szCs w:val="22"/>
        </w:rPr>
        <w:t xml:space="preserve"> zur Feststellung, ob die festgesetzten Höchstwerte für die mikrobiol</w:t>
      </w:r>
      <w:r w:rsidRPr="004A444B">
        <w:rPr>
          <w:rFonts w:ascii="Calibri" w:eastAsia="MinionPro-Regular" w:hAnsi="Calibri" w:cs="Calibri"/>
          <w:color w:val="292526"/>
          <w:szCs w:val="22"/>
        </w:rPr>
        <w:t>o</w:t>
      </w:r>
      <w:r w:rsidRPr="004A444B">
        <w:rPr>
          <w:rFonts w:ascii="Calibri" w:eastAsia="MinionPro-Regular" w:hAnsi="Calibri" w:cs="Calibri"/>
          <w:color w:val="292526"/>
          <w:szCs w:val="22"/>
        </w:rPr>
        <w:t>gischen Parameter nicht überschritten sind</w:t>
      </w:r>
    </w:p>
    <w:p w14:paraId="2C0A864F" w14:textId="77777777" w:rsidR="00C76F6D" w:rsidRPr="004A444B" w:rsidRDefault="00C76F6D" w:rsidP="00745F16">
      <w:pPr>
        <w:numPr>
          <w:ilvl w:val="1"/>
          <w:numId w:val="9"/>
        </w:numPr>
        <w:autoSpaceDE w:val="0"/>
        <w:autoSpaceDN w:val="0"/>
        <w:adjustRightInd w:val="0"/>
        <w:rPr>
          <w:rFonts w:ascii="Calibri" w:eastAsia="MinionPro-Regular" w:hAnsi="Calibri" w:cs="Calibri"/>
          <w:color w:val="292526"/>
          <w:szCs w:val="22"/>
        </w:rPr>
      </w:pPr>
      <w:r w:rsidRPr="004A444B">
        <w:rPr>
          <w:rFonts w:ascii="Calibri" w:eastAsia="MinionPro-Regular" w:hAnsi="Calibri" w:cs="Calibri"/>
          <w:color w:val="292526"/>
          <w:szCs w:val="22"/>
        </w:rPr>
        <w:t>in Becken in geschlossenen Räumen und in solchen Becken, die sich zum Teil im Freien befinden sowie in ausschließlich zu Saunabetrieben gehörenden Kaltwasserbecken im Freien im Abstand von längstens 2 Monaten,</w:t>
      </w:r>
    </w:p>
    <w:p w14:paraId="2ACF479D" w14:textId="77777777" w:rsidR="00C76F6D" w:rsidRPr="004A444B" w:rsidRDefault="00C76F6D" w:rsidP="00745F16">
      <w:pPr>
        <w:numPr>
          <w:ilvl w:val="1"/>
          <w:numId w:val="9"/>
        </w:numPr>
        <w:autoSpaceDE w:val="0"/>
        <w:autoSpaceDN w:val="0"/>
        <w:adjustRightInd w:val="0"/>
        <w:rPr>
          <w:rFonts w:ascii="Calibri" w:eastAsia="MinionPro-Regular" w:hAnsi="Calibri" w:cs="Calibri"/>
          <w:color w:val="292526"/>
          <w:szCs w:val="22"/>
        </w:rPr>
      </w:pPr>
      <w:r w:rsidRPr="004A444B">
        <w:rPr>
          <w:rFonts w:ascii="Calibri" w:eastAsia="MinionPro-Regular" w:hAnsi="Calibri" w:cs="Calibri"/>
          <w:color w:val="292526"/>
          <w:szCs w:val="22"/>
        </w:rPr>
        <w:t>in sonstigen Becken im Freien im Abstand von längstens einem Monat,</w:t>
      </w:r>
    </w:p>
    <w:p w14:paraId="6CFB0D60" w14:textId="77777777" w:rsidR="00C76F6D" w:rsidRPr="004A444B" w:rsidRDefault="00C76F6D" w:rsidP="00745F16">
      <w:pPr>
        <w:numPr>
          <w:ilvl w:val="1"/>
          <w:numId w:val="9"/>
        </w:numPr>
        <w:autoSpaceDE w:val="0"/>
        <w:autoSpaceDN w:val="0"/>
        <w:adjustRightInd w:val="0"/>
        <w:rPr>
          <w:rFonts w:ascii="Calibri" w:eastAsia="MinionPro-Regular" w:hAnsi="Calibri" w:cs="Calibri"/>
          <w:color w:val="292526"/>
          <w:szCs w:val="22"/>
        </w:rPr>
      </w:pPr>
      <w:r w:rsidRPr="004A444B">
        <w:rPr>
          <w:rFonts w:ascii="Calibri" w:eastAsia="MinionPro-Regular" w:hAnsi="Calibri" w:cs="Calibri"/>
          <w:color w:val="292526"/>
          <w:szCs w:val="22"/>
        </w:rPr>
        <w:t>im Füllwasser, wenn es nicht aus der öffentlichen Wasserversorgung stammt. Es gelten die A</w:t>
      </w:r>
      <w:r w:rsidRPr="004A444B">
        <w:rPr>
          <w:rFonts w:ascii="Calibri" w:eastAsia="MinionPro-Regular" w:hAnsi="Calibri" w:cs="Calibri"/>
          <w:color w:val="292526"/>
          <w:szCs w:val="22"/>
        </w:rPr>
        <w:t>b</w:t>
      </w:r>
      <w:r w:rsidRPr="004A444B">
        <w:rPr>
          <w:rFonts w:ascii="Calibri" w:eastAsia="MinionPro-Regular" w:hAnsi="Calibri" w:cs="Calibri"/>
          <w:color w:val="292526"/>
          <w:szCs w:val="22"/>
        </w:rPr>
        <w:t>stände, die für das Beckenwasser gelten. Eine</w:t>
      </w:r>
      <w:r w:rsidR="00D7027D" w:rsidRPr="004A444B">
        <w:rPr>
          <w:rFonts w:ascii="Calibri" w:eastAsia="MinionPro-Regular" w:hAnsi="Calibri" w:cs="Calibri"/>
          <w:color w:val="292526"/>
          <w:szCs w:val="22"/>
        </w:rPr>
        <w:t xml:space="preserve"> </w:t>
      </w:r>
      <w:r w:rsidRPr="004A444B">
        <w:rPr>
          <w:rFonts w:ascii="Calibri" w:eastAsia="MinionPro-Regular" w:hAnsi="Calibri" w:cs="Calibri"/>
          <w:color w:val="292526"/>
          <w:szCs w:val="22"/>
        </w:rPr>
        <w:t xml:space="preserve">Untersuchung auf </w:t>
      </w:r>
      <w:r w:rsidRPr="004A444B">
        <w:rPr>
          <w:rFonts w:ascii="Calibri" w:eastAsia="MinionPro-Regular" w:hAnsi="Calibri" w:cs="Calibri"/>
          <w:i/>
          <w:iCs/>
          <w:color w:val="292526"/>
          <w:szCs w:val="22"/>
        </w:rPr>
        <w:t>Legionella species</w:t>
      </w:r>
      <w:r w:rsidR="00D7027D" w:rsidRPr="004A444B">
        <w:rPr>
          <w:rFonts w:ascii="Calibri" w:eastAsia="MinionPro-Regular" w:hAnsi="Calibri" w:cs="Calibri"/>
          <w:i/>
          <w:iCs/>
          <w:color w:val="292526"/>
          <w:szCs w:val="22"/>
        </w:rPr>
        <w:t xml:space="preserve"> </w:t>
      </w:r>
      <w:r w:rsidRPr="004A444B">
        <w:rPr>
          <w:rFonts w:ascii="Calibri" w:eastAsia="MinionPro-Regular" w:hAnsi="Calibri" w:cs="Calibri"/>
          <w:color w:val="292526"/>
          <w:szCs w:val="22"/>
        </w:rPr>
        <w:t>ist in der Regel nicht erforderlich,</w:t>
      </w:r>
    </w:p>
    <w:p w14:paraId="763D16AE" w14:textId="77777777" w:rsidR="00D7027D" w:rsidRPr="004A444B" w:rsidRDefault="00C76F6D" w:rsidP="00745F16">
      <w:pPr>
        <w:numPr>
          <w:ilvl w:val="0"/>
          <w:numId w:val="9"/>
        </w:numPr>
        <w:autoSpaceDE w:val="0"/>
        <w:autoSpaceDN w:val="0"/>
        <w:adjustRightInd w:val="0"/>
        <w:spacing w:before="120"/>
        <w:rPr>
          <w:rFonts w:ascii="Calibri" w:hAnsi="Calibri" w:cs="Calibri"/>
          <w:szCs w:val="22"/>
        </w:rPr>
      </w:pPr>
      <w:r w:rsidRPr="004A444B">
        <w:rPr>
          <w:rFonts w:ascii="Calibri" w:eastAsia="MinionPro-Regular" w:hAnsi="Calibri" w:cs="Calibri"/>
          <w:color w:val="292526"/>
          <w:szCs w:val="22"/>
        </w:rPr>
        <w:t>chemische Untersuchungen zu</w:t>
      </w:r>
      <w:r w:rsidR="00D7027D" w:rsidRPr="004A444B">
        <w:rPr>
          <w:rFonts w:ascii="Calibri" w:eastAsia="MinionPro-Regular" w:hAnsi="Calibri" w:cs="Calibri"/>
          <w:color w:val="292526"/>
          <w:szCs w:val="22"/>
        </w:rPr>
        <w:t xml:space="preserve">r Feststellung </w:t>
      </w:r>
      <w:r w:rsidRPr="004A444B">
        <w:rPr>
          <w:rFonts w:ascii="Calibri" w:eastAsia="MinionPro-Regular" w:hAnsi="Calibri" w:cs="Calibri"/>
          <w:color w:val="292526"/>
          <w:szCs w:val="22"/>
        </w:rPr>
        <w:t>ob der festgesetzte</w:t>
      </w:r>
      <w:r w:rsidR="00D7027D" w:rsidRPr="004A444B">
        <w:rPr>
          <w:rFonts w:ascii="Calibri" w:eastAsia="MinionPro-Regular" w:hAnsi="Calibri" w:cs="Calibri"/>
          <w:color w:val="292526"/>
          <w:szCs w:val="22"/>
        </w:rPr>
        <w:t xml:space="preserve"> </w:t>
      </w:r>
      <w:r w:rsidRPr="004A444B">
        <w:rPr>
          <w:rFonts w:ascii="Calibri" w:eastAsia="MinionPro-Regular" w:hAnsi="Calibri" w:cs="Calibri"/>
          <w:color w:val="292526"/>
          <w:szCs w:val="22"/>
        </w:rPr>
        <w:t>Maximalwert f</w:t>
      </w:r>
      <w:r w:rsidR="00D7027D" w:rsidRPr="004A444B">
        <w:rPr>
          <w:rFonts w:ascii="Calibri" w:eastAsia="MinionPro-Regular" w:hAnsi="Calibri" w:cs="Calibri"/>
          <w:color w:val="292526"/>
          <w:szCs w:val="22"/>
        </w:rPr>
        <w:t>ü</w:t>
      </w:r>
      <w:r w:rsidRPr="004A444B">
        <w:rPr>
          <w:rFonts w:ascii="Calibri" w:eastAsia="MinionPro-Regular" w:hAnsi="Calibri" w:cs="Calibri"/>
          <w:color w:val="292526"/>
          <w:szCs w:val="22"/>
        </w:rPr>
        <w:t>r den Parameter</w:t>
      </w:r>
      <w:r w:rsidR="00D7027D" w:rsidRPr="004A444B">
        <w:rPr>
          <w:rFonts w:ascii="Calibri" w:eastAsia="MinionPro-Regular" w:hAnsi="Calibri" w:cs="Calibri"/>
          <w:color w:val="292526"/>
          <w:szCs w:val="22"/>
        </w:rPr>
        <w:t xml:space="preserve"> </w:t>
      </w:r>
      <w:r w:rsidRPr="004A444B">
        <w:rPr>
          <w:rFonts w:ascii="Calibri" w:eastAsia="MinionPro-Regular" w:hAnsi="Calibri" w:cs="Calibri"/>
          <w:b/>
          <w:color w:val="292526"/>
          <w:szCs w:val="22"/>
        </w:rPr>
        <w:t>T</w:t>
      </w:r>
      <w:r w:rsidR="00D7027D" w:rsidRPr="004A444B">
        <w:rPr>
          <w:rFonts w:ascii="Calibri" w:eastAsia="MinionPro-Regular" w:hAnsi="Calibri" w:cs="Calibri"/>
          <w:b/>
          <w:color w:val="292526"/>
          <w:szCs w:val="22"/>
        </w:rPr>
        <w:t>rihal</w:t>
      </w:r>
      <w:r w:rsidR="00D7027D" w:rsidRPr="004A444B">
        <w:rPr>
          <w:rFonts w:ascii="Calibri" w:eastAsia="MinionPro-Regular" w:hAnsi="Calibri" w:cs="Calibri"/>
          <w:b/>
          <w:color w:val="292526"/>
          <w:szCs w:val="22"/>
        </w:rPr>
        <w:t>o</w:t>
      </w:r>
      <w:r w:rsidR="00D7027D" w:rsidRPr="004A444B">
        <w:rPr>
          <w:rFonts w:ascii="Calibri" w:eastAsia="MinionPro-Regular" w:hAnsi="Calibri" w:cs="Calibri"/>
          <w:b/>
          <w:color w:val="292526"/>
          <w:szCs w:val="22"/>
        </w:rPr>
        <w:t>genmethan</w:t>
      </w:r>
      <w:r w:rsidR="00D7027D" w:rsidRPr="004A444B">
        <w:rPr>
          <w:rFonts w:ascii="Calibri" w:eastAsia="MinionPro-Regular" w:hAnsi="Calibri" w:cs="Calibri"/>
          <w:color w:val="292526"/>
          <w:szCs w:val="22"/>
        </w:rPr>
        <w:t xml:space="preserve"> (T</w:t>
      </w:r>
      <w:r w:rsidRPr="004A444B">
        <w:rPr>
          <w:rFonts w:ascii="Calibri" w:eastAsia="MinionPro-Regular" w:hAnsi="Calibri" w:cs="Calibri"/>
          <w:color w:val="292526"/>
          <w:szCs w:val="22"/>
        </w:rPr>
        <w:t>HM</w:t>
      </w:r>
      <w:r w:rsidR="00D7027D" w:rsidRPr="004A444B">
        <w:rPr>
          <w:rFonts w:ascii="Calibri" w:eastAsia="MinionPro-Regular" w:hAnsi="Calibri" w:cs="Calibri"/>
          <w:color w:val="292526"/>
          <w:szCs w:val="22"/>
        </w:rPr>
        <w:t>) von 0,02 mg/l +20%</w:t>
      </w:r>
      <w:r w:rsidRPr="004A444B">
        <w:rPr>
          <w:rFonts w:ascii="Calibri" w:eastAsia="MinionPro-Regular" w:hAnsi="Calibri" w:cs="Calibri"/>
          <w:color w:val="292526"/>
          <w:szCs w:val="22"/>
        </w:rPr>
        <w:t xml:space="preserve">, der </w:t>
      </w:r>
      <w:r w:rsidR="00D7027D" w:rsidRPr="004A444B">
        <w:rPr>
          <w:rFonts w:ascii="Calibri" w:eastAsia="MinionPro-Regular" w:hAnsi="Calibri" w:cs="Calibri"/>
          <w:color w:val="292526"/>
          <w:szCs w:val="22"/>
        </w:rPr>
        <w:t>ü</w:t>
      </w:r>
      <w:r w:rsidRPr="004A444B">
        <w:rPr>
          <w:rFonts w:ascii="Calibri" w:eastAsia="MinionPro-Regular" w:hAnsi="Calibri" w:cs="Calibri"/>
          <w:color w:val="292526"/>
          <w:szCs w:val="22"/>
        </w:rPr>
        <w:t>ber den Zeitraum</w:t>
      </w:r>
      <w:r w:rsidR="00D7027D" w:rsidRPr="004A444B">
        <w:rPr>
          <w:rFonts w:ascii="Calibri" w:eastAsia="MinionPro-Regular" w:hAnsi="Calibri" w:cs="Calibri"/>
          <w:color w:val="292526"/>
          <w:szCs w:val="22"/>
        </w:rPr>
        <w:t xml:space="preserve"> </w:t>
      </w:r>
      <w:r w:rsidRPr="004A444B">
        <w:rPr>
          <w:rFonts w:ascii="Calibri" w:eastAsia="MinionPro-Regular" w:hAnsi="Calibri" w:cs="Calibri"/>
          <w:color w:val="292526"/>
          <w:szCs w:val="22"/>
        </w:rPr>
        <w:t>eines Jahres im Abstand von l</w:t>
      </w:r>
      <w:r w:rsidR="00D7027D" w:rsidRPr="004A444B">
        <w:rPr>
          <w:rFonts w:ascii="Calibri" w:eastAsia="MinionPro-Regular" w:hAnsi="Calibri" w:cs="Calibri"/>
          <w:color w:val="292526"/>
          <w:szCs w:val="22"/>
        </w:rPr>
        <w:t>ä</w:t>
      </w:r>
      <w:r w:rsidRPr="004A444B">
        <w:rPr>
          <w:rFonts w:ascii="Calibri" w:eastAsia="MinionPro-Regular" w:hAnsi="Calibri" w:cs="Calibri"/>
          <w:color w:val="292526"/>
          <w:szCs w:val="22"/>
        </w:rPr>
        <w:t>ngstens</w:t>
      </w:r>
      <w:r w:rsidR="00D7027D" w:rsidRPr="004A444B">
        <w:rPr>
          <w:rFonts w:ascii="Calibri" w:eastAsia="MinionPro-Regular" w:hAnsi="Calibri" w:cs="Calibri"/>
          <w:color w:val="292526"/>
          <w:szCs w:val="22"/>
        </w:rPr>
        <w:t xml:space="preserve"> </w:t>
      </w:r>
      <w:r w:rsidRPr="004A444B">
        <w:rPr>
          <w:rFonts w:ascii="Calibri" w:eastAsia="MinionPro-Regular" w:hAnsi="Calibri" w:cs="Calibri"/>
          <w:color w:val="292526"/>
          <w:szCs w:val="22"/>
        </w:rPr>
        <w:t xml:space="preserve">2 Monaten zu messen ist, nicht </w:t>
      </w:r>
      <w:r w:rsidR="00D7027D" w:rsidRPr="004A444B">
        <w:rPr>
          <w:rFonts w:ascii="Calibri" w:eastAsia="MinionPro-Regular" w:hAnsi="Calibri" w:cs="Calibri"/>
          <w:color w:val="292526"/>
          <w:szCs w:val="22"/>
        </w:rPr>
        <w:t>ü</w:t>
      </w:r>
      <w:r w:rsidRPr="004A444B">
        <w:rPr>
          <w:rFonts w:ascii="Calibri" w:eastAsia="MinionPro-Regular" w:hAnsi="Calibri" w:cs="Calibri"/>
          <w:color w:val="292526"/>
          <w:szCs w:val="22"/>
        </w:rPr>
        <w:t>berschritten</w:t>
      </w:r>
      <w:r w:rsidR="00D7027D" w:rsidRPr="004A444B">
        <w:rPr>
          <w:rFonts w:ascii="Calibri" w:eastAsia="MinionPro-Regular" w:hAnsi="Calibri" w:cs="Calibri"/>
          <w:color w:val="292526"/>
          <w:szCs w:val="22"/>
        </w:rPr>
        <w:t xml:space="preserve"> </w:t>
      </w:r>
      <w:r w:rsidRPr="004A444B">
        <w:rPr>
          <w:rFonts w:ascii="Calibri" w:eastAsia="MinionPro-Regular" w:hAnsi="Calibri" w:cs="Calibri"/>
          <w:color w:val="292526"/>
          <w:szCs w:val="22"/>
        </w:rPr>
        <w:t>wird. Wenn der Parameterh</w:t>
      </w:r>
      <w:r w:rsidR="00D7027D" w:rsidRPr="004A444B">
        <w:rPr>
          <w:rFonts w:ascii="Calibri" w:eastAsia="MinionPro-Regular" w:hAnsi="Calibri" w:cs="Calibri"/>
          <w:color w:val="292526"/>
          <w:szCs w:val="22"/>
        </w:rPr>
        <w:t>ö</w:t>
      </w:r>
      <w:r w:rsidRPr="004A444B">
        <w:rPr>
          <w:rFonts w:ascii="Calibri" w:eastAsia="MinionPro-Regular" w:hAnsi="Calibri" w:cs="Calibri"/>
          <w:color w:val="292526"/>
          <w:szCs w:val="22"/>
        </w:rPr>
        <w:t>chstwert</w:t>
      </w:r>
      <w:r w:rsidR="00D7027D" w:rsidRPr="004A444B">
        <w:rPr>
          <w:rFonts w:ascii="Calibri" w:eastAsia="MinionPro-Regular" w:hAnsi="Calibri" w:cs="Calibri"/>
          <w:color w:val="292526"/>
          <w:szCs w:val="22"/>
        </w:rPr>
        <w:t xml:space="preserve"> </w:t>
      </w:r>
      <w:r w:rsidRPr="004A444B">
        <w:rPr>
          <w:rFonts w:ascii="Calibri" w:eastAsia="MinionPro-Regular" w:hAnsi="Calibri" w:cs="Calibri"/>
          <w:color w:val="292526"/>
          <w:szCs w:val="22"/>
        </w:rPr>
        <w:t>in diesem Zeitraum nicht</w:t>
      </w:r>
      <w:r w:rsidR="00D7027D" w:rsidRPr="004A444B">
        <w:rPr>
          <w:rFonts w:ascii="Calibri" w:eastAsia="MinionPro-Regular" w:hAnsi="Calibri" w:cs="Calibri"/>
          <w:color w:val="292526"/>
          <w:szCs w:val="22"/>
        </w:rPr>
        <w:t xml:space="preserve"> ü</w:t>
      </w:r>
      <w:r w:rsidRPr="004A444B">
        <w:rPr>
          <w:rFonts w:ascii="Calibri" w:eastAsia="MinionPro-Regular" w:hAnsi="Calibri" w:cs="Calibri"/>
          <w:color w:val="292526"/>
          <w:szCs w:val="22"/>
        </w:rPr>
        <w:t>berschritten wurde, kann das Untersuchungsintervall</w:t>
      </w:r>
      <w:r w:rsidR="00D7027D" w:rsidRPr="004A444B">
        <w:rPr>
          <w:rFonts w:ascii="Calibri" w:eastAsia="MinionPro-Regular" w:hAnsi="Calibri" w:cs="Calibri"/>
          <w:color w:val="292526"/>
          <w:szCs w:val="22"/>
        </w:rPr>
        <w:t xml:space="preserve"> </w:t>
      </w:r>
      <w:r w:rsidRPr="004A444B">
        <w:rPr>
          <w:rFonts w:ascii="Calibri" w:eastAsia="MinionPro-Regular" w:hAnsi="Calibri" w:cs="Calibri"/>
          <w:color w:val="292526"/>
          <w:szCs w:val="22"/>
        </w:rPr>
        <w:t>auf l</w:t>
      </w:r>
      <w:r w:rsidR="00D7027D" w:rsidRPr="004A444B">
        <w:rPr>
          <w:rFonts w:ascii="Calibri" w:eastAsia="MinionPro-Regular" w:hAnsi="Calibri" w:cs="Calibri"/>
          <w:color w:val="292526"/>
          <w:szCs w:val="22"/>
        </w:rPr>
        <w:t>ä</w:t>
      </w:r>
      <w:r w:rsidRPr="004A444B">
        <w:rPr>
          <w:rFonts w:ascii="Calibri" w:eastAsia="MinionPro-Regular" w:hAnsi="Calibri" w:cs="Calibri"/>
          <w:color w:val="292526"/>
          <w:szCs w:val="22"/>
        </w:rPr>
        <w:t>ngstens 4 Monate</w:t>
      </w:r>
      <w:r w:rsidR="00D7027D" w:rsidRPr="004A444B">
        <w:rPr>
          <w:rFonts w:ascii="Calibri" w:eastAsia="MinionPro-Regular" w:hAnsi="Calibri" w:cs="Calibri"/>
          <w:color w:val="292526"/>
          <w:szCs w:val="22"/>
        </w:rPr>
        <w:t xml:space="preserve"> </w:t>
      </w:r>
      <w:r w:rsidRPr="004A444B">
        <w:rPr>
          <w:rFonts w:ascii="Calibri" w:eastAsia="MinionPro-Regular" w:hAnsi="Calibri" w:cs="Calibri"/>
          <w:color w:val="292526"/>
          <w:szCs w:val="22"/>
        </w:rPr>
        <w:t xml:space="preserve">ausgedehnt werden. </w:t>
      </w:r>
    </w:p>
    <w:p w14:paraId="209C0653" w14:textId="0F5AA77C" w:rsidR="006C7B42" w:rsidRPr="004A444B" w:rsidRDefault="006C7B42" w:rsidP="00510534">
      <w:pPr>
        <w:autoSpaceDE w:val="0"/>
        <w:autoSpaceDN w:val="0"/>
        <w:adjustRightInd w:val="0"/>
        <w:spacing w:before="120"/>
        <w:rPr>
          <w:rFonts w:ascii="Calibri" w:eastAsia="MinionPro-Regular" w:hAnsi="Calibri" w:cs="Calibri"/>
          <w:color w:val="292526"/>
          <w:szCs w:val="22"/>
        </w:rPr>
      </w:pPr>
      <w:r w:rsidRPr="004A444B">
        <w:rPr>
          <w:rFonts w:ascii="Calibri" w:hAnsi="Calibri" w:cs="Calibri"/>
          <w:szCs w:val="22"/>
        </w:rPr>
        <w:t xml:space="preserve">Zur Probenahme und </w:t>
      </w:r>
      <w:r w:rsidR="00C237ED">
        <w:rPr>
          <w:rFonts w:ascii="Calibri" w:hAnsi="Calibri" w:cs="Calibri"/>
          <w:szCs w:val="22"/>
        </w:rPr>
        <w:t>Durchführung</w:t>
      </w:r>
      <w:r w:rsidRPr="004A444B">
        <w:rPr>
          <w:rFonts w:ascii="Calibri" w:hAnsi="Calibri" w:cs="Calibri"/>
          <w:szCs w:val="22"/>
        </w:rPr>
        <w:t xml:space="preserve"> de</w:t>
      </w:r>
      <w:r w:rsidR="00C237ED">
        <w:rPr>
          <w:rFonts w:ascii="Calibri" w:hAnsi="Calibri" w:cs="Calibri"/>
          <w:szCs w:val="22"/>
        </w:rPr>
        <w:t>r</w:t>
      </w:r>
      <w:r w:rsidRPr="004A444B">
        <w:rPr>
          <w:rFonts w:ascii="Calibri" w:hAnsi="Calibri" w:cs="Calibri"/>
          <w:szCs w:val="22"/>
        </w:rPr>
        <w:t xml:space="preserve"> Analysen wird im </w:t>
      </w:r>
      <w:r w:rsidR="006B671F">
        <w:rPr>
          <w:rFonts w:ascii="Calibri" w:hAnsi="Calibri" w:cs="Calibri"/>
          <w:szCs w:val="22"/>
        </w:rPr>
        <w:t>Freibad Arnstorf</w:t>
      </w:r>
      <w:r w:rsidRPr="004A444B">
        <w:rPr>
          <w:rFonts w:ascii="Calibri" w:hAnsi="Calibri" w:cs="Calibri"/>
          <w:szCs w:val="22"/>
        </w:rPr>
        <w:t xml:space="preserve"> ein akkreditiertes Fachinstitut beau</w:t>
      </w:r>
      <w:r w:rsidRPr="004A444B">
        <w:rPr>
          <w:rFonts w:ascii="Calibri" w:hAnsi="Calibri" w:cs="Calibri"/>
          <w:szCs w:val="22"/>
        </w:rPr>
        <w:t>f</w:t>
      </w:r>
      <w:r w:rsidRPr="004A444B">
        <w:rPr>
          <w:rFonts w:ascii="Calibri" w:hAnsi="Calibri" w:cs="Calibri"/>
          <w:szCs w:val="22"/>
        </w:rPr>
        <w:t>tragt. Die Ergebnisse werden dem zuständigen Gesundheitsamt zur Verfügung gestellt.</w:t>
      </w:r>
    </w:p>
    <w:p w14:paraId="1CAB7466" w14:textId="77777777" w:rsidR="00BA11D3" w:rsidRPr="00BA11D3" w:rsidRDefault="006C646C" w:rsidP="00D7027D">
      <w:pPr>
        <w:pStyle w:val="berschrift1"/>
        <w:numPr>
          <w:ilvl w:val="2"/>
          <w:numId w:val="2"/>
        </w:numPr>
        <w:spacing w:before="240"/>
        <w:ind w:hanging="720"/>
        <w:jc w:val="left"/>
        <w:rPr>
          <w:rFonts w:ascii="Cambria" w:hAnsi="Cambria"/>
          <w:b/>
          <w:color w:val="595959"/>
          <w:sz w:val="24"/>
          <w:u w:val="none"/>
        </w:rPr>
      </w:pPr>
      <w:bookmarkStart w:id="44" w:name="_Toc40769824"/>
      <w:r w:rsidRPr="006C646C">
        <w:rPr>
          <w:rFonts w:ascii="Cambria" w:hAnsi="Cambria"/>
          <w:b/>
          <w:color w:val="595959"/>
          <w:sz w:val="24"/>
          <w:u w:val="none"/>
        </w:rPr>
        <w:t>Überwachung durch das Gesundheitsamt</w:t>
      </w:r>
      <w:bookmarkEnd w:id="44"/>
    </w:p>
    <w:p w14:paraId="789D2326" w14:textId="51514F14" w:rsidR="006C646C" w:rsidRDefault="006C646C" w:rsidP="006C646C">
      <w:pPr>
        <w:jc w:val="both"/>
        <w:rPr>
          <w:rFonts w:ascii="Calibri" w:hAnsi="Calibri" w:cs="Calibri"/>
        </w:rPr>
      </w:pPr>
      <w:r w:rsidRPr="00533375">
        <w:rPr>
          <w:rFonts w:ascii="Calibri" w:hAnsi="Calibri" w:cs="Calibri"/>
        </w:rPr>
        <w:t xml:space="preserve">Auf der Grundlage der §§ 37 - 39 IfSG in Verbindung mit landesspezifischen </w:t>
      </w:r>
      <w:r w:rsidR="005B2AD6">
        <w:rPr>
          <w:rFonts w:ascii="Calibri" w:hAnsi="Calibri" w:cs="Calibri"/>
        </w:rPr>
        <w:t>Gesetzen über den öffent</w:t>
      </w:r>
      <w:r w:rsidRPr="00533375">
        <w:rPr>
          <w:rFonts w:ascii="Calibri" w:hAnsi="Calibri" w:cs="Calibri"/>
        </w:rPr>
        <w:t>lichen G</w:t>
      </w:r>
      <w:r w:rsidRPr="00533375">
        <w:rPr>
          <w:rFonts w:ascii="Calibri" w:hAnsi="Calibri" w:cs="Calibri"/>
        </w:rPr>
        <w:t>e</w:t>
      </w:r>
      <w:r w:rsidRPr="00533375">
        <w:rPr>
          <w:rFonts w:ascii="Calibri" w:hAnsi="Calibri" w:cs="Calibri"/>
        </w:rPr>
        <w:t>sundheitsdienst erfolgt die regelmäßige Überwachung des Badebeckens und der Wasserqualität durch das z</w:t>
      </w:r>
      <w:r w:rsidRPr="00533375">
        <w:rPr>
          <w:rFonts w:ascii="Calibri" w:hAnsi="Calibri" w:cs="Calibri"/>
        </w:rPr>
        <w:t>u</w:t>
      </w:r>
      <w:r w:rsidRPr="00533375">
        <w:rPr>
          <w:rFonts w:ascii="Calibri" w:hAnsi="Calibri" w:cs="Calibri"/>
        </w:rPr>
        <w:t>ständige Gesundheitsamt. Deshalb wird an dieser Stelle auf ausführliche Beschreibung aller erforderlichen Ma</w:t>
      </w:r>
      <w:r w:rsidRPr="00533375">
        <w:rPr>
          <w:rFonts w:ascii="Calibri" w:hAnsi="Calibri" w:cs="Calibri"/>
        </w:rPr>
        <w:t>ß</w:t>
      </w:r>
      <w:r w:rsidRPr="00533375">
        <w:rPr>
          <w:rFonts w:ascii="Calibri" w:hAnsi="Calibri" w:cs="Calibri"/>
        </w:rPr>
        <w:t>nahmen verzichtet.</w:t>
      </w:r>
    </w:p>
    <w:p w14:paraId="37539CF7" w14:textId="77777777" w:rsidR="00C524E6" w:rsidRPr="00533375" w:rsidRDefault="00C524E6" w:rsidP="006C646C">
      <w:pPr>
        <w:jc w:val="both"/>
        <w:rPr>
          <w:rFonts w:ascii="Calibri" w:hAnsi="Calibri" w:cs="Calibri"/>
        </w:rPr>
      </w:pPr>
    </w:p>
    <w:p w14:paraId="3F5A6E8D" w14:textId="77777777" w:rsidR="004573B2" w:rsidRPr="00293E07" w:rsidRDefault="004573B2" w:rsidP="00154939">
      <w:pPr>
        <w:pStyle w:val="berschrift1"/>
        <w:numPr>
          <w:ilvl w:val="0"/>
          <w:numId w:val="2"/>
        </w:numPr>
        <w:spacing w:before="360" w:after="240"/>
        <w:jc w:val="left"/>
        <w:rPr>
          <w:rFonts w:ascii="Cambria" w:hAnsi="Cambria"/>
          <w:b/>
          <w:color w:val="365F91"/>
          <w:sz w:val="32"/>
          <w:u w:val="none"/>
        </w:rPr>
      </w:pPr>
      <w:bookmarkStart w:id="45" w:name="_Toc40769825"/>
      <w:r w:rsidRPr="004573B2">
        <w:rPr>
          <w:rFonts w:ascii="Cambria" w:hAnsi="Cambria"/>
          <w:b/>
          <w:color w:val="365F91"/>
          <w:sz w:val="32"/>
          <w:u w:val="none"/>
        </w:rPr>
        <w:lastRenderedPageBreak/>
        <w:t>Erste Hilfe</w:t>
      </w:r>
      <w:bookmarkEnd w:id="45"/>
    </w:p>
    <w:p w14:paraId="0B4FF9E8" w14:textId="77777777" w:rsidR="004573B2" w:rsidRPr="00533375" w:rsidRDefault="004573B2" w:rsidP="004573B2">
      <w:pPr>
        <w:jc w:val="both"/>
        <w:rPr>
          <w:rFonts w:ascii="Calibri" w:hAnsi="Calibri" w:cs="Calibri"/>
        </w:rPr>
      </w:pPr>
      <w:r w:rsidRPr="00533375">
        <w:rPr>
          <w:rFonts w:ascii="Calibri" w:hAnsi="Calibri" w:cs="Calibri"/>
        </w:rPr>
        <w:t xml:space="preserve">Eine in Erster Hilfe ausgebildete Person muss verfügbar sein. Diese sollte einen sicheren Hepatitis-B-Impfschutz haben. </w:t>
      </w:r>
    </w:p>
    <w:p w14:paraId="1632F53A" w14:textId="77777777" w:rsidR="004573B2" w:rsidRDefault="004573B2" w:rsidP="00335FA0">
      <w:pPr>
        <w:jc w:val="both"/>
        <w:rPr>
          <w:rFonts w:ascii="Calibri" w:hAnsi="Calibri" w:cs="Calibri"/>
        </w:rPr>
      </w:pPr>
      <w:r w:rsidRPr="00533375">
        <w:rPr>
          <w:rFonts w:ascii="Calibri" w:hAnsi="Calibri" w:cs="Calibri"/>
        </w:rPr>
        <w:t xml:space="preserve">Der Ersthelfer hat bei potentiellem Kontakt mit Körperflüssigkeiten und Ausscheidungen Einmalhandschuhe zu tragen und sich vor sowie nach der Hilfeleistung die Hände zu desinfizieren. Parallel zur Erstversorgung ist vom Ersthelfer zu entscheiden, ob sofortige ärztliche Hilfe zur weiteren Versorgung des Verletzten hinzuzuziehen ist. </w:t>
      </w:r>
    </w:p>
    <w:p w14:paraId="3BF67189" w14:textId="77777777" w:rsidR="00335FA0" w:rsidRPr="00335FA0" w:rsidRDefault="00335FA0" w:rsidP="00335FA0">
      <w:pPr>
        <w:jc w:val="both"/>
        <w:rPr>
          <w:rFonts w:ascii="Calibri" w:hAnsi="Calibri" w:cs="Calibri"/>
        </w:rPr>
      </w:pPr>
      <w:r w:rsidRPr="00335FA0">
        <w:rPr>
          <w:rFonts w:ascii="Calibri" w:hAnsi="Calibri" w:cs="Calibri"/>
        </w:rPr>
        <w:t>Bei der Durchführung von Hilfeleistungen lässt es sich nicht in jedem Fall vermeiden, dass das Personal der veru</w:t>
      </w:r>
      <w:r w:rsidRPr="00335FA0">
        <w:rPr>
          <w:rFonts w:ascii="Calibri" w:hAnsi="Calibri" w:cs="Calibri"/>
        </w:rPr>
        <w:t>n</w:t>
      </w:r>
      <w:r w:rsidRPr="00335FA0">
        <w:rPr>
          <w:rFonts w:ascii="Calibri" w:hAnsi="Calibri" w:cs="Calibri"/>
        </w:rPr>
        <w:t>fallten Person nahekommt und der notwendige Abstand eingehalten wird. In diesem Fall muss sich das Personal selbst schützen, indem so früh wie möglich Gesichtsschutz (z. B. FFP-Masken) und Handschuhe angelegt werden.</w:t>
      </w:r>
    </w:p>
    <w:p w14:paraId="786E68D6" w14:textId="77777777" w:rsidR="00335FA0" w:rsidRPr="00335FA0" w:rsidRDefault="00335FA0" w:rsidP="00335FA0">
      <w:pPr>
        <w:jc w:val="both"/>
        <w:rPr>
          <w:rFonts w:ascii="Calibri" w:hAnsi="Calibri" w:cs="Calibri"/>
        </w:rPr>
      </w:pPr>
      <w:r w:rsidRPr="00335FA0">
        <w:rPr>
          <w:rFonts w:ascii="Calibri" w:hAnsi="Calibri" w:cs="Calibri"/>
        </w:rPr>
        <w:t>Für den Fall einer Herz-Lungen-Wiederbelebung mit unumgänglicher Atemspende kann eine Notfallbeatmungshi</w:t>
      </w:r>
      <w:r w:rsidRPr="00335FA0">
        <w:rPr>
          <w:rFonts w:ascii="Calibri" w:hAnsi="Calibri" w:cs="Calibri"/>
        </w:rPr>
        <w:t>l</w:t>
      </w:r>
      <w:r w:rsidRPr="00335FA0">
        <w:rPr>
          <w:rFonts w:ascii="Calibri" w:hAnsi="Calibri" w:cs="Calibri"/>
        </w:rPr>
        <w:t>fe nach DIN 13154 verwendet werden, die über eine Plastikfolie und einen hydrophoben Filter verfügt. Diese ve</w:t>
      </w:r>
      <w:r w:rsidRPr="00335FA0">
        <w:rPr>
          <w:rFonts w:ascii="Calibri" w:hAnsi="Calibri" w:cs="Calibri"/>
        </w:rPr>
        <w:t>r</w:t>
      </w:r>
      <w:r w:rsidRPr="00335FA0">
        <w:rPr>
          <w:rFonts w:ascii="Calibri" w:hAnsi="Calibri" w:cs="Calibri"/>
        </w:rPr>
        <w:t>hindert</w:t>
      </w:r>
      <w:r w:rsidR="007F0E0D">
        <w:rPr>
          <w:rFonts w:ascii="Calibri" w:hAnsi="Calibri" w:cs="Calibri"/>
        </w:rPr>
        <w:t xml:space="preserve"> den</w:t>
      </w:r>
      <w:r w:rsidRPr="00335FA0">
        <w:rPr>
          <w:rFonts w:ascii="Calibri" w:hAnsi="Calibri" w:cs="Calibri"/>
        </w:rPr>
        <w:t xml:space="preserve"> direkten Kontakt mit Mund, Nase und Gesicht des Patienten, der beatmet werden muss sowie den Kontakt mit Sekret oder Blut.</w:t>
      </w:r>
    </w:p>
    <w:p w14:paraId="3EB8D24D" w14:textId="77777777" w:rsidR="00335FA0" w:rsidRPr="00533375" w:rsidRDefault="00335FA0" w:rsidP="00335FA0">
      <w:pPr>
        <w:jc w:val="both"/>
        <w:rPr>
          <w:rFonts w:ascii="Calibri" w:hAnsi="Calibri" w:cs="Calibri"/>
        </w:rPr>
      </w:pPr>
      <w:r w:rsidRPr="00335FA0">
        <w:rPr>
          <w:rFonts w:ascii="Calibri" w:hAnsi="Calibri" w:cs="Calibri"/>
        </w:rPr>
        <w:t>Der Deutsche Rat für Wiederbelebung (German Resuscitation Council, GRC) führt hinsichtlich des Verzichts auf eine Atemspende u. a. aus: „</w:t>
      </w:r>
      <w:r w:rsidRPr="00335FA0">
        <w:rPr>
          <w:rFonts w:ascii="Calibri" w:hAnsi="Calibri" w:cs="Calibri"/>
          <w:i/>
          <w:iCs/>
        </w:rPr>
        <w:t>Wie bereits vor der COVID-19-Situation empfohlen, kann auf die Atemspende verzic</w:t>
      </w:r>
      <w:r w:rsidRPr="00335FA0">
        <w:rPr>
          <w:rFonts w:ascii="Calibri" w:hAnsi="Calibri" w:cs="Calibri"/>
          <w:i/>
          <w:iCs/>
        </w:rPr>
        <w:t>h</w:t>
      </w:r>
      <w:r w:rsidRPr="00335FA0">
        <w:rPr>
          <w:rFonts w:ascii="Calibri" w:hAnsi="Calibri" w:cs="Calibri"/>
          <w:i/>
          <w:iCs/>
        </w:rPr>
        <w:t>tet werden, wenn man diese nicht durchführen kann bzw. nicht durchführen möchte. In diesem Fall können zum Eigenschutz der Ersthelfer vor Aerosolen Mund und Nase des Betroffenen zusätzlich mit einem luftdurchlässigen Tuch (im Sinne einer ‚Mund-Nasen-Maske‘) bedeckt werden. Bei Personen aus dem häuslichen Umfeld (z. B. Fam</w:t>
      </w:r>
      <w:r w:rsidRPr="00335FA0">
        <w:rPr>
          <w:rFonts w:ascii="Calibri" w:hAnsi="Calibri" w:cs="Calibri"/>
          <w:i/>
          <w:iCs/>
        </w:rPr>
        <w:t>i</w:t>
      </w:r>
      <w:r w:rsidRPr="00335FA0">
        <w:rPr>
          <w:rFonts w:ascii="Calibri" w:hAnsi="Calibri" w:cs="Calibri"/>
          <w:i/>
          <w:iCs/>
        </w:rPr>
        <w:t>lienmitglieder) ist durch das bestehende enge Zusammenleben von einer geringeren zusätzlichen Ansteckungsg</w:t>
      </w:r>
      <w:r w:rsidRPr="00335FA0">
        <w:rPr>
          <w:rFonts w:ascii="Calibri" w:hAnsi="Calibri" w:cs="Calibri"/>
          <w:i/>
          <w:iCs/>
        </w:rPr>
        <w:t>e</w:t>
      </w:r>
      <w:r w:rsidRPr="00335FA0">
        <w:rPr>
          <w:rFonts w:ascii="Calibri" w:hAnsi="Calibri" w:cs="Calibri"/>
          <w:i/>
          <w:iCs/>
        </w:rPr>
        <w:t xml:space="preserve">fahr durch das Coronavirus SARS-CoV-2 auszugehen als bei Unbekannten im öffentlichen Raum. Die Durchführung einer Atemspende soll daher immer auch situationsbezogen sorgfältig abgewogen werden.“ </w:t>
      </w:r>
      <w:r w:rsidRPr="00335FA0">
        <w:rPr>
          <w:rFonts w:ascii="Calibri" w:hAnsi="Calibri" w:cs="Calibri"/>
        </w:rPr>
        <w:t>Insoweit bleibt die Entscheidung im Ermessensspielraum eines jeden Mitarbeiters.</w:t>
      </w:r>
    </w:p>
    <w:p w14:paraId="5368B7DA" w14:textId="77777777" w:rsidR="004573B2" w:rsidRDefault="004573B2" w:rsidP="004573B2">
      <w:pPr>
        <w:rPr>
          <w:rFonts w:ascii="Calibri" w:hAnsi="Calibri" w:cs="Calibri"/>
        </w:rPr>
      </w:pPr>
      <w:r w:rsidRPr="00533375">
        <w:rPr>
          <w:rFonts w:ascii="Calibri" w:hAnsi="Calibri" w:cs="Calibri"/>
        </w:rPr>
        <w:t xml:space="preserve">Öffentlich auszuhängen sind: </w:t>
      </w:r>
    </w:p>
    <w:p w14:paraId="736204E7" w14:textId="14AC99D4" w:rsidR="004573B2" w:rsidRPr="00DE5500" w:rsidRDefault="004573B2" w:rsidP="0049521F">
      <w:pPr>
        <w:numPr>
          <w:ilvl w:val="0"/>
          <w:numId w:val="3"/>
        </w:numPr>
        <w:tabs>
          <w:tab w:val="clear" w:pos="720"/>
          <w:tab w:val="num" w:pos="851"/>
          <w:tab w:val="left" w:pos="3686"/>
        </w:tabs>
        <w:ind w:left="851" w:hanging="426"/>
        <w:rPr>
          <w:rFonts w:ascii="Calibri" w:hAnsi="Calibri" w:cs="Calibri"/>
        </w:rPr>
      </w:pPr>
      <w:r w:rsidRPr="00DE5500">
        <w:rPr>
          <w:rFonts w:ascii="Calibri" w:hAnsi="Calibri" w:cs="Calibri"/>
        </w:rPr>
        <w:t>Tel. Notarzt:</w:t>
      </w:r>
      <w:r w:rsidR="006B671F">
        <w:rPr>
          <w:rFonts w:ascii="Calibri" w:hAnsi="Calibri" w:cs="Calibri"/>
        </w:rPr>
        <w:t xml:space="preserve"> </w:t>
      </w:r>
      <w:r w:rsidRPr="00DE5500">
        <w:rPr>
          <w:rFonts w:ascii="Calibri" w:hAnsi="Calibri" w:cs="Calibri"/>
        </w:rPr>
        <w:t xml:space="preserve"> </w:t>
      </w:r>
      <w:r w:rsidR="006B671F" w:rsidRPr="006B671F">
        <w:rPr>
          <w:rFonts w:ascii="Calibri" w:hAnsi="Calibri" w:cs="Calibri"/>
          <w:b/>
          <w:bCs/>
          <w:color w:val="FF0000"/>
        </w:rPr>
        <w:t>112</w:t>
      </w:r>
      <w:r w:rsidR="0049521F">
        <w:rPr>
          <w:rFonts w:ascii="Calibri" w:hAnsi="Calibri" w:cs="Calibri"/>
        </w:rPr>
        <w:tab/>
      </w:r>
    </w:p>
    <w:p w14:paraId="1263028A" w14:textId="6B551BAD" w:rsidR="004573B2" w:rsidRPr="00DE5500" w:rsidRDefault="004573B2" w:rsidP="0049521F">
      <w:pPr>
        <w:numPr>
          <w:ilvl w:val="0"/>
          <w:numId w:val="3"/>
        </w:numPr>
        <w:tabs>
          <w:tab w:val="clear" w:pos="720"/>
          <w:tab w:val="num" w:pos="851"/>
          <w:tab w:val="left" w:pos="3686"/>
        </w:tabs>
        <w:ind w:left="851" w:hanging="426"/>
        <w:rPr>
          <w:rFonts w:ascii="Calibri" w:hAnsi="Calibri" w:cs="Calibri"/>
        </w:rPr>
      </w:pPr>
      <w:r w:rsidRPr="00DE5500">
        <w:rPr>
          <w:rFonts w:ascii="Calibri" w:hAnsi="Calibri" w:cs="Calibri"/>
        </w:rPr>
        <w:t>Tel. zuständiger D-Arzt:</w:t>
      </w:r>
      <w:r w:rsidR="006B671F">
        <w:rPr>
          <w:rFonts w:ascii="Calibri" w:hAnsi="Calibri" w:cs="Calibri"/>
        </w:rPr>
        <w:t xml:space="preserve"> Dr. Jäck</w:t>
      </w:r>
      <w:r w:rsidR="0049521F">
        <w:rPr>
          <w:rFonts w:ascii="Calibri" w:hAnsi="Calibri" w:cs="Calibri"/>
        </w:rPr>
        <w:tab/>
      </w:r>
    </w:p>
    <w:p w14:paraId="7B651BE8" w14:textId="13BDB7F5" w:rsidR="004573B2" w:rsidRPr="00533375" w:rsidRDefault="004573B2" w:rsidP="0049521F">
      <w:pPr>
        <w:numPr>
          <w:ilvl w:val="0"/>
          <w:numId w:val="3"/>
        </w:numPr>
        <w:tabs>
          <w:tab w:val="clear" w:pos="720"/>
          <w:tab w:val="num" w:pos="851"/>
          <w:tab w:val="left" w:pos="3686"/>
        </w:tabs>
        <w:ind w:left="851" w:hanging="426"/>
        <w:rPr>
          <w:rFonts w:ascii="Calibri" w:hAnsi="Calibri" w:cs="Calibri"/>
        </w:rPr>
      </w:pPr>
      <w:r w:rsidRPr="00DE5500">
        <w:rPr>
          <w:rFonts w:ascii="Calibri" w:hAnsi="Calibri" w:cs="Calibri"/>
        </w:rPr>
        <w:t>Tel. Heimarzt/ Hausarzt:</w:t>
      </w:r>
      <w:r w:rsidRPr="00533375">
        <w:rPr>
          <w:rFonts w:ascii="Calibri" w:hAnsi="Calibri" w:cs="Calibri"/>
        </w:rPr>
        <w:t xml:space="preserve"> </w:t>
      </w:r>
      <w:r w:rsidR="006B671F">
        <w:rPr>
          <w:rFonts w:ascii="Calibri" w:hAnsi="Calibri" w:cs="Calibri"/>
        </w:rPr>
        <w:t>Dr. Zierl</w:t>
      </w:r>
      <w:r w:rsidR="0049521F">
        <w:rPr>
          <w:rFonts w:ascii="Calibri" w:hAnsi="Calibri" w:cs="Calibri"/>
        </w:rPr>
        <w:tab/>
      </w:r>
    </w:p>
    <w:p w14:paraId="70EC80D3" w14:textId="77777777" w:rsidR="004573B2" w:rsidRPr="00533375" w:rsidRDefault="004573B2" w:rsidP="004573B2">
      <w:pPr>
        <w:jc w:val="both"/>
        <w:rPr>
          <w:rFonts w:ascii="Calibri" w:hAnsi="Calibri" w:cs="Calibri"/>
        </w:rPr>
      </w:pPr>
      <w:r w:rsidRPr="00533375">
        <w:rPr>
          <w:rFonts w:ascii="Calibri" w:hAnsi="Calibri" w:cs="Calibri"/>
        </w:rPr>
        <w:t xml:space="preserve">Mit Blut oder sonstigen Exkreten kontaminierte Flächen sind unter Verwendung von Einmalhandschuhen mit einem mit Desinfektionsmittel getränkten Tuch zu reinigen und die betroffene Fläche anschließend nochmals regelrecht zu desinfizieren. </w:t>
      </w:r>
    </w:p>
    <w:p w14:paraId="3C170E12" w14:textId="77777777" w:rsidR="004573B2" w:rsidRPr="00533375" w:rsidRDefault="004573B2" w:rsidP="004573B2">
      <w:pPr>
        <w:jc w:val="both"/>
        <w:rPr>
          <w:rFonts w:ascii="Calibri" w:hAnsi="Calibri" w:cs="Calibri"/>
        </w:rPr>
      </w:pPr>
      <w:r w:rsidRPr="00533375">
        <w:rPr>
          <w:rFonts w:ascii="Calibri" w:hAnsi="Calibri" w:cs="Calibri"/>
        </w:rPr>
        <w:t>Geeignetes Erste-Hilfe-Material enthält der Verbandkasten "C" nach DIN 13157. Der vollständige Inhalt des Ve</w:t>
      </w:r>
      <w:r w:rsidRPr="00533375">
        <w:rPr>
          <w:rFonts w:ascii="Calibri" w:hAnsi="Calibri" w:cs="Calibri"/>
        </w:rPr>
        <w:t>r</w:t>
      </w:r>
      <w:r w:rsidRPr="00533375">
        <w:rPr>
          <w:rFonts w:ascii="Calibri" w:hAnsi="Calibri" w:cs="Calibri"/>
        </w:rPr>
        <w:t xml:space="preserve">bandskastens ist entsprechend GUV-I 512 regelmäßig zu überprüfen. </w:t>
      </w:r>
    </w:p>
    <w:p w14:paraId="5B83A646" w14:textId="77777777" w:rsidR="004573B2" w:rsidRPr="00533375" w:rsidRDefault="004573B2" w:rsidP="004573B2">
      <w:pPr>
        <w:jc w:val="both"/>
        <w:rPr>
          <w:rFonts w:ascii="Calibri" w:hAnsi="Calibri" w:cs="Calibri"/>
        </w:rPr>
      </w:pPr>
      <w:r w:rsidRPr="00533375">
        <w:rPr>
          <w:rFonts w:ascii="Calibri" w:hAnsi="Calibri" w:cs="Calibri"/>
        </w:rPr>
        <w:t xml:space="preserve">Zusätzlich ist der Verbandkasten mit einem alkoholischen Desinfektionsmittel zur Händedesinfektion in einem fest verschließbaren Behältnis auszustatten. </w:t>
      </w:r>
    </w:p>
    <w:p w14:paraId="648EAE2F" w14:textId="77777777" w:rsidR="00D67F07" w:rsidRPr="00335FA0" w:rsidRDefault="004573B2" w:rsidP="004573B2">
      <w:pPr>
        <w:jc w:val="both"/>
        <w:rPr>
          <w:rFonts w:ascii="Calibri" w:hAnsi="Calibri" w:cs="Calibri"/>
        </w:rPr>
      </w:pPr>
      <w:r w:rsidRPr="00533375">
        <w:rPr>
          <w:rFonts w:ascii="Calibri" w:hAnsi="Calibri" w:cs="Calibri"/>
        </w:rPr>
        <w:t>Verbrauchte Materialien (z. B. Einmalhandschuhe oder Pflaster) sind umgehend zu ersetzen, regelmäßige B</w:t>
      </w:r>
      <w:r w:rsidRPr="00533375">
        <w:rPr>
          <w:rFonts w:ascii="Calibri" w:hAnsi="Calibri" w:cs="Calibri"/>
        </w:rPr>
        <w:t>e</w:t>
      </w:r>
      <w:r w:rsidRPr="00533375">
        <w:rPr>
          <w:rFonts w:ascii="Calibri" w:hAnsi="Calibri" w:cs="Calibri"/>
        </w:rPr>
        <w:t>standskontrollen der Erste-Hilfe-Kästen sind durchzuführen. Insbesondere ist das Ablaufdatum des Händedesi</w:t>
      </w:r>
      <w:r w:rsidRPr="00533375">
        <w:rPr>
          <w:rFonts w:ascii="Calibri" w:hAnsi="Calibri" w:cs="Calibri"/>
        </w:rPr>
        <w:t>n</w:t>
      </w:r>
      <w:r w:rsidRPr="00533375">
        <w:rPr>
          <w:rFonts w:ascii="Calibri" w:hAnsi="Calibri" w:cs="Calibri"/>
        </w:rPr>
        <w:t>fektionsmittels und der Medizinprodukte zu überprüfen Abgelaufene Materialien sind erforderlichenfalls zu e</w:t>
      </w:r>
      <w:r w:rsidRPr="00533375">
        <w:rPr>
          <w:rFonts w:ascii="Calibri" w:hAnsi="Calibri" w:cs="Calibri"/>
        </w:rPr>
        <w:t>r</w:t>
      </w:r>
      <w:r w:rsidRPr="00533375">
        <w:rPr>
          <w:rFonts w:ascii="Calibri" w:hAnsi="Calibri" w:cs="Calibri"/>
        </w:rPr>
        <w:t xml:space="preserve">setzen. </w:t>
      </w:r>
    </w:p>
    <w:sectPr w:rsidR="00D67F07" w:rsidRPr="00335FA0" w:rsidSect="008D2128">
      <w:headerReference w:type="even" r:id="rId9"/>
      <w:headerReference w:type="default" r:id="rId10"/>
      <w:footerReference w:type="default" r:id="rId11"/>
      <w:headerReference w:type="first" r:id="rId12"/>
      <w:endnotePr>
        <w:numFmt w:val="decimal"/>
      </w:endnotePr>
      <w:type w:val="continuous"/>
      <w:pgSz w:w="11906" w:h="16838" w:code="9"/>
      <w:pgMar w:top="2410" w:right="567" w:bottom="1560" w:left="1134" w:header="720" w:footer="36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33900" w14:textId="77777777" w:rsidR="00D55E5B" w:rsidRDefault="00D55E5B">
      <w:r>
        <w:separator/>
      </w:r>
    </w:p>
    <w:p w14:paraId="7F3EA491" w14:textId="77777777" w:rsidR="00D55E5B" w:rsidRDefault="00D55E5B"/>
    <w:p w14:paraId="213C3A46" w14:textId="77777777" w:rsidR="00D55E5B" w:rsidRDefault="00D55E5B" w:rsidP="00F0328F"/>
  </w:endnote>
  <w:endnote w:type="continuationSeparator" w:id="0">
    <w:p w14:paraId="3DA5D89A" w14:textId="77777777" w:rsidR="00D55E5B" w:rsidRDefault="00D55E5B">
      <w:r>
        <w:continuationSeparator/>
      </w:r>
    </w:p>
    <w:p w14:paraId="1E73663C" w14:textId="77777777" w:rsidR="00D55E5B" w:rsidRDefault="00D55E5B"/>
    <w:p w14:paraId="4C25E0EA" w14:textId="77777777" w:rsidR="00D55E5B" w:rsidRDefault="00D55E5B" w:rsidP="00F03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Brush Script MT">
    <w:altName w:val="Urdu Typesetting"/>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277D" w14:textId="77777777" w:rsidR="0089718A" w:rsidRPr="001F5EFA" w:rsidRDefault="0089718A" w:rsidP="001F5EFA">
    <w:pPr>
      <w:pStyle w:val="Fuzeile"/>
      <w:pBdr>
        <w:top w:val="single" w:sz="6" w:space="1" w:color="auto"/>
      </w:pBdr>
      <w:tabs>
        <w:tab w:val="clear" w:pos="4536"/>
        <w:tab w:val="clear" w:pos="9072"/>
        <w:tab w:val="left" w:pos="709"/>
        <w:tab w:val="right" w:pos="10206"/>
      </w:tabs>
      <w:jc w:val="right"/>
      <w:rPr>
        <w:sz w:val="10"/>
      </w:rPr>
    </w:pPr>
    <w:r>
      <w:rPr>
        <w:sz w:val="16"/>
      </w:rPr>
      <w:tab/>
    </w:r>
    <w:r w:rsidRPr="001F5EFA">
      <w:rPr>
        <w:noProof/>
      </w:rPr>
      <w:t>Seite</w:t>
    </w:r>
    <w:r>
      <w:rPr>
        <w:sz w:val="16"/>
      </w:rPr>
      <w:t xml:space="preserve"> </w:t>
    </w:r>
    <w:r w:rsidRPr="001F5EFA">
      <w:rPr>
        <w:noProof/>
      </w:rPr>
      <w:fldChar w:fldCharType="begin"/>
    </w:r>
    <w:r w:rsidRPr="001F5EFA">
      <w:rPr>
        <w:noProof/>
      </w:rPr>
      <w:instrText>PAGE   \* MERGEFORMAT</w:instrText>
    </w:r>
    <w:r w:rsidRPr="001F5EFA">
      <w:rPr>
        <w:noProof/>
      </w:rPr>
      <w:fldChar w:fldCharType="separate"/>
    </w:r>
    <w:r w:rsidR="008B0B7B">
      <w:rPr>
        <w:noProof/>
      </w:rPr>
      <w:t>20</w:t>
    </w:r>
    <w:r w:rsidRPr="001F5EFA">
      <w:rPr>
        <w:noProof/>
      </w:rPr>
      <w:fldChar w:fldCharType="end"/>
    </w:r>
    <w:r>
      <w:rPr>
        <w:noProof/>
      </w:rPr>
      <w:t xml:space="preserve"> von </w:t>
    </w:r>
    <w:fldSimple w:instr=" NUMPAGES  \* MERGEFORMAT ">
      <w:r w:rsidR="008B0B7B">
        <w:rPr>
          <w:noProof/>
        </w:rPr>
        <w:t>20</w:t>
      </w:r>
    </w:fldSimple>
  </w:p>
  <w:p w14:paraId="3FB5E291" w14:textId="77777777" w:rsidR="0089718A" w:rsidRPr="001F5EFA" w:rsidRDefault="0089718A" w:rsidP="00E75ED9">
    <w:pPr>
      <w:pStyle w:val="Fuzeile"/>
      <w:pBdr>
        <w:top w:val="single" w:sz="6" w:space="1" w:color="auto"/>
      </w:pBdr>
      <w:tabs>
        <w:tab w:val="clear" w:pos="4536"/>
        <w:tab w:val="clear" w:pos="9072"/>
        <w:tab w:val="left" w:pos="709"/>
        <w:tab w:val="right" w:pos="10206"/>
      </w:tabs>
      <w:jc w:val="right"/>
      <w:rPr>
        <w:sz w:val="12"/>
      </w:rPr>
    </w:pPr>
    <w:r>
      <w:rPr>
        <w:noProof/>
        <w:sz w:val="16"/>
      </w:rPr>
      <w:drawing>
        <wp:anchor distT="0" distB="0" distL="114300" distR="114300" simplePos="0" relativeHeight="251661312" behindDoc="0" locked="0" layoutInCell="1" allowOverlap="1" wp14:anchorId="6D8CD824" wp14:editId="4F4CD197">
          <wp:simplePos x="0" y="0"/>
          <wp:positionH relativeFrom="column">
            <wp:posOffset>-5080</wp:posOffset>
          </wp:positionH>
          <wp:positionV relativeFrom="paragraph">
            <wp:posOffset>-154940</wp:posOffset>
          </wp:positionV>
          <wp:extent cx="3011170" cy="394335"/>
          <wp:effectExtent l="0" t="0" r="0" b="5715"/>
          <wp:wrapNone/>
          <wp:docPr id="900" name="Bild 7" descr="N:\10_Grafiken_Bilder\Neues Design\Crystal Reports\Adresse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10_Grafiken_Bilder\Neues Design\Crystal Reports\Adresse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394335"/>
                  </a:xfrm>
                  <a:prstGeom prst="rect">
                    <a:avLst/>
                  </a:prstGeom>
                  <a:noFill/>
                  <a:ln>
                    <a:noFill/>
                  </a:ln>
                </pic:spPr>
              </pic:pic>
            </a:graphicData>
          </a:graphic>
        </wp:anchor>
      </w:drawing>
    </w:r>
  </w:p>
  <w:p w14:paraId="3FC1ADC4" w14:textId="37720C56" w:rsidR="0089718A" w:rsidRDefault="0089718A" w:rsidP="00365191">
    <w:pPr>
      <w:pStyle w:val="Fuzeile"/>
      <w:pBdr>
        <w:top w:val="single" w:sz="6" w:space="1" w:color="auto"/>
      </w:pBdr>
      <w:tabs>
        <w:tab w:val="clear" w:pos="4536"/>
        <w:tab w:val="clear" w:pos="9072"/>
        <w:tab w:val="left" w:pos="709"/>
        <w:tab w:val="right" w:pos="102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A4C87" w14:textId="77777777" w:rsidR="00D55E5B" w:rsidRDefault="00D55E5B">
      <w:r>
        <w:separator/>
      </w:r>
    </w:p>
    <w:p w14:paraId="2276794A" w14:textId="77777777" w:rsidR="00D55E5B" w:rsidRDefault="00D55E5B"/>
    <w:p w14:paraId="3617BFBC" w14:textId="77777777" w:rsidR="00D55E5B" w:rsidRDefault="00D55E5B" w:rsidP="00F0328F"/>
  </w:footnote>
  <w:footnote w:type="continuationSeparator" w:id="0">
    <w:p w14:paraId="0FC4C991" w14:textId="77777777" w:rsidR="00D55E5B" w:rsidRDefault="00D55E5B">
      <w:r>
        <w:continuationSeparator/>
      </w:r>
    </w:p>
    <w:p w14:paraId="0B75696A" w14:textId="77777777" w:rsidR="00D55E5B" w:rsidRDefault="00D55E5B"/>
    <w:p w14:paraId="3259C1A7" w14:textId="77777777" w:rsidR="00D55E5B" w:rsidRDefault="00D55E5B" w:rsidP="00F032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89C6" w14:textId="77777777" w:rsidR="0089718A" w:rsidRDefault="0089718A">
    <w:pPr>
      <w:pStyle w:val="Kopfzeile"/>
    </w:pPr>
  </w:p>
  <w:p w14:paraId="321D4BBE" w14:textId="77777777" w:rsidR="0089718A" w:rsidRDefault="0089718A"/>
  <w:p w14:paraId="28EF978F" w14:textId="77777777" w:rsidR="0089718A" w:rsidRDefault="0089718A" w:rsidP="00F032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AC16" w14:textId="65F55EA2" w:rsidR="0089718A" w:rsidRPr="00AF2604" w:rsidRDefault="0089718A">
    <w:pPr>
      <w:pStyle w:val="Kopfzeile"/>
      <w:tabs>
        <w:tab w:val="clear" w:pos="4536"/>
        <w:tab w:val="clear" w:pos="9072"/>
        <w:tab w:val="center" w:pos="4820"/>
        <w:tab w:val="right" w:pos="9639"/>
      </w:tabs>
      <w:jc w:val="center"/>
      <w:rPr>
        <w:sz w:val="16"/>
      </w:rPr>
    </w:pPr>
    <w:r>
      <w:rPr>
        <w:sz w:val="16"/>
      </w:rPr>
      <w:t>Markt Arnstorf</w:t>
    </w:r>
  </w:p>
  <w:p w14:paraId="5C9E8C53" w14:textId="77777777" w:rsidR="0089718A" w:rsidRPr="00361CA9" w:rsidRDefault="0089718A">
    <w:pPr>
      <w:pStyle w:val="Kopfzeile"/>
      <w:pBdr>
        <w:bottom w:val="single" w:sz="4" w:space="1" w:color="auto"/>
      </w:pBdr>
      <w:tabs>
        <w:tab w:val="clear" w:pos="4536"/>
        <w:tab w:val="clear" w:pos="9072"/>
        <w:tab w:val="center" w:pos="4820"/>
        <w:tab w:val="right" w:pos="9639"/>
      </w:tabs>
      <w:jc w:val="center"/>
      <w:rPr>
        <w:rFonts w:cstheme="minorHAnsi"/>
        <w:iCs/>
        <w:color w:val="404040"/>
        <w:sz w:val="40"/>
      </w:rPr>
    </w:pPr>
    <w:r w:rsidRPr="00361CA9">
      <w:rPr>
        <w:rFonts w:cstheme="minorHAnsi"/>
        <w:iCs/>
        <w:color w:val="404040"/>
        <w:sz w:val="40"/>
      </w:rPr>
      <w:t>Hygiene</w:t>
    </w:r>
    <w:r>
      <w:rPr>
        <w:rFonts w:cstheme="minorHAnsi"/>
        <w:iCs/>
        <w:color w:val="404040"/>
        <w:sz w:val="40"/>
      </w:rPr>
      <w:t>plan „Corona-Pandemie“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E39B" w14:textId="0F635DD8" w:rsidR="0089718A" w:rsidRPr="00066A0C" w:rsidRDefault="0089718A" w:rsidP="00E9792B">
    <w:pPr>
      <w:pStyle w:val="Kopfzeile"/>
      <w:tabs>
        <w:tab w:val="clear" w:pos="4536"/>
        <w:tab w:val="center" w:pos="5103"/>
      </w:tabs>
      <w:rPr>
        <w:rFonts w:ascii="Brush Script MT" w:hAnsi="Brush Script MT"/>
        <w:color w:val="548DD4"/>
        <w:sz w:val="72"/>
        <w:szCs w:val="72"/>
      </w:rPr>
    </w:pPr>
    <w:r>
      <w:tab/>
    </w:r>
    <w:r>
      <w:rPr>
        <w:rFonts w:ascii="Brush Script MT" w:hAnsi="Brush Script MT"/>
        <w:color w:val="548DD4"/>
        <w:sz w:val="72"/>
        <w:szCs w:val="72"/>
      </w:rPr>
      <w:t>Markt Arnstorf</w:t>
    </w:r>
    <w:r w:rsidRPr="00066A0C">
      <w:rPr>
        <w:rFonts w:ascii="Brush Script MT" w:hAnsi="Brush Script MT"/>
        <w:color w:val="548DD4"/>
        <w:sz w:val="72"/>
        <w:szCs w:val="7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B3B"/>
    <w:multiLevelType w:val="hybridMultilevel"/>
    <w:tmpl w:val="64BE2F78"/>
    <w:lvl w:ilvl="0" w:tplc="0E1232C2">
      <w:start w:val="1"/>
      <w:numFmt w:val="bullet"/>
      <w:lvlText w:val=""/>
      <w:lvlJc w:val="left"/>
      <w:pPr>
        <w:ind w:left="720" w:hanging="360"/>
      </w:pPr>
      <w:rPr>
        <w:rFonts w:ascii="Wingdings" w:hAnsi="Wingdings" w:hint="default"/>
        <w:color w:val="0070C0"/>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157A35"/>
    <w:multiLevelType w:val="hybridMultilevel"/>
    <w:tmpl w:val="DAB85432"/>
    <w:lvl w:ilvl="0" w:tplc="0E1232C2">
      <w:start w:val="1"/>
      <w:numFmt w:val="bullet"/>
      <w:lvlText w:val=""/>
      <w:lvlJc w:val="left"/>
      <w:pPr>
        <w:tabs>
          <w:tab w:val="num" w:pos="720"/>
        </w:tabs>
        <w:ind w:left="720" w:hanging="360"/>
      </w:pPr>
      <w:rPr>
        <w:rFonts w:ascii="Wingdings" w:hAnsi="Wingdings" w:hint="default"/>
        <w:color w:val="0070C0"/>
        <w:u w:color="0070C0"/>
      </w:rPr>
    </w:lvl>
    <w:lvl w:ilvl="1" w:tplc="6D9A1DEE">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7C21C5"/>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3">
    <w:nsid w:val="0D1C0A64"/>
    <w:multiLevelType w:val="hybridMultilevel"/>
    <w:tmpl w:val="91F26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E61ECC"/>
    <w:multiLevelType w:val="hybridMultilevel"/>
    <w:tmpl w:val="B6D6A94E"/>
    <w:lvl w:ilvl="0" w:tplc="0E1232C2">
      <w:start w:val="1"/>
      <w:numFmt w:val="bullet"/>
      <w:lvlText w:val=""/>
      <w:lvlJc w:val="left"/>
      <w:pPr>
        <w:ind w:left="720" w:hanging="360"/>
      </w:pPr>
      <w:rPr>
        <w:rFonts w:ascii="Wingdings" w:hAnsi="Wingdings" w:hint="default"/>
        <w:color w:val="0070C0"/>
        <w:u w:color="0070C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8165DA"/>
    <w:multiLevelType w:val="hybridMultilevel"/>
    <w:tmpl w:val="6DB06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874F1F"/>
    <w:multiLevelType w:val="hybridMultilevel"/>
    <w:tmpl w:val="609E1ED6"/>
    <w:lvl w:ilvl="0" w:tplc="F156076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C04BE7"/>
    <w:multiLevelType w:val="hybridMultilevel"/>
    <w:tmpl w:val="2A822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4757AC"/>
    <w:multiLevelType w:val="hybridMultilevel"/>
    <w:tmpl w:val="60F4E57E"/>
    <w:lvl w:ilvl="0" w:tplc="DDC8E6B6">
      <w:start w:val="1"/>
      <w:numFmt w:val="bullet"/>
      <w:lvlText w:val=""/>
      <w:lvlJc w:val="left"/>
      <w:pPr>
        <w:tabs>
          <w:tab w:val="num" w:pos="720"/>
        </w:tabs>
        <w:ind w:left="720" w:hanging="360"/>
      </w:pPr>
      <w:rPr>
        <w:rFonts w:ascii="Wingdings" w:hAnsi="Wingdings" w:hint="default"/>
        <w:color w:val="auto"/>
        <w:u w:color="0070C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1D006FE"/>
    <w:multiLevelType w:val="hybridMultilevel"/>
    <w:tmpl w:val="0082E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3146B7"/>
    <w:multiLevelType w:val="hybridMultilevel"/>
    <w:tmpl w:val="B9B86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EF69C8"/>
    <w:multiLevelType w:val="hybridMultilevel"/>
    <w:tmpl w:val="F0D23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220B6E"/>
    <w:multiLevelType w:val="multilevel"/>
    <w:tmpl w:val="ECCCEF0C"/>
    <w:lvl w:ilvl="0">
      <w:start w:val="1"/>
      <w:numFmt w:val="decimal"/>
      <w:lvlText w:val="%1."/>
      <w:lvlJc w:val="left"/>
      <w:pPr>
        <w:ind w:left="720" w:hanging="720"/>
      </w:pPr>
      <w:rPr>
        <w:rFonts w:ascii="Cambria" w:hAnsi="Cambria" w:hint="default"/>
        <w:b/>
        <w:i w:val="0"/>
        <w:color w:val="365F91"/>
        <w:sz w:val="32"/>
      </w:rPr>
    </w:lvl>
    <w:lvl w:ilvl="1">
      <w:start w:val="1"/>
      <w:numFmt w:val="decimal"/>
      <w:lvlText w:val="%1.%2"/>
      <w:legacy w:legacy="1" w:legacySpace="0" w:legacyIndent="0"/>
      <w:lvlJc w:val="left"/>
      <w:pPr>
        <w:ind w:left="720" w:firstLine="0"/>
      </w:pPr>
      <w:rPr>
        <w:sz w:val="28"/>
      </w:r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13">
    <w:nsid w:val="4B4B3BA5"/>
    <w:multiLevelType w:val="hybridMultilevel"/>
    <w:tmpl w:val="C3788FF6"/>
    <w:lvl w:ilvl="0" w:tplc="F156076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607862"/>
    <w:multiLevelType w:val="hybridMultilevel"/>
    <w:tmpl w:val="274CD39A"/>
    <w:lvl w:ilvl="0" w:tplc="F156076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BB28AC"/>
    <w:multiLevelType w:val="hybridMultilevel"/>
    <w:tmpl w:val="2E8AC21A"/>
    <w:lvl w:ilvl="0" w:tplc="DDC8E6B6">
      <w:start w:val="1"/>
      <w:numFmt w:val="bullet"/>
      <w:lvlText w:val=""/>
      <w:lvlJc w:val="left"/>
      <w:pPr>
        <w:tabs>
          <w:tab w:val="num" w:pos="720"/>
        </w:tabs>
        <w:ind w:left="720" w:hanging="360"/>
      </w:pPr>
      <w:rPr>
        <w:rFonts w:ascii="Wingdings" w:hAnsi="Wingdings" w:hint="default"/>
        <w:color w:val="auto"/>
        <w:u w:color="0070C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4AB7D3C"/>
    <w:multiLevelType w:val="hybridMultilevel"/>
    <w:tmpl w:val="71D43024"/>
    <w:lvl w:ilvl="0" w:tplc="8B8A90CE">
      <w:start w:val="1"/>
      <w:numFmt w:val="bullet"/>
      <w:lvlText w:val="o"/>
      <w:lvlJc w:val="left"/>
      <w:pPr>
        <w:ind w:left="1428" w:hanging="360"/>
      </w:pPr>
      <w:rPr>
        <w:rFonts w:ascii="Courier New" w:hAnsi="Courier New"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nsid w:val="5D585247"/>
    <w:multiLevelType w:val="hybridMultilevel"/>
    <w:tmpl w:val="6B306F4C"/>
    <w:lvl w:ilvl="0" w:tplc="0E1232C2">
      <w:start w:val="1"/>
      <w:numFmt w:val="bullet"/>
      <w:lvlText w:val=""/>
      <w:lvlJc w:val="left"/>
      <w:pPr>
        <w:tabs>
          <w:tab w:val="num" w:pos="720"/>
        </w:tabs>
        <w:ind w:left="720" w:hanging="360"/>
      </w:pPr>
      <w:rPr>
        <w:rFonts w:ascii="Wingdings" w:hAnsi="Wingdings" w:hint="default"/>
        <w:color w:val="0070C0"/>
        <w:u w:color="0070C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D8A3F1A"/>
    <w:multiLevelType w:val="hybridMultilevel"/>
    <w:tmpl w:val="1598C4A2"/>
    <w:lvl w:ilvl="0" w:tplc="0E1232C2">
      <w:start w:val="1"/>
      <w:numFmt w:val="bullet"/>
      <w:lvlText w:val=""/>
      <w:lvlJc w:val="left"/>
      <w:pPr>
        <w:ind w:left="720" w:hanging="360"/>
      </w:pPr>
      <w:rPr>
        <w:rFonts w:ascii="Wingdings" w:hAnsi="Wingdings" w:hint="default"/>
        <w:color w:val="0070C0"/>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716E0A"/>
    <w:multiLevelType w:val="hybridMultilevel"/>
    <w:tmpl w:val="6B341774"/>
    <w:lvl w:ilvl="0" w:tplc="DDC8E6B6">
      <w:start w:val="1"/>
      <w:numFmt w:val="bullet"/>
      <w:lvlText w:val=""/>
      <w:lvlJc w:val="left"/>
      <w:pPr>
        <w:ind w:left="788" w:hanging="360"/>
      </w:pPr>
      <w:rPr>
        <w:rFonts w:ascii="Wingdings" w:hAnsi="Wingdings" w:hint="default"/>
        <w:color w:val="auto"/>
        <w:u w:color="0070C0"/>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20">
    <w:nsid w:val="673A727F"/>
    <w:multiLevelType w:val="hybridMultilevel"/>
    <w:tmpl w:val="A3964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20"/>
  </w:num>
  <w:num w:numId="5">
    <w:abstractNumId w:val="1"/>
  </w:num>
  <w:num w:numId="6">
    <w:abstractNumId w:val="16"/>
  </w:num>
  <w:num w:numId="7">
    <w:abstractNumId w:val="18"/>
  </w:num>
  <w:num w:numId="8">
    <w:abstractNumId w:val="0"/>
  </w:num>
  <w:num w:numId="9">
    <w:abstractNumId w:val="4"/>
  </w:num>
  <w:num w:numId="10">
    <w:abstractNumId w:val="3"/>
  </w:num>
  <w:num w:numId="11">
    <w:abstractNumId w:val="6"/>
  </w:num>
  <w:num w:numId="12">
    <w:abstractNumId w:val="14"/>
  </w:num>
  <w:num w:numId="13">
    <w:abstractNumId w:val="13"/>
  </w:num>
  <w:num w:numId="14">
    <w:abstractNumId w:val="8"/>
  </w:num>
  <w:num w:numId="15">
    <w:abstractNumId w:val="15"/>
  </w:num>
  <w:num w:numId="16">
    <w:abstractNumId w:val="19"/>
  </w:num>
  <w:num w:numId="17">
    <w:abstractNumId w:val="7"/>
  </w:num>
  <w:num w:numId="18">
    <w:abstractNumId w:val="11"/>
  </w:num>
  <w:num w:numId="19">
    <w:abstractNumId w:val="5"/>
  </w:num>
  <w:num w:numId="20">
    <w:abstractNumId w:val="9"/>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
  <w:rsids>
    <w:rsidRoot w:val="00717F16"/>
    <w:rsid w:val="00000FC2"/>
    <w:rsid w:val="00001CD6"/>
    <w:rsid w:val="000161F2"/>
    <w:rsid w:val="00046C9F"/>
    <w:rsid w:val="000470BF"/>
    <w:rsid w:val="000635FA"/>
    <w:rsid w:val="00066A0C"/>
    <w:rsid w:val="00077FC5"/>
    <w:rsid w:val="00081784"/>
    <w:rsid w:val="000A0B40"/>
    <w:rsid w:val="000C68B9"/>
    <w:rsid w:val="000D2F3D"/>
    <w:rsid w:val="000E17C5"/>
    <w:rsid w:val="000E4CEA"/>
    <w:rsid w:val="00101C98"/>
    <w:rsid w:val="0013665E"/>
    <w:rsid w:val="0014249A"/>
    <w:rsid w:val="00147EDF"/>
    <w:rsid w:val="001522B2"/>
    <w:rsid w:val="00154587"/>
    <w:rsid w:val="00154939"/>
    <w:rsid w:val="00162BC1"/>
    <w:rsid w:val="00197EA6"/>
    <w:rsid w:val="001A0C80"/>
    <w:rsid w:val="001C2C52"/>
    <w:rsid w:val="001D4848"/>
    <w:rsid w:val="001E3B81"/>
    <w:rsid w:val="001E44D6"/>
    <w:rsid w:val="001E5899"/>
    <w:rsid w:val="001F5EFA"/>
    <w:rsid w:val="001F7555"/>
    <w:rsid w:val="0020723E"/>
    <w:rsid w:val="00211A12"/>
    <w:rsid w:val="002230AA"/>
    <w:rsid w:val="00224D14"/>
    <w:rsid w:val="00231EA1"/>
    <w:rsid w:val="00234262"/>
    <w:rsid w:val="00253036"/>
    <w:rsid w:val="00271D28"/>
    <w:rsid w:val="002778E0"/>
    <w:rsid w:val="00277BFE"/>
    <w:rsid w:val="00284B71"/>
    <w:rsid w:val="002917B7"/>
    <w:rsid w:val="00293E07"/>
    <w:rsid w:val="00296E23"/>
    <w:rsid w:val="002B50F4"/>
    <w:rsid w:val="002B61D6"/>
    <w:rsid w:val="002B681A"/>
    <w:rsid w:val="002D43C1"/>
    <w:rsid w:val="002D5A75"/>
    <w:rsid w:val="002E409E"/>
    <w:rsid w:val="002F02FB"/>
    <w:rsid w:val="002F5469"/>
    <w:rsid w:val="00314E6D"/>
    <w:rsid w:val="00333EB1"/>
    <w:rsid w:val="00335FA0"/>
    <w:rsid w:val="003410A4"/>
    <w:rsid w:val="00344C19"/>
    <w:rsid w:val="00345B75"/>
    <w:rsid w:val="00361CA9"/>
    <w:rsid w:val="00364C77"/>
    <w:rsid w:val="00365191"/>
    <w:rsid w:val="00382CE1"/>
    <w:rsid w:val="00390D7D"/>
    <w:rsid w:val="00394A00"/>
    <w:rsid w:val="003A19AB"/>
    <w:rsid w:val="003B276E"/>
    <w:rsid w:val="003C5B97"/>
    <w:rsid w:val="003E1369"/>
    <w:rsid w:val="00405AF3"/>
    <w:rsid w:val="00413414"/>
    <w:rsid w:val="00430603"/>
    <w:rsid w:val="004573B2"/>
    <w:rsid w:val="00461A31"/>
    <w:rsid w:val="00471B67"/>
    <w:rsid w:val="00476DC2"/>
    <w:rsid w:val="004866FB"/>
    <w:rsid w:val="0049521F"/>
    <w:rsid w:val="004A444B"/>
    <w:rsid w:val="004B3C58"/>
    <w:rsid w:val="004D18FF"/>
    <w:rsid w:val="004D1FB8"/>
    <w:rsid w:val="004D451B"/>
    <w:rsid w:val="004D6C3F"/>
    <w:rsid w:val="004E1E92"/>
    <w:rsid w:val="004F4EAB"/>
    <w:rsid w:val="004F690E"/>
    <w:rsid w:val="00510052"/>
    <w:rsid w:val="00510534"/>
    <w:rsid w:val="00533375"/>
    <w:rsid w:val="005459A4"/>
    <w:rsid w:val="005552EF"/>
    <w:rsid w:val="00561AAC"/>
    <w:rsid w:val="00571FF4"/>
    <w:rsid w:val="00580942"/>
    <w:rsid w:val="005B0A50"/>
    <w:rsid w:val="005B2AD6"/>
    <w:rsid w:val="005C153F"/>
    <w:rsid w:val="005C583D"/>
    <w:rsid w:val="005D1A27"/>
    <w:rsid w:val="005E65B4"/>
    <w:rsid w:val="005F0CB6"/>
    <w:rsid w:val="005F317E"/>
    <w:rsid w:val="006024B9"/>
    <w:rsid w:val="00603A17"/>
    <w:rsid w:val="0060458B"/>
    <w:rsid w:val="006330BA"/>
    <w:rsid w:val="006350D8"/>
    <w:rsid w:val="006614BA"/>
    <w:rsid w:val="006A6A37"/>
    <w:rsid w:val="006B671F"/>
    <w:rsid w:val="006C296A"/>
    <w:rsid w:val="006C646C"/>
    <w:rsid w:val="006C7B42"/>
    <w:rsid w:val="006E6A7F"/>
    <w:rsid w:val="0070595C"/>
    <w:rsid w:val="00714551"/>
    <w:rsid w:val="00717F16"/>
    <w:rsid w:val="0073135C"/>
    <w:rsid w:val="007335C0"/>
    <w:rsid w:val="00745F16"/>
    <w:rsid w:val="0075036D"/>
    <w:rsid w:val="0076252D"/>
    <w:rsid w:val="00766E7E"/>
    <w:rsid w:val="007730D1"/>
    <w:rsid w:val="00773B7D"/>
    <w:rsid w:val="0077756B"/>
    <w:rsid w:val="00781F83"/>
    <w:rsid w:val="00790708"/>
    <w:rsid w:val="007B4237"/>
    <w:rsid w:val="007B7CFF"/>
    <w:rsid w:val="007C2CBD"/>
    <w:rsid w:val="007C482F"/>
    <w:rsid w:val="007E112E"/>
    <w:rsid w:val="007E214A"/>
    <w:rsid w:val="007E517B"/>
    <w:rsid w:val="007F0E0D"/>
    <w:rsid w:val="0080700F"/>
    <w:rsid w:val="00810FE5"/>
    <w:rsid w:val="00821B81"/>
    <w:rsid w:val="00826C3D"/>
    <w:rsid w:val="00833B58"/>
    <w:rsid w:val="00854905"/>
    <w:rsid w:val="00861161"/>
    <w:rsid w:val="0088037F"/>
    <w:rsid w:val="008947B9"/>
    <w:rsid w:val="0089718A"/>
    <w:rsid w:val="008B0B7B"/>
    <w:rsid w:val="008B328C"/>
    <w:rsid w:val="008B59EE"/>
    <w:rsid w:val="008C4990"/>
    <w:rsid w:val="008C794A"/>
    <w:rsid w:val="008D2128"/>
    <w:rsid w:val="008D2C21"/>
    <w:rsid w:val="008E0191"/>
    <w:rsid w:val="008E28F4"/>
    <w:rsid w:val="008F4D00"/>
    <w:rsid w:val="0091227C"/>
    <w:rsid w:val="00923C5D"/>
    <w:rsid w:val="00930311"/>
    <w:rsid w:val="009315DC"/>
    <w:rsid w:val="00931A59"/>
    <w:rsid w:val="009517F7"/>
    <w:rsid w:val="009564DE"/>
    <w:rsid w:val="00973CA4"/>
    <w:rsid w:val="009768AB"/>
    <w:rsid w:val="0098039D"/>
    <w:rsid w:val="00980478"/>
    <w:rsid w:val="00992C61"/>
    <w:rsid w:val="0099761A"/>
    <w:rsid w:val="009A3189"/>
    <w:rsid w:val="009A6E80"/>
    <w:rsid w:val="009B205C"/>
    <w:rsid w:val="009C15D5"/>
    <w:rsid w:val="009C1A00"/>
    <w:rsid w:val="009D5AB1"/>
    <w:rsid w:val="009D69C6"/>
    <w:rsid w:val="009E3170"/>
    <w:rsid w:val="009E69A1"/>
    <w:rsid w:val="009F72FF"/>
    <w:rsid w:val="00A07477"/>
    <w:rsid w:val="00A214A7"/>
    <w:rsid w:val="00A269CC"/>
    <w:rsid w:val="00A43266"/>
    <w:rsid w:val="00A4388F"/>
    <w:rsid w:val="00A45F2D"/>
    <w:rsid w:val="00A517F6"/>
    <w:rsid w:val="00A62583"/>
    <w:rsid w:val="00A92AAE"/>
    <w:rsid w:val="00A95E40"/>
    <w:rsid w:val="00AA5CF6"/>
    <w:rsid w:val="00AB0263"/>
    <w:rsid w:val="00AB7ED0"/>
    <w:rsid w:val="00AD0C03"/>
    <w:rsid w:val="00AD3C89"/>
    <w:rsid w:val="00AD5BA7"/>
    <w:rsid w:val="00AF20BF"/>
    <w:rsid w:val="00AF2604"/>
    <w:rsid w:val="00AF423F"/>
    <w:rsid w:val="00AF47DD"/>
    <w:rsid w:val="00B02B5D"/>
    <w:rsid w:val="00B140DB"/>
    <w:rsid w:val="00B26F81"/>
    <w:rsid w:val="00B33D7D"/>
    <w:rsid w:val="00B463CA"/>
    <w:rsid w:val="00B524A6"/>
    <w:rsid w:val="00B56221"/>
    <w:rsid w:val="00B5740F"/>
    <w:rsid w:val="00B657EB"/>
    <w:rsid w:val="00BA11D3"/>
    <w:rsid w:val="00BA1BEE"/>
    <w:rsid w:val="00BA52B1"/>
    <w:rsid w:val="00BA58CB"/>
    <w:rsid w:val="00BB5C05"/>
    <w:rsid w:val="00BC1E90"/>
    <w:rsid w:val="00BC26E5"/>
    <w:rsid w:val="00BD558F"/>
    <w:rsid w:val="00BE5ACC"/>
    <w:rsid w:val="00BF056B"/>
    <w:rsid w:val="00BF4E17"/>
    <w:rsid w:val="00BF78F4"/>
    <w:rsid w:val="00C133E4"/>
    <w:rsid w:val="00C1349F"/>
    <w:rsid w:val="00C21A75"/>
    <w:rsid w:val="00C237ED"/>
    <w:rsid w:val="00C254C5"/>
    <w:rsid w:val="00C3123A"/>
    <w:rsid w:val="00C3289D"/>
    <w:rsid w:val="00C45A46"/>
    <w:rsid w:val="00C470D1"/>
    <w:rsid w:val="00C524E6"/>
    <w:rsid w:val="00C54E78"/>
    <w:rsid w:val="00C631A1"/>
    <w:rsid w:val="00C71414"/>
    <w:rsid w:val="00C76F6D"/>
    <w:rsid w:val="00C85076"/>
    <w:rsid w:val="00C953E2"/>
    <w:rsid w:val="00C9679C"/>
    <w:rsid w:val="00CB365A"/>
    <w:rsid w:val="00CB4654"/>
    <w:rsid w:val="00CB6E3A"/>
    <w:rsid w:val="00CC0D88"/>
    <w:rsid w:val="00CD005C"/>
    <w:rsid w:val="00CD7D68"/>
    <w:rsid w:val="00CF186C"/>
    <w:rsid w:val="00CF305F"/>
    <w:rsid w:val="00CF5736"/>
    <w:rsid w:val="00D0425F"/>
    <w:rsid w:val="00D44B5C"/>
    <w:rsid w:val="00D55E5B"/>
    <w:rsid w:val="00D67F07"/>
    <w:rsid w:val="00D7027D"/>
    <w:rsid w:val="00D71C88"/>
    <w:rsid w:val="00D72F18"/>
    <w:rsid w:val="00D73B3D"/>
    <w:rsid w:val="00D76406"/>
    <w:rsid w:val="00D77A3F"/>
    <w:rsid w:val="00D77C06"/>
    <w:rsid w:val="00D80121"/>
    <w:rsid w:val="00DB25D3"/>
    <w:rsid w:val="00DC383C"/>
    <w:rsid w:val="00DC42E1"/>
    <w:rsid w:val="00DD226E"/>
    <w:rsid w:val="00DD4303"/>
    <w:rsid w:val="00DD6DBE"/>
    <w:rsid w:val="00DE5500"/>
    <w:rsid w:val="00E0255E"/>
    <w:rsid w:val="00E362B9"/>
    <w:rsid w:val="00E41E79"/>
    <w:rsid w:val="00E50196"/>
    <w:rsid w:val="00E52A3A"/>
    <w:rsid w:val="00E67669"/>
    <w:rsid w:val="00E6768E"/>
    <w:rsid w:val="00E7168D"/>
    <w:rsid w:val="00E75ED9"/>
    <w:rsid w:val="00E80FE7"/>
    <w:rsid w:val="00E87F56"/>
    <w:rsid w:val="00E90FAB"/>
    <w:rsid w:val="00E9108A"/>
    <w:rsid w:val="00E94F3C"/>
    <w:rsid w:val="00E96375"/>
    <w:rsid w:val="00E973CD"/>
    <w:rsid w:val="00E9768A"/>
    <w:rsid w:val="00E9792B"/>
    <w:rsid w:val="00EA2149"/>
    <w:rsid w:val="00EB0826"/>
    <w:rsid w:val="00EB0B20"/>
    <w:rsid w:val="00ED0963"/>
    <w:rsid w:val="00ED4AFD"/>
    <w:rsid w:val="00EF0AC8"/>
    <w:rsid w:val="00EF12E9"/>
    <w:rsid w:val="00EF5484"/>
    <w:rsid w:val="00EF6910"/>
    <w:rsid w:val="00F0328F"/>
    <w:rsid w:val="00F27983"/>
    <w:rsid w:val="00F5150F"/>
    <w:rsid w:val="00F570C9"/>
    <w:rsid w:val="00F71F3E"/>
    <w:rsid w:val="00F72059"/>
    <w:rsid w:val="00F72B2D"/>
    <w:rsid w:val="00F7749C"/>
    <w:rsid w:val="00F826A5"/>
    <w:rsid w:val="00F860D7"/>
    <w:rsid w:val="00F904C2"/>
    <w:rsid w:val="00FB4B57"/>
    <w:rsid w:val="00FB6927"/>
    <w:rsid w:val="00FC1416"/>
    <w:rsid w:val="00FD1882"/>
    <w:rsid w:val="00FD19CB"/>
    <w:rsid w:val="00FD1EE3"/>
    <w:rsid w:val="00FD31B0"/>
    <w:rsid w:val="00FD527F"/>
    <w:rsid w:val="00FF0A2D"/>
    <w:rsid w:val="00FF2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E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28F"/>
    <w:pPr>
      <w:spacing w:after="120"/>
    </w:pPr>
    <w:rPr>
      <w:rFonts w:asciiTheme="minorHAnsi" w:hAnsiTheme="minorHAnsi"/>
      <w:sz w:val="22"/>
    </w:rPr>
  </w:style>
  <w:style w:type="paragraph" w:styleId="berschrift1">
    <w:name w:val="heading 1"/>
    <w:basedOn w:val="Standard"/>
    <w:next w:val="Standard"/>
    <w:qFormat/>
    <w:rsid w:val="00F71F3E"/>
    <w:pPr>
      <w:keepNext/>
      <w:numPr>
        <w:numId w:val="1"/>
      </w:numPr>
      <w:jc w:val="center"/>
      <w:outlineLvl w:val="0"/>
    </w:pPr>
    <w:rPr>
      <w:rFonts w:ascii="Arial" w:hAnsi="Arial" w:cs="Arial"/>
      <w:sz w:val="40"/>
      <w:u w:val="single"/>
    </w:rPr>
  </w:style>
  <w:style w:type="paragraph" w:styleId="berschrift2">
    <w:name w:val="heading 2"/>
    <w:basedOn w:val="Standard"/>
    <w:next w:val="Standard"/>
    <w:qFormat/>
    <w:rsid w:val="00F71F3E"/>
    <w:pPr>
      <w:keepNext/>
      <w:numPr>
        <w:ilvl w:val="1"/>
        <w:numId w:val="1"/>
      </w:numPr>
      <w:jc w:val="center"/>
      <w:outlineLvl w:val="1"/>
    </w:pPr>
    <w:rPr>
      <w:rFonts w:ascii="Arial" w:hAnsi="Arial" w:cs="Arial"/>
      <w:sz w:val="24"/>
    </w:rPr>
  </w:style>
  <w:style w:type="paragraph" w:styleId="berschrift3">
    <w:name w:val="heading 3"/>
    <w:basedOn w:val="Standard"/>
    <w:next w:val="Standard"/>
    <w:link w:val="berschrift3Zchn"/>
    <w:semiHidden/>
    <w:unhideWhenUsed/>
    <w:qFormat/>
    <w:rsid w:val="00EF6910"/>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EF6910"/>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EF6910"/>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EF6910"/>
    <w:pPr>
      <w:numPr>
        <w:ilvl w:val="5"/>
        <w:numId w:val="1"/>
      </w:numPr>
      <w:spacing w:before="240" w:after="60"/>
      <w:outlineLvl w:val="5"/>
    </w:pPr>
    <w:rPr>
      <w:rFonts w:ascii="Calibri" w:hAnsi="Calibri"/>
      <w:b/>
      <w:bCs/>
      <w:szCs w:val="22"/>
    </w:rPr>
  </w:style>
  <w:style w:type="paragraph" w:styleId="berschrift7">
    <w:name w:val="heading 7"/>
    <w:basedOn w:val="Standard"/>
    <w:next w:val="Standard"/>
    <w:link w:val="berschrift7Zchn"/>
    <w:semiHidden/>
    <w:unhideWhenUsed/>
    <w:qFormat/>
    <w:rsid w:val="00EF6910"/>
    <w:pPr>
      <w:numPr>
        <w:ilvl w:val="6"/>
        <w:numId w:val="1"/>
      </w:num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EF6910"/>
    <w:pPr>
      <w:numPr>
        <w:ilvl w:val="7"/>
        <w:numId w:val="1"/>
      </w:num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EF6910"/>
    <w:pPr>
      <w:numPr>
        <w:ilvl w:val="8"/>
        <w:numId w:val="1"/>
      </w:num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semiHidden/>
    <w:rsid w:val="00EF6910"/>
    <w:rPr>
      <w:rFonts w:ascii="Cambria" w:hAnsi="Cambria"/>
      <w:b/>
      <w:bCs/>
      <w:sz w:val="26"/>
      <w:szCs w:val="26"/>
    </w:rPr>
  </w:style>
  <w:style w:type="character" w:customStyle="1" w:styleId="berschrift4Zchn">
    <w:name w:val="Überschrift 4 Zchn"/>
    <w:link w:val="berschrift4"/>
    <w:semiHidden/>
    <w:rsid w:val="00EF6910"/>
    <w:rPr>
      <w:rFonts w:ascii="Calibri" w:hAnsi="Calibri"/>
      <w:b/>
      <w:bCs/>
      <w:sz w:val="28"/>
      <w:szCs w:val="28"/>
    </w:rPr>
  </w:style>
  <w:style w:type="character" w:customStyle="1" w:styleId="berschrift5Zchn">
    <w:name w:val="Überschrift 5 Zchn"/>
    <w:link w:val="berschrift5"/>
    <w:semiHidden/>
    <w:rsid w:val="00EF6910"/>
    <w:rPr>
      <w:rFonts w:ascii="Calibri" w:hAnsi="Calibri"/>
      <w:b/>
      <w:bCs/>
      <w:i/>
      <w:iCs/>
      <w:sz w:val="26"/>
      <w:szCs w:val="26"/>
    </w:rPr>
  </w:style>
  <w:style w:type="character" w:customStyle="1" w:styleId="berschrift6Zchn">
    <w:name w:val="Überschrift 6 Zchn"/>
    <w:link w:val="berschrift6"/>
    <w:semiHidden/>
    <w:rsid w:val="00EF6910"/>
    <w:rPr>
      <w:rFonts w:ascii="Calibri" w:hAnsi="Calibri"/>
      <w:b/>
      <w:bCs/>
      <w:sz w:val="22"/>
      <w:szCs w:val="22"/>
    </w:rPr>
  </w:style>
  <w:style w:type="character" w:customStyle="1" w:styleId="berschrift7Zchn">
    <w:name w:val="Überschrift 7 Zchn"/>
    <w:link w:val="berschrift7"/>
    <w:semiHidden/>
    <w:rsid w:val="00EF6910"/>
    <w:rPr>
      <w:rFonts w:ascii="Calibri" w:hAnsi="Calibri"/>
      <w:sz w:val="24"/>
      <w:szCs w:val="24"/>
    </w:rPr>
  </w:style>
  <w:style w:type="character" w:customStyle="1" w:styleId="berschrift8Zchn">
    <w:name w:val="Überschrift 8 Zchn"/>
    <w:link w:val="berschrift8"/>
    <w:semiHidden/>
    <w:rsid w:val="00EF6910"/>
    <w:rPr>
      <w:rFonts w:ascii="Calibri" w:hAnsi="Calibri"/>
      <w:i/>
      <w:iCs/>
      <w:sz w:val="24"/>
      <w:szCs w:val="24"/>
    </w:rPr>
  </w:style>
  <w:style w:type="character" w:customStyle="1" w:styleId="berschrift9Zchn">
    <w:name w:val="Überschrift 9 Zchn"/>
    <w:link w:val="berschrift9"/>
    <w:semiHidden/>
    <w:rsid w:val="00EF6910"/>
    <w:rPr>
      <w:rFonts w:ascii="Cambria" w:hAnsi="Cambria"/>
      <w:sz w:val="22"/>
      <w:szCs w:val="22"/>
    </w:rPr>
  </w:style>
  <w:style w:type="paragraph" w:styleId="Kopfzeile">
    <w:name w:val="header"/>
    <w:basedOn w:val="Standard"/>
    <w:rsid w:val="00F71F3E"/>
    <w:pPr>
      <w:tabs>
        <w:tab w:val="center" w:pos="4536"/>
        <w:tab w:val="right" w:pos="9072"/>
      </w:tabs>
    </w:pPr>
  </w:style>
  <w:style w:type="paragraph" w:styleId="Fuzeile">
    <w:name w:val="footer"/>
    <w:basedOn w:val="Standard"/>
    <w:link w:val="FuzeileZchn"/>
    <w:uiPriority w:val="99"/>
    <w:rsid w:val="00F71F3E"/>
    <w:pPr>
      <w:tabs>
        <w:tab w:val="center" w:pos="4536"/>
        <w:tab w:val="right" w:pos="9072"/>
      </w:tabs>
    </w:pPr>
  </w:style>
  <w:style w:type="character" w:customStyle="1" w:styleId="FuzeileZchn">
    <w:name w:val="Fußzeile Zchn"/>
    <w:link w:val="Fuzeile"/>
    <w:uiPriority w:val="99"/>
    <w:rsid w:val="00D80121"/>
  </w:style>
  <w:style w:type="paragraph" w:styleId="Titel">
    <w:name w:val="Title"/>
    <w:basedOn w:val="Standard"/>
    <w:qFormat/>
    <w:rsid w:val="00F71F3E"/>
    <w:pPr>
      <w:jc w:val="center"/>
    </w:pPr>
    <w:rPr>
      <w:rFonts w:ascii="Arial" w:hAnsi="Arial" w:cs="Arial"/>
      <w:b/>
      <w:bCs/>
      <w:sz w:val="48"/>
    </w:rPr>
  </w:style>
  <w:style w:type="paragraph" w:styleId="Listenabsatz">
    <w:name w:val="List Paragraph"/>
    <w:basedOn w:val="Standard"/>
    <w:uiPriority w:val="34"/>
    <w:qFormat/>
    <w:rsid w:val="0080700F"/>
    <w:pPr>
      <w:ind w:left="708"/>
    </w:pPr>
  </w:style>
  <w:style w:type="paragraph" w:styleId="Sprechblasentext">
    <w:name w:val="Balloon Text"/>
    <w:basedOn w:val="Standard"/>
    <w:link w:val="SprechblasentextZchn"/>
    <w:rsid w:val="00A517F6"/>
    <w:rPr>
      <w:rFonts w:ascii="Tahoma" w:hAnsi="Tahoma" w:cs="Tahoma"/>
      <w:sz w:val="16"/>
      <w:szCs w:val="16"/>
    </w:rPr>
  </w:style>
  <w:style w:type="character" w:customStyle="1" w:styleId="SprechblasentextZchn">
    <w:name w:val="Sprechblasentext Zchn"/>
    <w:link w:val="Sprechblasentext"/>
    <w:rsid w:val="00A517F6"/>
    <w:rPr>
      <w:rFonts w:ascii="Tahoma" w:hAnsi="Tahoma" w:cs="Tahoma"/>
      <w:sz w:val="16"/>
      <w:szCs w:val="16"/>
    </w:rPr>
  </w:style>
  <w:style w:type="character" w:styleId="Hyperlink">
    <w:name w:val="Hyperlink"/>
    <w:uiPriority w:val="99"/>
    <w:rsid w:val="00A517F6"/>
    <w:rPr>
      <w:color w:val="0000FF"/>
      <w:u w:val="single"/>
    </w:rPr>
  </w:style>
  <w:style w:type="paragraph" w:styleId="Endnotentext">
    <w:name w:val="endnote text"/>
    <w:basedOn w:val="Standard"/>
    <w:link w:val="EndnotentextZchn"/>
    <w:rsid w:val="007C482F"/>
  </w:style>
  <w:style w:type="character" w:customStyle="1" w:styleId="EndnotentextZchn">
    <w:name w:val="Endnotentext Zchn"/>
    <w:basedOn w:val="Absatz-Standardschriftart"/>
    <w:link w:val="Endnotentext"/>
    <w:rsid w:val="007C482F"/>
  </w:style>
  <w:style w:type="character" w:styleId="Endnotenzeichen">
    <w:name w:val="endnote reference"/>
    <w:rsid w:val="007C482F"/>
    <w:rPr>
      <w:vertAlign w:val="superscript"/>
    </w:rPr>
  </w:style>
  <w:style w:type="paragraph" w:styleId="Inhaltsverzeichnisberschrift">
    <w:name w:val="TOC Heading"/>
    <w:basedOn w:val="berschrift1"/>
    <w:next w:val="Standard"/>
    <w:uiPriority w:val="39"/>
    <w:semiHidden/>
    <w:unhideWhenUsed/>
    <w:qFormat/>
    <w:rsid w:val="001A0C80"/>
    <w:pPr>
      <w:keepLines/>
      <w:numPr>
        <w:numId w:val="0"/>
      </w:numPr>
      <w:spacing w:before="480" w:line="276" w:lineRule="auto"/>
      <w:jc w:val="left"/>
      <w:outlineLvl w:val="9"/>
    </w:pPr>
    <w:rPr>
      <w:rFonts w:ascii="Cambria" w:hAnsi="Cambria" w:cs="Times New Roman"/>
      <w:b/>
      <w:bCs/>
      <w:color w:val="365F91"/>
      <w:sz w:val="28"/>
      <w:szCs w:val="28"/>
      <w:u w:val="none"/>
    </w:rPr>
  </w:style>
  <w:style w:type="paragraph" w:styleId="Verzeichnis2">
    <w:name w:val="toc 2"/>
    <w:basedOn w:val="Standard"/>
    <w:next w:val="Standard"/>
    <w:autoRedefine/>
    <w:uiPriority w:val="39"/>
    <w:unhideWhenUsed/>
    <w:qFormat/>
    <w:rsid w:val="001A0C80"/>
    <w:pPr>
      <w:spacing w:after="100" w:line="276" w:lineRule="auto"/>
      <w:ind w:left="220"/>
    </w:pPr>
    <w:rPr>
      <w:rFonts w:ascii="Calibri" w:hAnsi="Calibri"/>
      <w:szCs w:val="22"/>
    </w:rPr>
  </w:style>
  <w:style w:type="paragraph" w:styleId="Verzeichnis1">
    <w:name w:val="toc 1"/>
    <w:basedOn w:val="Standard"/>
    <w:next w:val="Standard"/>
    <w:autoRedefine/>
    <w:uiPriority w:val="39"/>
    <w:unhideWhenUsed/>
    <w:qFormat/>
    <w:rsid w:val="001A0C80"/>
    <w:pPr>
      <w:spacing w:after="100" w:line="276" w:lineRule="auto"/>
    </w:pPr>
    <w:rPr>
      <w:rFonts w:ascii="Calibri" w:hAnsi="Calibri"/>
      <w:szCs w:val="22"/>
    </w:rPr>
  </w:style>
  <w:style w:type="paragraph" w:styleId="Verzeichnis3">
    <w:name w:val="toc 3"/>
    <w:basedOn w:val="Standard"/>
    <w:next w:val="Standard"/>
    <w:autoRedefine/>
    <w:uiPriority w:val="39"/>
    <w:unhideWhenUsed/>
    <w:qFormat/>
    <w:rsid w:val="001A0C80"/>
    <w:pPr>
      <w:spacing w:after="100" w:line="276" w:lineRule="auto"/>
      <w:ind w:left="440"/>
    </w:pPr>
    <w:rPr>
      <w:rFonts w:ascii="Calibri" w:hAnsi="Calibri"/>
      <w:szCs w:val="22"/>
    </w:rPr>
  </w:style>
  <w:style w:type="table" w:styleId="Tabellenraster">
    <w:name w:val="Table Grid"/>
    <w:basedOn w:val="NormaleTabelle"/>
    <w:rsid w:val="002B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chattierung1-Akzent1">
    <w:name w:val="Medium Shading 1 Accent 1"/>
    <w:basedOn w:val="NormaleTabelle"/>
    <w:uiPriority w:val="63"/>
    <w:rsid w:val="00B524A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extblack">
    <w:name w:val="text_black"/>
    <w:rsid w:val="0075036D"/>
  </w:style>
  <w:style w:type="character" w:customStyle="1" w:styleId="textgreen">
    <w:name w:val="text_green"/>
    <w:rsid w:val="0075036D"/>
  </w:style>
  <w:style w:type="character" w:customStyle="1" w:styleId="textpink">
    <w:name w:val="text_pink"/>
    <w:rsid w:val="0075036D"/>
  </w:style>
  <w:style w:type="table" w:styleId="MittlereSchattierung1-Akzent2">
    <w:name w:val="Medium Shading 1 Accent 2"/>
    <w:basedOn w:val="NormaleTabelle"/>
    <w:uiPriority w:val="63"/>
    <w:rsid w:val="00BA58C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8803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BesuchterHyperlink">
    <w:name w:val="FollowedHyperlink"/>
    <w:rsid w:val="00EF5484"/>
    <w:rPr>
      <w:color w:val="800080"/>
      <w:u w:val="single"/>
    </w:rPr>
  </w:style>
  <w:style w:type="paragraph" w:styleId="KeinLeerraum">
    <w:name w:val="No Spacing"/>
    <w:uiPriority w:val="1"/>
    <w:qFormat/>
    <w:rsid w:val="0093031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Muerit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71C0-A443-45DD-8F56-132ABAB1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Mueritz.dot</Template>
  <TotalTime>0</TotalTime>
  <Pages>20</Pages>
  <Words>6044</Words>
  <Characters>38081</Characters>
  <Application>Microsoft Office Word</Application>
  <DocSecurity>4</DocSecurity>
  <Lines>317</Lines>
  <Paragraphs>88</Paragraphs>
  <ScaleCrop>false</ScaleCrop>
  <HeadingPairs>
    <vt:vector size="2" baseType="variant">
      <vt:variant>
        <vt:lpstr>Titel</vt:lpstr>
      </vt:variant>
      <vt:variant>
        <vt:i4>1</vt:i4>
      </vt:variant>
    </vt:vector>
  </HeadingPairs>
  <TitlesOfParts>
    <vt:vector size="1" baseType="lpstr">
      <vt:lpstr>Schüttberg</vt:lpstr>
    </vt:vector>
  </TitlesOfParts>
  <Company/>
  <LinksUpToDate>false</LinksUpToDate>
  <CharactersWithSpaces>44037</CharactersWithSpaces>
  <SharedDoc>false</SharedDoc>
  <HLinks>
    <vt:vector size="402" baseType="variant">
      <vt:variant>
        <vt:i4>3932217</vt:i4>
      </vt:variant>
      <vt:variant>
        <vt:i4>399</vt:i4>
      </vt:variant>
      <vt:variant>
        <vt:i4>0</vt:i4>
      </vt:variant>
      <vt:variant>
        <vt:i4>5</vt:i4>
      </vt:variant>
      <vt:variant>
        <vt:lpwstr>http://www.rki.de/DE/Content/Infekt/IfSG/Belehrungsbogen/belehrungsbogen__node.html?__nnn=true</vt:lpwstr>
      </vt:variant>
      <vt:variant>
        <vt:lpwstr/>
      </vt:variant>
      <vt:variant>
        <vt:i4>1441840</vt:i4>
      </vt:variant>
      <vt:variant>
        <vt:i4>392</vt:i4>
      </vt:variant>
      <vt:variant>
        <vt:i4>0</vt:i4>
      </vt:variant>
      <vt:variant>
        <vt:i4>5</vt:i4>
      </vt:variant>
      <vt:variant>
        <vt:lpwstr/>
      </vt:variant>
      <vt:variant>
        <vt:lpwstr>_Toc302491844</vt:lpwstr>
      </vt:variant>
      <vt:variant>
        <vt:i4>1441840</vt:i4>
      </vt:variant>
      <vt:variant>
        <vt:i4>386</vt:i4>
      </vt:variant>
      <vt:variant>
        <vt:i4>0</vt:i4>
      </vt:variant>
      <vt:variant>
        <vt:i4>5</vt:i4>
      </vt:variant>
      <vt:variant>
        <vt:lpwstr/>
      </vt:variant>
      <vt:variant>
        <vt:lpwstr>_Toc302491843</vt:lpwstr>
      </vt:variant>
      <vt:variant>
        <vt:i4>1441840</vt:i4>
      </vt:variant>
      <vt:variant>
        <vt:i4>380</vt:i4>
      </vt:variant>
      <vt:variant>
        <vt:i4>0</vt:i4>
      </vt:variant>
      <vt:variant>
        <vt:i4>5</vt:i4>
      </vt:variant>
      <vt:variant>
        <vt:lpwstr/>
      </vt:variant>
      <vt:variant>
        <vt:lpwstr>_Toc302491842</vt:lpwstr>
      </vt:variant>
      <vt:variant>
        <vt:i4>1441840</vt:i4>
      </vt:variant>
      <vt:variant>
        <vt:i4>374</vt:i4>
      </vt:variant>
      <vt:variant>
        <vt:i4>0</vt:i4>
      </vt:variant>
      <vt:variant>
        <vt:i4>5</vt:i4>
      </vt:variant>
      <vt:variant>
        <vt:lpwstr/>
      </vt:variant>
      <vt:variant>
        <vt:lpwstr>_Toc302491841</vt:lpwstr>
      </vt:variant>
      <vt:variant>
        <vt:i4>1441840</vt:i4>
      </vt:variant>
      <vt:variant>
        <vt:i4>368</vt:i4>
      </vt:variant>
      <vt:variant>
        <vt:i4>0</vt:i4>
      </vt:variant>
      <vt:variant>
        <vt:i4>5</vt:i4>
      </vt:variant>
      <vt:variant>
        <vt:lpwstr/>
      </vt:variant>
      <vt:variant>
        <vt:lpwstr>_Toc302491840</vt:lpwstr>
      </vt:variant>
      <vt:variant>
        <vt:i4>1114160</vt:i4>
      </vt:variant>
      <vt:variant>
        <vt:i4>362</vt:i4>
      </vt:variant>
      <vt:variant>
        <vt:i4>0</vt:i4>
      </vt:variant>
      <vt:variant>
        <vt:i4>5</vt:i4>
      </vt:variant>
      <vt:variant>
        <vt:lpwstr/>
      </vt:variant>
      <vt:variant>
        <vt:lpwstr>_Toc302491839</vt:lpwstr>
      </vt:variant>
      <vt:variant>
        <vt:i4>1114160</vt:i4>
      </vt:variant>
      <vt:variant>
        <vt:i4>356</vt:i4>
      </vt:variant>
      <vt:variant>
        <vt:i4>0</vt:i4>
      </vt:variant>
      <vt:variant>
        <vt:i4>5</vt:i4>
      </vt:variant>
      <vt:variant>
        <vt:lpwstr/>
      </vt:variant>
      <vt:variant>
        <vt:lpwstr>_Toc302491838</vt:lpwstr>
      </vt:variant>
      <vt:variant>
        <vt:i4>1114160</vt:i4>
      </vt:variant>
      <vt:variant>
        <vt:i4>350</vt:i4>
      </vt:variant>
      <vt:variant>
        <vt:i4>0</vt:i4>
      </vt:variant>
      <vt:variant>
        <vt:i4>5</vt:i4>
      </vt:variant>
      <vt:variant>
        <vt:lpwstr/>
      </vt:variant>
      <vt:variant>
        <vt:lpwstr>_Toc302491837</vt:lpwstr>
      </vt:variant>
      <vt:variant>
        <vt:i4>1114160</vt:i4>
      </vt:variant>
      <vt:variant>
        <vt:i4>344</vt:i4>
      </vt:variant>
      <vt:variant>
        <vt:i4>0</vt:i4>
      </vt:variant>
      <vt:variant>
        <vt:i4>5</vt:i4>
      </vt:variant>
      <vt:variant>
        <vt:lpwstr/>
      </vt:variant>
      <vt:variant>
        <vt:lpwstr>_Toc302491836</vt:lpwstr>
      </vt:variant>
      <vt:variant>
        <vt:i4>1114160</vt:i4>
      </vt:variant>
      <vt:variant>
        <vt:i4>338</vt:i4>
      </vt:variant>
      <vt:variant>
        <vt:i4>0</vt:i4>
      </vt:variant>
      <vt:variant>
        <vt:i4>5</vt:i4>
      </vt:variant>
      <vt:variant>
        <vt:lpwstr/>
      </vt:variant>
      <vt:variant>
        <vt:lpwstr>_Toc302491835</vt:lpwstr>
      </vt:variant>
      <vt:variant>
        <vt:i4>1114160</vt:i4>
      </vt:variant>
      <vt:variant>
        <vt:i4>332</vt:i4>
      </vt:variant>
      <vt:variant>
        <vt:i4>0</vt:i4>
      </vt:variant>
      <vt:variant>
        <vt:i4>5</vt:i4>
      </vt:variant>
      <vt:variant>
        <vt:lpwstr/>
      </vt:variant>
      <vt:variant>
        <vt:lpwstr>_Toc302491834</vt:lpwstr>
      </vt:variant>
      <vt:variant>
        <vt:i4>1114160</vt:i4>
      </vt:variant>
      <vt:variant>
        <vt:i4>326</vt:i4>
      </vt:variant>
      <vt:variant>
        <vt:i4>0</vt:i4>
      </vt:variant>
      <vt:variant>
        <vt:i4>5</vt:i4>
      </vt:variant>
      <vt:variant>
        <vt:lpwstr/>
      </vt:variant>
      <vt:variant>
        <vt:lpwstr>_Toc302491833</vt:lpwstr>
      </vt:variant>
      <vt:variant>
        <vt:i4>1114160</vt:i4>
      </vt:variant>
      <vt:variant>
        <vt:i4>320</vt:i4>
      </vt:variant>
      <vt:variant>
        <vt:i4>0</vt:i4>
      </vt:variant>
      <vt:variant>
        <vt:i4>5</vt:i4>
      </vt:variant>
      <vt:variant>
        <vt:lpwstr/>
      </vt:variant>
      <vt:variant>
        <vt:lpwstr>_Toc302491832</vt:lpwstr>
      </vt:variant>
      <vt:variant>
        <vt:i4>1114160</vt:i4>
      </vt:variant>
      <vt:variant>
        <vt:i4>314</vt:i4>
      </vt:variant>
      <vt:variant>
        <vt:i4>0</vt:i4>
      </vt:variant>
      <vt:variant>
        <vt:i4>5</vt:i4>
      </vt:variant>
      <vt:variant>
        <vt:lpwstr/>
      </vt:variant>
      <vt:variant>
        <vt:lpwstr>_Toc302491831</vt:lpwstr>
      </vt:variant>
      <vt:variant>
        <vt:i4>1114160</vt:i4>
      </vt:variant>
      <vt:variant>
        <vt:i4>308</vt:i4>
      </vt:variant>
      <vt:variant>
        <vt:i4>0</vt:i4>
      </vt:variant>
      <vt:variant>
        <vt:i4>5</vt:i4>
      </vt:variant>
      <vt:variant>
        <vt:lpwstr/>
      </vt:variant>
      <vt:variant>
        <vt:lpwstr>_Toc302491830</vt:lpwstr>
      </vt:variant>
      <vt:variant>
        <vt:i4>1048624</vt:i4>
      </vt:variant>
      <vt:variant>
        <vt:i4>302</vt:i4>
      </vt:variant>
      <vt:variant>
        <vt:i4>0</vt:i4>
      </vt:variant>
      <vt:variant>
        <vt:i4>5</vt:i4>
      </vt:variant>
      <vt:variant>
        <vt:lpwstr/>
      </vt:variant>
      <vt:variant>
        <vt:lpwstr>_Toc302491829</vt:lpwstr>
      </vt:variant>
      <vt:variant>
        <vt:i4>1048624</vt:i4>
      </vt:variant>
      <vt:variant>
        <vt:i4>296</vt:i4>
      </vt:variant>
      <vt:variant>
        <vt:i4>0</vt:i4>
      </vt:variant>
      <vt:variant>
        <vt:i4>5</vt:i4>
      </vt:variant>
      <vt:variant>
        <vt:lpwstr/>
      </vt:variant>
      <vt:variant>
        <vt:lpwstr>_Toc302491828</vt:lpwstr>
      </vt:variant>
      <vt:variant>
        <vt:i4>1048624</vt:i4>
      </vt:variant>
      <vt:variant>
        <vt:i4>290</vt:i4>
      </vt:variant>
      <vt:variant>
        <vt:i4>0</vt:i4>
      </vt:variant>
      <vt:variant>
        <vt:i4>5</vt:i4>
      </vt:variant>
      <vt:variant>
        <vt:lpwstr/>
      </vt:variant>
      <vt:variant>
        <vt:lpwstr>_Toc302491827</vt:lpwstr>
      </vt:variant>
      <vt:variant>
        <vt:i4>1048624</vt:i4>
      </vt:variant>
      <vt:variant>
        <vt:i4>284</vt:i4>
      </vt:variant>
      <vt:variant>
        <vt:i4>0</vt:i4>
      </vt:variant>
      <vt:variant>
        <vt:i4>5</vt:i4>
      </vt:variant>
      <vt:variant>
        <vt:lpwstr/>
      </vt:variant>
      <vt:variant>
        <vt:lpwstr>_Toc302491826</vt:lpwstr>
      </vt:variant>
      <vt:variant>
        <vt:i4>1048624</vt:i4>
      </vt:variant>
      <vt:variant>
        <vt:i4>278</vt:i4>
      </vt:variant>
      <vt:variant>
        <vt:i4>0</vt:i4>
      </vt:variant>
      <vt:variant>
        <vt:i4>5</vt:i4>
      </vt:variant>
      <vt:variant>
        <vt:lpwstr/>
      </vt:variant>
      <vt:variant>
        <vt:lpwstr>_Toc302491825</vt:lpwstr>
      </vt:variant>
      <vt:variant>
        <vt:i4>1048624</vt:i4>
      </vt:variant>
      <vt:variant>
        <vt:i4>272</vt:i4>
      </vt:variant>
      <vt:variant>
        <vt:i4>0</vt:i4>
      </vt:variant>
      <vt:variant>
        <vt:i4>5</vt:i4>
      </vt:variant>
      <vt:variant>
        <vt:lpwstr/>
      </vt:variant>
      <vt:variant>
        <vt:lpwstr>_Toc302491824</vt:lpwstr>
      </vt:variant>
      <vt:variant>
        <vt:i4>1048624</vt:i4>
      </vt:variant>
      <vt:variant>
        <vt:i4>266</vt:i4>
      </vt:variant>
      <vt:variant>
        <vt:i4>0</vt:i4>
      </vt:variant>
      <vt:variant>
        <vt:i4>5</vt:i4>
      </vt:variant>
      <vt:variant>
        <vt:lpwstr/>
      </vt:variant>
      <vt:variant>
        <vt:lpwstr>_Toc302491823</vt:lpwstr>
      </vt:variant>
      <vt:variant>
        <vt:i4>1048624</vt:i4>
      </vt:variant>
      <vt:variant>
        <vt:i4>260</vt:i4>
      </vt:variant>
      <vt:variant>
        <vt:i4>0</vt:i4>
      </vt:variant>
      <vt:variant>
        <vt:i4>5</vt:i4>
      </vt:variant>
      <vt:variant>
        <vt:lpwstr/>
      </vt:variant>
      <vt:variant>
        <vt:lpwstr>_Toc302491822</vt:lpwstr>
      </vt:variant>
      <vt:variant>
        <vt:i4>1048624</vt:i4>
      </vt:variant>
      <vt:variant>
        <vt:i4>254</vt:i4>
      </vt:variant>
      <vt:variant>
        <vt:i4>0</vt:i4>
      </vt:variant>
      <vt:variant>
        <vt:i4>5</vt:i4>
      </vt:variant>
      <vt:variant>
        <vt:lpwstr/>
      </vt:variant>
      <vt:variant>
        <vt:lpwstr>_Toc302491821</vt:lpwstr>
      </vt:variant>
      <vt:variant>
        <vt:i4>1048624</vt:i4>
      </vt:variant>
      <vt:variant>
        <vt:i4>248</vt:i4>
      </vt:variant>
      <vt:variant>
        <vt:i4>0</vt:i4>
      </vt:variant>
      <vt:variant>
        <vt:i4>5</vt:i4>
      </vt:variant>
      <vt:variant>
        <vt:lpwstr/>
      </vt:variant>
      <vt:variant>
        <vt:lpwstr>_Toc302491820</vt:lpwstr>
      </vt:variant>
      <vt:variant>
        <vt:i4>1245232</vt:i4>
      </vt:variant>
      <vt:variant>
        <vt:i4>242</vt:i4>
      </vt:variant>
      <vt:variant>
        <vt:i4>0</vt:i4>
      </vt:variant>
      <vt:variant>
        <vt:i4>5</vt:i4>
      </vt:variant>
      <vt:variant>
        <vt:lpwstr/>
      </vt:variant>
      <vt:variant>
        <vt:lpwstr>_Toc302491819</vt:lpwstr>
      </vt:variant>
      <vt:variant>
        <vt:i4>1245232</vt:i4>
      </vt:variant>
      <vt:variant>
        <vt:i4>236</vt:i4>
      </vt:variant>
      <vt:variant>
        <vt:i4>0</vt:i4>
      </vt:variant>
      <vt:variant>
        <vt:i4>5</vt:i4>
      </vt:variant>
      <vt:variant>
        <vt:lpwstr/>
      </vt:variant>
      <vt:variant>
        <vt:lpwstr>_Toc302491818</vt:lpwstr>
      </vt:variant>
      <vt:variant>
        <vt:i4>1245232</vt:i4>
      </vt:variant>
      <vt:variant>
        <vt:i4>230</vt:i4>
      </vt:variant>
      <vt:variant>
        <vt:i4>0</vt:i4>
      </vt:variant>
      <vt:variant>
        <vt:i4>5</vt:i4>
      </vt:variant>
      <vt:variant>
        <vt:lpwstr/>
      </vt:variant>
      <vt:variant>
        <vt:lpwstr>_Toc302491817</vt:lpwstr>
      </vt:variant>
      <vt:variant>
        <vt:i4>1245232</vt:i4>
      </vt:variant>
      <vt:variant>
        <vt:i4>224</vt:i4>
      </vt:variant>
      <vt:variant>
        <vt:i4>0</vt:i4>
      </vt:variant>
      <vt:variant>
        <vt:i4>5</vt:i4>
      </vt:variant>
      <vt:variant>
        <vt:lpwstr/>
      </vt:variant>
      <vt:variant>
        <vt:lpwstr>_Toc302491816</vt:lpwstr>
      </vt:variant>
      <vt:variant>
        <vt:i4>1245232</vt:i4>
      </vt:variant>
      <vt:variant>
        <vt:i4>218</vt:i4>
      </vt:variant>
      <vt:variant>
        <vt:i4>0</vt:i4>
      </vt:variant>
      <vt:variant>
        <vt:i4>5</vt:i4>
      </vt:variant>
      <vt:variant>
        <vt:lpwstr/>
      </vt:variant>
      <vt:variant>
        <vt:lpwstr>_Toc302491815</vt:lpwstr>
      </vt:variant>
      <vt:variant>
        <vt:i4>1245232</vt:i4>
      </vt:variant>
      <vt:variant>
        <vt:i4>212</vt:i4>
      </vt:variant>
      <vt:variant>
        <vt:i4>0</vt:i4>
      </vt:variant>
      <vt:variant>
        <vt:i4>5</vt:i4>
      </vt:variant>
      <vt:variant>
        <vt:lpwstr/>
      </vt:variant>
      <vt:variant>
        <vt:lpwstr>_Toc302491814</vt:lpwstr>
      </vt:variant>
      <vt:variant>
        <vt:i4>1245232</vt:i4>
      </vt:variant>
      <vt:variant>
        <vt:i4>206</vt:i4>
      </vt:variant>
      <vt:variant>
        <vt:i4>0</vt:i4>
      </vt:variant>
      <vt:variant>
        <vt:i4>5</vt:i4>
      </vt:variant>
      <vt:variant>
        <vt:lpwstr/>
      </vt:variant>
      <vt:variant>
        <vt:lpwstr>_Toc302491813</vt:lpwstr>
      </vt:variant>
      <vt:variant>
        <vt:i4>1245232</vt:i4>
      </vt:variant>
      <vt:variant>
        <vt:i4>200</vt:i4>
      </vt:variant>
      <vt:variant>
        <vt:i4>0</vt:i4>
      </vt:variant>
      <vt:variant>
        <vt:i4>5</vt:i4>
      </vt:variant>
      <vt:variant>
        <vt:lpwstr/>
      </vt:variant>
      <vt:variant>
        <vt:lpwstr>_Toc302491812</vt:lpwstr>
      </vt:variant>
      <vt:variant>
        <vt:i4>1245232</vt:i4>
      </vt:variant>
      <vt:variant>
        <vt:i4>194</vt:i4>
      </vt:variant>
      <vt:variant>
        <vt:i4>0</vt:i4>
      </vt:variant>
      <vt:variant>
        <vt:i4>5</vt:i4>
      </vt:variant>
      <vt:variant>
        <vt:lpwstr/>
      </vt:variant>
      <vt:variant>
        <vt:lpwstr>_Toc302491811</vt:lpwstr>
      </vt:variant>
      <vt:variant>
        <vt:i4>1245232</vt:i4>
      </vt:variant>
      <vt:variant>
        <vt:i4>188</vt:i4>
      </vt:variant>
      <vt:variant>
        <vt:i4>0</vt:i4>
      </vt:variant>
      <vt:variant>
        <vt:i4>5</vt:i4>
      </vt:variant>
      <vt:variant>
        <vt:lpwstr/>
      </vt:variant>
      <vt:variant>
        <vt:lpwstr>_Toc302491810</vt:lpwstr>
      </vt:variant>
      <vt:variant>
        <vt:i4>1179696</vt:i4>
      </vt:variant>
      <vt:variant>
        <vt:i4>182</vt:i4>
      </vt:variant>
      <vt:variant>
        <vt:i4>0</vt:i4>
      </vt:variant>
      <vt:variant>
        <vt:i4>5</vt:i4>
      </vt:variant>
      <vt:variant>
        <vt:lpwstr/>
      </vt:variant>
      <vt:variant>
        <vt:lpwstr>_Toc302491809</vt:lpwstr>
      </vt:variant>
      <vt:variant>
        <vt:i4>1179696</vt:i4>
      </vt:variant>
      <vt:variant>
        <vt:i4>176</vt:i4>
      </vt:variant>
      <vt:variant>
        <vt:i4>0</vt:i4>
      </vt:variant>
      <vt:variant>
        <vt:i4>5</vt:i4>
      </vt:variant>
      <vt:variant>
        <vt:lpwstr/>
      </vt:variant>
      <vt:variant>
        <vt:lpwstr>_Toc302491808</vt:lpwstr>
      </vt:variant>
      <vt:variant>
        <vt:i4>1179696</vt:i4>
      </vt:variant>
      <vt:variant>
        <vt:i4>170</vt:i4>
      </vt:variant>
      <vt:variant>
        <vt:i4>0</vt:i4>
      </vt:variant>
      <vt:variant>
        <vt:i4>5</vt:i4>
      </vt:variant>
      <vt:variant>
        <vt:lpwstr/>
      </vt:variant>
      <vt:variant>
        <vt:lpwstr>_Toc302491807</vt:lpwstr>
      </vt:variant>
      <vt:variant>
        <vt:i4>1179696</vt:i4>
      </vt:variant>
      <vt:variant>
        <vt:i4>164</vt:i4>
      </vt:variant>
      <vt:variant>
        <vt:i4>0</vt:i4>
      </vt:variant>
      <vt:variant>
        <vt:i4>5</vt:i4>
      </vt:variant>
      <vt:variant>
        <vt:lpwstr/>
      </vt:variant>
      <vt:variant>
        <vt:lpwstr>_Toc302491806</vt:lpwstr>
      </vt:variant>
      <vt:variant>
        <vt:i4>1179696</vt:i4>
      </vt:variant>
      <vt:variant>
        <vt:i4>158</vt:i4>
      </vt:variant>
      <vt:variant>
        <vt:i4>0</vt:i4>
      </vt:variant>
      <vt:variant>
        <vt:i4>5</vt:i4>
      </vt:variant>
      <vt:variant>
        <vt:lpwstr/>
      </vt:variant>
      <vt:variant>
        <vt:lpwstr>_Toc302491805</vt:lpwstr>
      </vt:variant>
      <vt:variant>
        <vt:i4>1179696</vt:i4>
      </vt:variant>
      <vt:variant>
        <vt:i4>152</vt:i4>
      </vt:variant>
      <vt:variant>
        <vt:i4>0</vt:i4>
      </vt:variant>
      <vt:variant>
        <vt:i4>5</vt:i4>
      </vt:variant>
      <vt:variant>
        <vt:lpwstr/>
      </vt:variant>
      <vt:variant>
        <vt:lpwstr>_Toc302491804</vt:lpwstr>
      </vt:variant>
      <vt:variant>
        <vt:i4>1179696</vt:i4>
      </vt:variant>
      <vt:variant>
        <vt:i4>146</vt:i4>
      </vt:variant>
      <vt:variant>
        <vt:i4>0</vt:i4>
      </vt:variant>
      <vt:variant>
        <vt:i4>5</vt:i4>
      </vt:variant>
      <vt:variant>
        <vt:lpwstr/>
      </vt:variant>
      <vt:variant>
        <vt:lpwstr>_Toc302491803</vt:lpwstr>
      </vt:variant>
      <vt:variant>
        <vt:i4>1179696</vt:i4>
      </vt:variant>
      <vt:variant>
        <vt:i4>140</vt:i4>
      </vt:variant>
      <vt:variant>
        <vt:i4>0</vt:i4>
      </vt:variant>
      <vt:variant>
        <vt:i4>5</vt:i4>
      </vt:variant>
      <vt:variant>
        <vt:lpwstr/>
      </vt:variant>
      <vt:variant>
        <vt:lpwstr>_Toc302491802</vt:lpwstr>
      </vt:variant>
      <vt:variant>
        <vt:i4>1179696</vt:i4>
      </vt:variant>
      <vt:variant>
        <vt:i4>134</vt:i4>
      </vt:variant>
      <vt:variant>
        <vt:i4>0</vt:i4>
      </vt:variant>
      <vt:variant>
        <vt:i4>5</vt:i4>
      </vt:variant>
      <vt:variant>
        <vt:lpwstr/>
      </vt:variant>
      <vt:variant>
        <vt:lpwstr>_Toc302491801</vt:lpwstr>
      </vt:variant>
      <vt:variant>
        <vt:i4>1179696</vt:i4>
      </vt:variant>
      <vt:variant>
        <vt:i4>128</vt:i4>
      </vt:variant>
      <vt:variant>
        <vt:i4>0</vt:i4>
      </vt:variant>
      <vt:variant>
        <vt:i4>5</vt:i4>
      </vt:variant>
      <vt:variant>
        <vt:lpwstr/>
      </vt:variant>
      <vt:variant>
        <vt:lpwstr>_Toc302491800</vt:lpwstr>
      </vt:variant>
      <vt:variant>
        <vt:i4>1769535</vt:i4>
      </vt:variant>
      <vt:variant>
        <vt:i4>122</vt:i4>
      </vt:variant>
      <vt:variant>
        <vt:i4>0</vt:i4>
      </vt:variant>
      <vt:variant>
        <vt:i4>5</vt:i4>
      </vt:variant>
      <vt:variant>
        <vt:lpwstr/>
      </vt:variant>
      <vt:variant>
        <vt:lpwstr>_Toc302491799</vt:lpwstr>
      </vt:variant>
      <vt:variant>
        <vt:i4>1769535</vt:i4>
      </vt:variant>
      <vt:variant>
        <vt:i4>116</vt:i4>
      </vt:variant>
      <vt:variant>
        <vt:i4>0</vt:i4>
      </vt:variant>
      <vt:variant>
        <vt:i4>5</vt:i4>
      </vt:variant>
      <vt:variant>
        <vt:lpwstr/>
      </vt:variant>
      <vt:variant>
        <vt:lpwstr>_Toc302491798</vt:lpwstr>
      </vt:variant>
      <vt:variant>
        <vt:i4>1769535</vt:i4>
      </vt:variant>
      <vt:variant>
        <vt:i4>110</vt:i4>
      </vt:variant>
      <vt:variant>
        <vt:i4>0</vt:i4>
      </vt:variant>
      <vt:variant>
        <vt:i4>5</vt:i4>
      </vt:variant>
      <vt:variant>
        <vt:lpwstr/>
      </vt:variant>
      <vt:variant>
        <vt:lpwstr>_Toc302491797</vt:lpwstr>
      </vt:variant>
      <vt:variant>
        <vt:i4>1769535</vt:i4>
      </vt:variant>
      <vt:variant>
        <vt:i4>104</vt:i4>
      </vt:variant>
      <vt:variant>
        <vt:i4>0</vt:i4>
      </vt:variant>
      <vt:variant>
        <vt:i4>5</vt:i4>
      </vt:variant>
      <vt:variant>
        <vt:lpwstr/>
      </vt:variant>
      <vt:variant>
        <vt:lpwstr>_Toc302491796</vt:lpwstr>
      </vt:variant>
      <vt:variant>
        <vt:i4>1769535</vt:i4>
      </vt:variant>
      <vt:variant>
        <vt:i4>98</vt:i4>
      </vt:variant>
      <vt:variant>
        <vt:i4>0</vt:i4>
      </vt:variant>
      <vt:variant>
        <vt:i4>5</vt:i4>
      </vt:variant>
      <vt:variant>
        <vt:lpwstr/>
      </vt:variant>
      <vt:variant>
        <vt:lpwstr>_Toc302491795</vt:lpwstr>
      </vt:variant>
      <vt:variant>
        <vt:i4>1769535</vt:i4>
      </vt:variant>
      <vt:variant>
        <vt:i4>92</vt:i4>
      </vt:variant>
      <vt:variant>
        <vt:i4>0</vt:i4>
      </vt:variant>
      <vt:variant>
        <vt:i4>5</vt:i4>
      </vt:variant>
      <vt:variant>
        <vt:lpwstr/>
      </vt:variant>
      <vt:variant>
        <vt:lpwstr>_Toc302491794</vt:lpwstr>
      </vt:variant>
      <vt:variant>
        <vt:i4>1769535</vt:i4>
      </vt:variant>
      <vt:variant>
        <vt:i4>86</vt:i4>
      </vt:variant>
      <vt:variant>
        <vt:i4>0</vt:i4>
      </vt:variant>
      <vt:variant>
        <vt:i4>5</vt:i4>
      </vt:variant>
      <vt:variant>
        <vt:lpwstr/>
      </vt:variant>
      <vt:variant>
        <vt:lpwstr>_Toc302491793</vt:lpwstr>
      </vt:variant>
      <vt:variant>
        <vt:i4>1769535</vt:i4>
      </vt:variant>
      <vt:variant>
        <vt:i4>80</vt:i4>
      </vt:variant>
      <vt:variant>
        <vt:i4>0</vt:i4>
      </vt:variant>
      <vt:variant>
        <vt:i4>5</vt:i4>
      </vt:variant>
      <vt:variant>
        <vt:lpwstr/>
      </vt:variant>
      <vt:variant>
        <vt:lpwstr>_Toc302491792</vt:lpwstr>
      </vt:variant>
      <vt:variant>
        <vt:i4>1769535</vt:i4>
      </vt:variant>
      <vt:variant>
        <vt:i4>74</vt:i4>
      </vt:variant>
      <vt:variant>
        <vt:i4>0</vt:i4>
      </vt:variant>
      <vt:variant>
        <vt:i4>5</vt:i4>
      </vt:variant>
      <vt:variant>
        <vt:lpwstr/>
      </vt:variant>
      <vt:variant>
        <vt:lpwstr>_Toc302491791</vt:lpwstr>
      </vt:variant>
      <vt:variant>
        <vt:i4>1769535</vt:i4>
      </vt:variant>
      <vt:variant>
        <vt:i4>68</vt:i4>
      </vt:variant>
      <vt:variant>
        <vt:i4>0</vt:i4>
      </vt:variant>
      <vt:variant>
        <vt:i4>5</vt:i4>
      </vt:variant>
      <vt:variant>
        <vt:lpwstr/>
      </vt:variant>
      <vt:variant>
        <vt:lpwstr>_Toc302491790</vt:lpwstr>
      </vt:variant>
      <vt:variant>
        <vt:i4>1703999</vt:i4>
      </vt:variant>
      <vt:variant>
        <vt:i4>62</vt:i4>
      </vt:variant>
      <vt:variant>
        <vt:i4>0</vt:i4>
      </vt:variant>
      <vt:variant>
        <vt:i4>5</vt:i4>
      </vt:variant>
      <vt:variant>
        <vt:lpwstr/>
      </vt:variant>
      <vt:variant>
        <vt:lpwstr>_Toc302491789</vt:lpwstr>
      </vt:variant>
      <vt:variant>
        <vt:i4>1703999</vt:i4>
      </vt:variant>
      <vt:variant>
        <vt:i4>56</vt:i4>
      </vt:variant>
      <vt:variant>
        <vt:i4>0</vt:i4>
      </vt:variant>
      <vt:variant>
        <vt:i4>5</vt:i4>
      </vt:variant>
      <vt:variant>
        <vt:lpwstr/>
      </vt:variant>
      <vt:variant>
        <vt:lpwstr>_Toc302491788</vt:lpwstr>
      </vt:variant>
      <vt:variant>
        <vt:i4>1703999</vt:i4>
      </vt:variant>
      <vt:variant>
        <vt:i4>50</vt:i4>
      </vt:variant>
      <vt:variant>
        <vt:i4>0</vt:i4>
      </vt:variant>
      <vt:variant>
        <vt:i4>5</vt:i4>
      </vt:variant>
      <vt:variant>
        <vt:lpwstr/>
      </vt:variant>
      <vt:variant>
        <vt:lpwstr>_Toc302491787</vt:lpwstr>
      </vt:variant>
      <vt:variant>
        <vt:i4>1703999</vt:i4>
      </vt:variant>
      <vt:variant>
        <vt:i4>44</vt:i4>
      </vt:variant>
      <vt:variant>
        <vt:i4>0</vt:i4>
      </vt:variant>
      <vt:variant>
        <vt:i4>5</vt:i4>
      </vt:variant>
      <vt:variant>
        <vt:lpwstr/>
      </vt:variant>
      <vt:variant>
        <vt:lpwstr>_Toc302491786</vt:lpwstr>
      </vt:variant>
      <vt:variant>
        <vt:i4>1703999</vt:i4>
      </vt:variant>
      <vt:variant>
        <vt:i4>38</vt:i4>
      </vt:variant>
      <vt:variant>
        <vt:i4>0</vt:i4>
      </vt:variant>
      <vt:variant>
        <vt:i4>5</vt:i4>
      </vt:variant>
      <vt:variant>
        <vt:lpwstr/>
      </vt:variant>
      <vt:variant>
        <vt:lpwstr>_Toc302491785</vt:lpwstr>
      </vt:variant>
      <vt:variant>
        <vt:i4>1703999</vt:i4>
      </vt:variant>
      <vt:variant>
        <vt:i4>32</vt:i4>
      </vt:variant>
      <vt:variant>
        <vt:i4>0</vt:i4>
      </vt:variant>
      <vt:variant>
        <vt:i4>5</vt:i4>
      </vt:variant>
      <vt:variant>
        <vt:lpwstr/>
      </vt:variant>
      <vt:variant>
        <vt:lpwstr>_Toc302491784</vt:lpwstr>
      </vt:variant>
      <vt:variant>
        <vt:i4>1703999</vt:i4>
      </vt:variant>
      <vt:variant>
        <vt:i4>26</vt:i4>
      </vt:variant>
      <vt:variant>
        <vt:i4>0</vt:i4>
      </vt:variant>
      <vt:variant>
        <vt:i4>5</vt:i4>
      </vt:variant>
      <vt:variant>
        <vt:lpwstr/>
      </vt:variant>
      <vt:variant>
        <vt:lpwstr>_Toc302491783</vt:lpwstr>
      </vt:variant>
      <vt:variant>
        <vt:i4>1703999</vt:i4>
      </vt:variant>
      <vt:variant>
        <vt:i4>20</vt:i4>
      </vt:variant>
      <vt:variant>
        <vt:i4>0</vt:i4>
      </vt:variant>
      <vt:variant>
        <vt:i4>5</vt:i4>
      </vt:variant>
      <vt:variant>
        <vt:lpwstr/>
      </vt:variant>
      <vt:variant>
        <vt:lpwstr>_Toc302491782</vt:lpwstr>
      </vt:variant>
      <vt:variant>
        <vt:i4>1703999</vt:i4>
      </vt:variant>
      <vt:variant>
        <vt:i4>14</vt:i4>
      </vt:variant>
      <vt:variant>
        <vt:i4>0</vt:i4>
      </vt:variant>
      <vt:variant>
        <vt:i4>5</vt:i4>
      </vt:variant>
      <vt:variant>
        <vt:lpwstr/>
      </vt:variant>
      <vt:variant>
        <vt:lpwstr>_Toc302491781</vt:lpwstr>
      </vt:variant>
      <vt:variant>
        <vt:i4>1703999</vt:i4>
      </vt:variant>
      <vt:variant>
        <vt:i4>8</vt:i4>
      </vt:variant>
      <vt:variant>
        <vt:i4>0</vt:i4>
      </vt:variant>
      <vt:variant>
        <vt:i4>5</vt:i4>
      </vt:variant>
      <vt:variant>
        <vt:lpwstr/>
      </vt:variant>
      <vt:variant>
        <vt:lpwstr>_Toc302491780</vt:lpwstr>
      </vt:variant>
      <vt:variant>
        <vt:i4>1376319</vt:i4>
      </vt:variant>
      <vt:variant>
        <vt:i4>2</vt:i4>
      </vt:variant>
      <vt:variant>
        <vt:i4>0</vt:i4>
      </vt:variant>
      <vt:variant>
        <vt:i4>5</vt:i4>
      </vt:variant>
      <vt:variant>
        <vt:lpwstr/>
      </vt:variant>
      <vt:variant>
        <vt:lpwstr>_Toc302491779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Schüttberg</dc:title>
  <dc:subject>Reinigungsanweisung Eingang</dc:subject>
  <dc:creator>Martin Schütte</dc:creator>
  <cp:lastModifiedBy>Bachmaier Andrea</cp:lastModifiedBy>
  <cp:revision>2</cp:revision>
  <cp:lastPrinted>2020-06-06T13:05:00Z</cp:lastPrinted>
  <dcterms:created xsi:type="dcterms:W3CDTF">2020-06-12T06:05:00Z</dcterms:created>
  <dcterms:modified xsi:type="dcterms:W3CDTF">2020-06-12T06:05:00Z</dcterms:modified>
</cp:coreProperties>
</file>